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FB1" w:rsidRPr="000471F3" w:rsidRDefault="00C05944" w:rsidP="002F7B18">
      <w:pPr>
        <w:rPr>
          <w:rFonts w:ascii="Arial" w:hAnsi="Arial" w:cs="Arial"/>
          <w:lang w:val="en-AU"/>
        </w:rPr>
      </w:pPr>
      <w:bookmarkStart w:id="0" w:name="_GoBack"/>
      <w:bookmarkEnd w:id="0"/>
      <w:r w:rsidRPr="000471F3">
        <w:rPr>
          <w:rFonts w:ascii="Arial" w:hAnsi="Arial"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28042" wp14:editId="065201B7">
                <wp:simplePos x="0" y="0"/>
                <wp:positionH relativeFrom="margin">
                  <wp:align>left</wp:align>
                </wp:positionH>
                <wp:positionV relativeFrom="paragraph">
                  <wp:posOffset>-157480</wp:posOffset>
                </wp:positionV>
                <wp:extent cx="2781300" cy="1028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5944" w:rsidRDefault="007024E0" w:rsidP="00C05944">
                            <w:pPr>
                              <w:tabs>
                                <w:tab w:val="left" w:pos="567"/>
                              </w:tabs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lang w:val="en-AU"/>
                              </w:rPr>
                            </w:pPr>
                            <w:hyperlink r:id="rId8" w:history="1">
                              <w:r w:rsidR="00C05944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lang w:val="en-AU"/>
                                </w:rPr>
                                <w:t xml:space="preserve">INFORMATION SECURITY </w:t>
                              </w:r>
                            </w:hyperlink>
                            <w:r w:rsidR="009D00BB">
                              <w:rPr>
                                <w:rStyle w:val="Hyperlink"/>
                                <w:rFonts w:ascii="Arial" w:hAnsi="Arial" w:cs="Arial"/>
                                <w:b/>
                                <w:sz w:val="20"/>
                                <w:lang w:val="en-AU"/>
                              </w:rPr>
                              <w:t>CATEGORIES</w:t>
                            </w:r>
                            <w:r w:rsidR="00C05944">
                              <w:rPr>
                                <w:rFonts w:ascii="Arial" w:hAnsi="Arial" w:cs="Arial"/>
                                <w:b/>
                                <w:sz w:val="20"/>
                                <w:lang w:val="en-AU"/>
                              </w:rPr>
                              <w:t>:</w:t>
                            </w:r>
                          </w:p>
                          <w:p w:rsidR="00C05944" w:rsidRDefault="00C05944" w:rsidP="00C05944">
                            <w:pPr>
                              <w:tabs>
                                <w:tab w:val="left" w:pos="567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highlight w:val="yellow"/>
                                <w:lang w:val="en-AU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ab/>
                              <w:t>PUBLIC</w:t>
                            </w:r>
                          </w:p>
                          <w:p w:rsidR="00C05944" w:rsidRDefault="00C05944" w:rsidP="00C05944">
                            <w:pPr>
                              <w:tabs>
                                <w:tab w:val="left" w:pos="567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highlight w:val="yellow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highlight w:val="yellow"/>
                                <w:lang w:val="en-AU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highlight w:val="yellow"/>
                                <w:lang w:val="en-AU"/>
                              </w:rPr>
                              <w:tab/>
                              <w:t>FOR OFFICIAL USE ONLY</w:t>
                            </w:r>
                          </w:p>
                          <w:p w:rsidR="00C05944" w:rsidRDefault="00C05944" w:rsidP="00C05944">
                            <w:pPr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highlight w:val="yellow"/>
                                <w:lang w:val="en-AU"/>
                              </w:rPr>
                              <w:sym w:font="Wingdings" w:char="F0FE"/>
                            </w:r>
                            <w:r>
                              <w:rPr>
                                <w:rFonts w:ascii="Arial" w:hAnsi="Arial" w:cs="Arial"/>
                                <w:highlight w:val="yellow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highlight w:val="yellow"/>
                                <w:lang w:val="en-AU"/>
                              </w:rPr>
                              <w:t>CONFIDENTIAL</w:t>
                            </w:r>
                          </w:p>
                          <w:p w:rsidR="00C05944" w:rsidRDefault="00C05944" w:rsidP="00C0594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highlight w:val="yellow"/>
                                <w:lang w:val="en-AU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highlight w:val="yellow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highlight w:val="yellow"/>
                                <w:lang w:val="en-AU"/>
                              </w:rPr>
                              <w:t>PROTECTED</w:t>
                            </w:r>
                          </w:p>
                          <w:p w:rsidR="00F75DD2" w:rsidRPr="002F7B18" w:rsidRDefault="00F75DD2" w:rsidP="00F75DD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280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2.4pt;width:219pt;height:8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" fillcolor="window" stroked="f" strokeweight=".5pt">
                <v:textbox>
                  <w:txbxContent>
                    <w:p w:rsidR="00C05944" w:rsidRDefault="007024E0" w:rsidP="00C05944">
                      <w:pPr>
                        <w:tabs>
                          <w:tab w:val="left" w:pos="567"/>
                        </w:tabs>
                        <w:spacing w:after="60" w:line="240" w:lineRule="auto"/>
                        <w:rPr>
                          <w:rFonts w:ascii="Arial" w:hAnsi="Arial" w:cs="Arial"/>
                          <w:b/>
                          <w:sz w:val="20"/>
                          <w:lang w:val="en-AU"/>
                        </w:rPr>
                      </w:pPr>
                      <w:hyperlink r:id="rId9" w:history="1">
                        <w:r w:rsidR="00C05944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lang w:val="en-AU"/>
                          </w:rPr>
                          <w:t xml:space="preserve">INFORMATION SECURITY </w:t>
                        </w:r>
                      </w:hyperlink>
                      <w:r w:rsidR="009D00BB">
                        <w:rPr>
                          <w:rStyle w:val="Hyperlink"/>
                          <w:rFonts w:ascii="Arial" w:hAnsi="Arial" w:cs="Arial"/>
                          <w:b/>
                          <w:sz w:val="20"/>
                          <w:lang w:val="en-AU"/>
                        </w:rPr>
                        <w:t>CATEGORIES</w:t>
                      </w:r>
                      <w:r w:rsidR="00C05944">
                        <w:rPr>
                          <w:rFonts w:ascii="Arial" w:hAnsi="Arial" w:cs="Arial"/>
                          <w:b/>
                          <w:sz w:val="20"/>
                          <w:lang w:val="en-AU"/>
                        </w:rPr>
                        <w:t>:</w:t>
                      </w:r>
                    </w:p>
                    <w:p w:rsidR="00C05944" w:rsidRDefault="00C05944" w:rsidP="00C05944">
                      <w:pPr>
                        <w:tabs>
                          <w:tab w:val="left" w:pos="567"/>
                        </w:tabs>
                        <w:spacing w:line="240" w:lineRule="auto"/>
                        <w:rPr>
                          <w:rFonts w:ascii="Arial" w:hAnsi="Arial" w:cs="Arial"/>
                          <w:sz w:val="20"/>
                          <w:highlight w:val="yellow"/>
                        </w:rPr>
                      </w:pPr>
                      <w:r>
                        <w:rPr>
                          <w:rFonts w:ascii="Arial" w:hAnsi="Arial" w:cs="Arial"/>
                          <w:highlight w:val="yellow"/>
                          <w:lang w:val="en-AU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sz w:val="20"/>
                          <w:highlight w:val="yellow"/>
                        </w:rPr>
                        <w:tab/>
                        <w:t>PUBLIC</w:t>
                      </w:r>
                    </w:p>
                    <w:p w:rsidR="00C05944" w:rsidRDefault="00C05944" w:rsidP="00C05944">
                      <w:pPr>
                        <w:tabs>
                          <w:tab w:val="left" w:pos="567"/>
                        </w:tabs>
                        <w:spacing w:line="240" w:lineRule="auto"/>
                        <w:rPr>
                          <w:rFonts w:ascii="Arial" w:hAnsi="Arial" w:cs="Arial"/>
                          <w:sz w:val="20"/>
                          <w:highlight w:val="yellow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highlight w:val="yellow"/>
                          <w:lang w:val="en-AU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sz w:val="20"/>
                          <w:highlight w:val="yellow"/>
                          <w:lang w:val="en-AU"/>
                        </w:rPr>
                        <w:tab/>
                        <w:t>FOR OFFICIAL USE ONLY</w:t>
                      </w:r>
                    </w:p>
                    <w:p w:rsidR="00C05944" w:rsidRDefault="00C05944" w:rsidP="00C05944">
                      <w:pPr>
                        <w:rPr>
                          <w:rFonts w:ascii="Arial" w:hAnsi="Arial" w:cs="Arial"/>
                          <w:sz w:val="20"/>
                          <w:highlight w:val="yellow"/>
                        </w:rPr>
                      </w:pPr>
                      <w:r>
                        <w:rPr>
                          <w:rFonts w:ascii="Arial" w:hAnsi="Arial" w:cs="Arial"/>
                          <w:highlight w:val="yellow"/>
                          <w:lang w:val="en-AU"/>
                        </w:rPr>
                        <w:sym w:font="Wingdings" w:char="F0FE"/>
                      </w:r>
                      <w:r>
                        <w:rPr>
                          <w:rFonts w:ascii="Arial" w:hAnsi="Arial" w:cs="Arial"/>
                          <w:highlight w:val="yellow"/>
                          <w:lang w:val="en-AU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highlight w:val="yellow"/>
                          <w:lang w:val="en-AU"/>
                        </w:rPr>
                        <w:t>CONFIDENTIAL</w:t>
                      </w:r>
                    </w:p>
                    <w:p w:rsidR="00C05944" w:rsidRDefault="00C05944" w:rsidP="00C0594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highlight w:val="yellow"/>
                          <w:lang w:val="en-AU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highlight w:val="yellow"/>
                          <w:lang w:val="en-AU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highlight w:val="yellow"/>
                          <w:lang w:val="en-AU"/>
                        </w:rPr>
                        <w:t>PROTECTED</w:t>
                      </w:r>
                    </w:p>
                    <w:p w:rsidR="00F75DD2" w:rsidRPr="002F7B18" w:rsidRDefault="00F75DD2" w:rsidP="00F75DD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55E7" w:rsidRPr="000471F3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7AED7" wp14:editId="149ED839">
                <wp:simplePos x="0" y="0"/>
                <wp:positionH relativeFrom="margin">
                  <wp:align>right</wp:align>
                </wp:positionH>
                <wp:positionV relativeFrom="paragraph">
                  <wp:posOffset>-138430</wp:posOffset>
                </wp:positionV>
                <wp:extent cx="868680" cy="638175"/>
                <wp:effectExtent l="19050" t="19050" r="2667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1F3" w:rsidRPr="007A5724" w:rsidRDefault="00181BF7" w:rsidP="000471F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  <w:lang w:val="en-AU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7AED7" id="Rectangle 3" o:spid="_x0000_s1027" style="position:absolute;margin-left:17.2pt;margin-top:-10.9pt;width:68.4pt;height:50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" strokeweight="2.25pt">
                <v:textbox>
                  <w:txbxContent>
                    <w:p w:rsidR="000471F3" w:rsidRPr="007A5724" w:rsidRDefault="00181BF7" w:rsidP="000471F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  <w:lang w:val="en-AU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54FB1" w:rsidRPr="000471F3" w:rsidRDefault="00654FB1" w:rsidP="00654FB1">
      <w:pPr>
        <w:rPr>
          <w:rFonts w:ascii="Arial" w:hAnsi="Arial" w:cs="Arial"/>
          <w:sz w:val="20"/>
          <w:lang w:val="en-AU"/>
        </w:rPr>
      </w:pPr>
    </w:p>
    <w:p w:rsidR="000471F3" w:rsidRPr="00CC7714" w:rsidRDefault="000471F3" w:rsidP="00FF7FDA">
      <w:pPr>
        <w:jc w:val="center"/>
        <w:rPr>
          <w:rFonts w:ascii="Arial" w:hAnsi="Arial" w:cs="Arial"/>
          <w:b/>
          <w:caps/>
          <w:sz w:val="20"/>
          <w:lang w:val="en-AU"/>
        </w:rPr>
      </w:pPr>
    </w:p>
    <w:p w:rsidR="00CC7714" w:rsidRPr="00CC7714" w:rsidRDefault="00CC7714" w:rsidP="00CC7714">
      <w:pPr>
        <w:tabs>
          <w:tab w:val="right" w:pos="9071"/>
        </w:tabs>
        <w:jc w:val="center"/>
        <w:rPr>
          <w:rFonts w:ascii="Arial" w:hAnsi="Arial" w:cs="Arial"/>
          <w:caps/>
          <w:sz w:val="20"/>
          <w:lang w:val="en-AU"/>
        </w:rPr>
      </w:pPr>
      <w:r w:rsidRPr="00CC7714">
        <w:rPr>
          <w:rFonts w:ascii="Arial" w:hAnsi="Arial" w:cs="Arial"/>
          <w:caps/>
          <w:sz w:val="20"/>
          <w:lang w:val="en-AU"/>
        </w:rPr>
        <w:tab/>
      </w:r>
      <w:r w:rsidR="007555E7">
        <w:rPr>
          <w:rFonts w:ascii="Arial" w:hAnsi="Arial" w:cs="Arial"/>
          <w:caps/>
          <w:sz w:val="20"/>
          <w:lang w:val="en-AU"/>
        </w:rPr>
        <w:tab/>
      </w:r>
      <w:r w:rsidRPr="00C05944">
        <w:rPr>
          <w:rFonts w:ascii="Arial" w:hAnsi="Arial" w:cs="Arial"/>
          <w:caps/>
          <w:sz w:val="20"/>
          <w:lang w:val="en-AU"/>
        </w:rPr>
        <w:t>COMM Meeting No</w:t>
      </w:r>
      <w:proofErr w:type="gramStart"/>
      <w:r w:rsidRPr="00C05944">
        <w:rPr>
          <w:rFonts w:ascii="Arial" w:hAnsi="Arial" w:cs="Arial"/>
          <w:caps/>
          <w:sz w:val="20"/>
          <w:lang w:val="en-AU"/>
        </w:rPr>
        <w:t>./</w:t>
      </w:r>
      <w:proofErr w:type="gramEnd"/>
      <w:r w:rsidRPr="00C05944">
        <w:rPr>
          <w:rFonts w:ascii="Arial" w:hAnsi="Arial" w:cs="Arial"/>
          <w:caps/>
          <w:sz w:val="20"/>
          <w:lang w:val="en-AU"/>
        </w:rPr>
        <w:t>Year</w:t>
      </w:r>
    </w:p>
    <w:p w:rsidR="00CC7714" w:rsidRDefault="00CC7714" w:rsidP="007F5735">
      <w:pPr>
        <w:pBdr>
          <w:bottom w:val="single" w:sz="4" w:space="1" w:color="auto"/>
        </w:pBdr>
        <w:tabs>
          <w:tab w:val="right" w:pos="8789"/>
        </w:tabs>
        <w:jc w:val="center"/>
        <w:rPr>
          <w:rFonts w:ascii="Arial" w:hAnsi="Arial" w:cs="Arial"/>
          <w:caps/>
          <w:sz w:val="20"/>
          <w:highlight w:val="yellow"/>
          <w:lang w:val="en-AU"/>
        </w:rPr>
      </w:pPr>
    </w:p>
    <w:p w:rsidR="00CC7714" w:rsidRPr="00CC7714" w:rsidRDefault="00CC7714" w:rsidP="00CC7714">
      <w:pPr>
        <w:tabs>
          <w:tab w:val="right" w:pos="8789"/>
        </w:tabs>
        <w:jc w:val="center"/>
        <w:rPr>
          <w:rFonts w:ascii="Arial" w:hAnsi="Arial" w:cs="Arial"/>
          <w:caps/>
          <w:sz w:val="20"/>
          <w:highlight w:val="yellow"/>
          <w:lang w:val="en-AU"/>
        </w:rPr>
      </w:pPr>
    </w:p>
    <w:p w:rsidR="00654FB1" w:rsidRPr="009E2D95" w:rsidRDefault="0036449F" w:rsidP="00FF7FDA">
      <w:pPr>
        <w:jc w:val="center"/>
        <w:rPr>
          <w:rFonts w:ascii="Arial" w:hAnsi="Arial" w:cs="Arial"/>
          <w:b/>
          <w:caps/>
          <w:szCs w:val="24"/>
          <w:lang w:val="en-AU"/>
        </w:rPr>
      </w:pPr>
      <w:r w:rsidRPr="009E2D95">
        <w:rPr>
          <w:rFonts w:ascii="Arial" w:hAnsi="Arial" w:cs="Arial"/>
          <w:b/>
          <w:caps/>
          <w:szCs w:val="24"/>
          <w:highlight w:val="yellow"/>
          <w:lang w:val="en-AU"/>
        </w:rPr>
        <w:t>NAME OF</w:t>
      </w:r>
      <w:r w:rsidRPr="00546244">
        <w:rPr>
          <w:rFonts w:ascii="Arial" w:hAnsi="Arial" w:cs="Arial"/>
          <w:b/>
          <w:caps/>
          <w:szCs w:val="24"/>
          <w:lang w:val="en-AU"/>
        </w:rPr>
        <w:t xml:space="preserve"> COMMITTEe</w:t>
      </w:r>
      <w:r w:rsidR="00654FB1" w:rsidRPr="009E2D95">
        <w:rPr>
          <w:rFonts w:ascii="Arial" w:hAnsi="Arial" w:cs="Arial"/>
          <w:b/>
          <w:caps/>
          <w:szCs w:val="24"/>
          <w:lang w:val="en-AU"/>
        </w:rPr>
        <w:t xml:space="preserve"> – </w:t>
      </w:r>
      <w:r w:rsidR="00654FB1" w:rsidRPr="009E2D95">
        <w:rPr>
          <w:rFonts w:ascii="Arial" w:hAnsi="Arial" w:cs="Arial"/>
          <w:b/>
          <w:caps/>
          <w:szCs w:val="24"/>
          <w:highlight w:val="yellow"/>
          <w:lang w:val="en-AU"/>
        </w:rPr>
        <w:t>DATE OF MEETING</w:t>
      </w:r>
    </w:p>
    <w:p w:rsidR="00654FB1" w:rsidRPr="000471F3" w:rsidRDefault="00654FB1" w:rsidP="00654FB1">
      <w:pPr>
        <w:jc w:val="center"/>
        <w:rPr>
          <w:rFonts w:ascii="Arial" w:hAnsi="Arial" w:cs="Arial"/>
          <w:b/>
          <w:sz w:val="20"/>
          <w:lang w:val="en-AU"/>
        </w:rPr>
      </w:pPr>
    </w:p>
    <w:p w:rsidR="00654FB1" w:rsidRPr="000471F3" w:rsidRDefault="00181BF7" w:rsidP="00FF7FDA">
      <w:pPr>
        <w:jc w:val="center"/>
        <w:rPr>
          <w:rFonts w:ascii="Arial" w:hAnsi="Arial" w:cs="Arial"/>
          <w:b/>
          <w:caps/>
          <w:sz w:val="20"/>
          <w:lang w:val="en-AU"/>
        </w:rPr>
      </w:pPr>
      <w:r>
        <w:rPr>
          <w:rFonts w:ascii="Arial" w:hAnsi="Arial" w:cs="Arial"/>
          <w:b/>
          <w:caps/>
          <w:sz w:val="20"/>
          <w:lang w:val="en-AU"/>
        </w:rPr>
        <w:t>BUSINESS</w:t>
      </w:r>
      <w:r w:rsidR="00492BE4">
        <w:rPr>
          <w:rFonts w:ascii="Arial" w:hAnsi="Arial" w:cs="Arial"/>
          <w:b/>
          <w:caps/>
          <w:sz w:val="20"/>
          <w:lang w:val="en-AU"/>
        </w:rPr>
        <w:t xml:space="preserve"> and Actions</w:t>
      </w:r>
      <w:r>
        <w:rPr>
          <w:rFonts w:ascii="Arial" w:hAnsi="Arial" w:cs="Arial"/>
          <w:b/>
          <w:caps/>
          <w:sz w:val="20"/>
          <w:lang w:val="en-AU"/>
        </w:rPr>
        <w:t xml:space="preserve"> ARISING</w:t>
      </w:r>
    </w:p>
    <w:p w:rsidR="00A7250D" w:rsidRDefault="00A7250D" w:rsidP="00654FB1">
      <w:pPr>
        <w:rPr>
          <w:rFonts w:ascii="Arial" w:hAnsi="Arial" w:cs="Arial"/>
          <w:sz w:val="20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509"/>
      </w:tblGrid>
      <w:tr w:rsidR="00492BE4" w:rsidTr="00065641">
        <w:tc>
          <w:tcPr>
            <w:tcW w:w="2552" w:type="dxa"/>
          </w:tcPr>
          <w:p w:rsidR="00492BE4" w:rsidRPr="009D6BC3" w:rsidRDefault="00492BE4" w:rsidP="00065641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lang w:val="en-AU"/>
              </w:rPr>
              <w:t>Sponsor</w:t>
            </w:r>
            <w:r w:rsidRPr="009D6BC3">
              <w:rPr>
                <w:rFonts w:ascii="Arial" w:hAnsi="Arial" w:cs="Arial"/>
                <w:b/>
                <w:sz w:val="20"/>
                <w:lang w:val="en-AU"/>
              </w:rPr>
              <w:t>:</w:t>
            </w:r>
          </w:p>
        </w:tc>
        <w:tc>
          <w:tcPr>
            <w:tcW w:w="6509" w:type="dxa"/>
          </w:tcPr>
          <w:p w:rsidR="00492BE4" w:rsidRPr="00281E0C" w:rsidRDefault="00492BE4" w:rsidP="00065641">
            <w:pPr>
              <w:rPr>
                <w:rFonts w:ascii="Arial" w:hAnsi="Arial" w:cs="Arial"/>
                <w:sz w:val="20"/>
                <w:lang w:val="en-AU"/>
              </w:rPr>
            </w:pPr>
            <w:r>
              <w:rPr>
                <w:rFonts w:ascii="Arial" w:hAnsi="Arial" w:cs="Arial"/>
                <w:sz w:val="20"/>
                <w:lang w:val="en-AU"/>
              </w:rPr>
              <w:t>Name and title of executive manager/committee m</w:t>
            </w:r>
            <w:r w:rsidRPr="00281E0C">
              <w:rPr>
                <w:rFonts w:ascii="Arial" w:hAnsi="Arial" w:cs="Arial"/>
                <w:sz w:val="20"/>
                <w:lang w:val="en-AU"/>
              </w:rPr>
              <w:t>ember</w:t>
            </w:r>
            <w:r>
              <w:rPr>
                <w:rFonts w:ascii="Arial" w:hAnsi="Arial" w:cs="Arial"/>
                <w:sz w:val="20"/>
                <w:lang w:val="en-AU"/>
              </w:rPr>
              <w:t xml:space="preserve">/executive officer/committee secretary </w:t>
            </w:r>
            <w:r w:rsidRPr="00281E0C">
              <w:rPr>
                <w:rFonts w:ascii="Arial" w:hAnsi="Arial" w:cs="Arial"/>
                <w:sz w:val="20"/>
                <w:lang w:val="en-AU"/>
              </w:rPr>
              <w:t>who will champion</w:t>
            </w:r>
            <w:r>
              <w:rPr>
                <w:rFonts w:ascii="Arial" w:hAnsi="Arial" w:cs="Arial"/>
                <w:sz w:val="20"/>
                <w:lang w:val="en-AU"/>
              </w:rPr>
              <w:t xml:space="preserve"> the</w:t>
            </w:r>
            <w:r w:rsidRPr="00281E0C">
              <w:rPr>
                <w:rFonts w:ascii="Arial" w:hAnsi="Arial" w:cs="Arial"/>
                <w:sz w:val="20"/>
                <w:lang w:val="en-AU"/>
              </w:rPr>
              <w:t xml:space="preserve"> </w:t>
            </w:r>
            <w:r>
              <w:rPr>
                <w:rFonts w:ascii="Arial" w:hAnsi="Arial" w:cs="Arial"/>
                <w:sz w:val="20"/>
                <w:lang w:val="en-AU"/>
              </w:rPr>
              <w:t>item</w:t>
            </w:r>
            <w:r w:rsidRPr="00281E0C">
              <w:rPr>
                <w:rFonts w:ascii="Arial" w:hAnsi="Arial" w:cs="Arial"/>
                <w:sz w:val="20"/>
                <w:lang w:val="en-AU"/>
              </w:rPr>
              <w:t xml:space="preserve"> at </w:t>
            </w:r>
            <w:r>
              <w:rPr>
                <w:rFonts w:ascii="Arial" w:hAnsi="Arial" w:cs="Arial"/>
                <w:sz w:val="20"/>
                <w:lang w:val="en-AU"/>
              </w:rPr>
              <w:t xml:space="preserve">the </w:t>
            </w:r>
            <w:r w:rsidRPr="00281E0C">
              <w:rPr>
                <w:rFonts w:ascii="Arial" w:hAnsi="Arial" w:cs="Arial"/>
                <w:sz w:val="20"/>
                <w:lang w:val="en-AU"/>
              </w:rPr>
              <w:t>meeting</w:t>
            </w:r>
          </w:p>
        </w:tc>
      </w:tr>
      <w:tr w:rsidR="00492BE4" w:rsidTr="00065641">
        <w:tc>
          <w:tcPr>
            <w:tcW w:w="2552" w:type="dxa"/>
          </w:tcPr>
          <w:p w:rsidR="00492BE4" w:rsidRPr="009D6BC3" w:rsidRDefault="00492BE4" w:rsidP="00065641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lang w:val="en-AU"/>
              </w:rPr>
              <w:t>Author</w:t>
            </w:r>
            <w:r w:rsidRPr="009D6BC3">
              <w:rPr>
                <w:rFonts w:ascii="Arial" w:hAnsi="Arial" w:cs="Arial"/>
                <w:b/>
                <w:sz w:val="20"/>
                <w:lang w:val="en-AU"/>
              </w:rPr>
              <w:t>:</w:t>
            </w:r>
          </w:p>
        </w:tc>
        <w:tc>
          <w:tcPr>
            <w:tcW w:w="6509" w:type="dxa"/>
          </w:tcPr>
          <w:p w:rsidR="00492BE4" w:rsidRPr="00281E0C" w:rsidRDefault="00492BE4" w:rsidP="00065641">
            <w:pPr>
              <w:rPr>
                <w:rFonts w:ascii="Arial" w:hAnsi="Arial" w:cs="Arial"/>
                <w:sz w:val="20"/>
                <w:lang w:val="en-AU"/>
              </w:rPr>
            </w:pPr>
            <w:r>
              <w:rPr>
                <w:rFonts w:ascii="Arial" w:hAnsi="Arial" w:cs="Arial"/>
                <w:sz w:val="20"/>
                <w:lang w:val="en-AU"/>
              </w:rPr>
              <w:t>Name and title of author</w:t>
            </w:r>
          </w:p>
        </w:tc>
      </w:tr>
      <w:tr w:rsidR="00492BE4" w:rsidTr="00065641">
        <w:tc>
          <w:tcPr>
            <w:tcW w:w="2552" w:type="dxa"/>
          </w:tcPr>
          <w:p w:rsidR="00492BE4" w:rsidRPr="009D6BC3" w:rsidRDefault="00492BE4" w:rsidP="00065641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lang w:val="en-AU"/>
              </w:rPr>
              <w:t>Date Prepared</w:t>
            </w:r>
            <w:r w:rsidRPr="009D6BC3">
              <w:rPr>
                <w:rFonts w:ascii="Arial" w:hAnsi="Arial" w:cs="Arial"/>
                <w:b/>
                <w:sz w:val="20"/>
                <w:lang w:val="en-AU"/>
              </w:rPr>
              <w:t>:</w:t>
            </w:r>
          </w:p>
        </w:tc>
        <w:tc>
          <w:tcPr>
            <w:tcW w:w="6509" w:type="dxa"/>
          </w:tcPr>
          <w:p w:rsidR="00492BE4" w:rsidRPr="00281E0C" w:rsidRDefault="00492BE4" w:rsidP="00065641">
            <w:pPr>
              <w:rPr>
                <w:rFonts w:ascii="Arial" w:hAnsi="Arial" w:cs="Arial"/>
                <w:sz w:val="20"/>
                <w:lang w:val="en-AU"/>
              </w:rPr>
            </w:pPr>
            <w:r>
              <w:rPr>
                <w:rFonts w:ascii="Arial" w:hAnsi="Arial" w:cs="Arial"/>
                <w:sz w:val="20"/>
                <w:lang w:val="en-AU"/>
              </w:rPr>
              <w:t>Date briefing paper finalised</w:t>
            </w:r>
          </w:p>
        </w:tc>
      </w:tr>
      <w:tr w:rsidR="00492BE4" w:rsidTr="00065641">
        <w:tc>
          <w:tcPr>
            <w:tcW w:w="2552" w:type="dxa"/>
          </w:tcPr>
          <w:p w:rsidR="00492BE4" w:rsidRPr="009D6BC3" w:rsidRDefault="00492BE4" w:rsidP="00065641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lang w:val="en-AU"/>
              </w:rPr>
              <w:t>Additional Information</w:t>
            </w:r>
            <w:r w:rsidRPr="009D6BC3">
              <w:rPr>
                <w:rFonts w:ascii="Arial" w:hAnsi="Arial" w:cs="Arial"/>
                <w:b/>
                <w:sz w:val="20"/>
                <w:lang w:val="en-AU"/>
              </w:rPr>
              <w:t>:</w:t>
            </w:r>
          </w:p>
        </w:tc>
        <w:tc>
          <w:tcPr>
            <w:tcW w:w="6509" w:type="dxa"/>
          </w:tcPr>
          <w:p w:rsidR="00492BE4" w:rsidRPr="00281E0C" w:rsidRDefault="00492BE4" w:rsidP="00065641">
            <w:pPr>
              <w:rPr>
                <w:rFonts w:ascii="Arial" w:hAnsi="Arial" w:cs="Arial"/>
                <w:sz w:val="20"/>
                <w:lang w:val="en-AU"/>
              </w:rPr>
            </w:pPr>
            <w:r>
              <w:rPr>
                <w:rFonts w:ascii="Arial" w:hAnsi="Arial" w:cs="Arial"/>
                <w:sz w:val="20"/>
                <w:lang w:val="en-AU"/>
              </w:rPr>
              <w:t xml:space="preserve">Name and contact phone number </w:t>
            </w:r>
          </w:p>
        </w:tc>
      </w:tr>
      <w:tr w:rsidR="00492BE4" w:rsidTr="00065641">
        <w:tc>
          <w:tcPr>
            <w:tcW w:w="2552" w:type="dxa"/>
          </w:tcPr>
          <w:p w:rsidR="00492BE4" w:rsidRPr="009D6BC3" w:rsidRDefault="00492BE4" w:rsidP="00065641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lang w:val="en-AU"/>
              </w:rPr>
              <w:t>Decision type</w:t>
            </w:r>
            <w:r w:rsidRPr="009D6BC3">
              <w:rPr>
                <w:rFonts w:ascii="Arial" w:hAnsi="Arial" w:cs="Arial"/>
                <w:b/>
                <w:sz w:val="20"/>
                <w:lang w:val="en-AU"/>
              </w:rPr>
              <w:t>:</w:t>
            </w:r>
          </w:p>
        </w:tc>
        <w:tc>
          <w:tcPr>
            <w:tcW w:w="6509" w:type="dxa"/>
          </w:tcPr>
          <w:p w:rsidR="00492BE4" w:rsidRDefault="00492BE4" w:rsidP="00065641">
            <w:pPr>
              <w:rPr>
                <w:rFonts w:ascii="Arial" w:hAnsi="Arial" w:cs="Arial"/>
                <w:sz w:val="20"/>
                <w:lang w:val="en-AU"/>
              </w:rPr>
            </w:pPr>
            <w:r w:rsidRPr="007C0B0E">
              <w:rPr>
                <w:rFonts w:ascii="Arial" w:hAnsi="Arial" w:cs="Arial"/>
                <w:lang w:val="en-AU"/>
              </w:rPr>
              <w:sym w:font="Wingdings" w:char="F06F"/>
            </w:r>
            <w:r w:rsidRPr="007C0B0E">
              <w:rPr>
                <w:rFonts w:ascii="Arial" w:hAnsi="Arial" w:cs="Arial"/>
                <w:lang w:val="en-AU"/>
              </w:rPr>
              <w:tab/>
            </w:r>
            <w:r>
              <w:rPr>
                <w:rFonts w:ascii="Arial" w:hAnsi="Arial" w:cs="Arial"/>
                <w:sz w:val="20"/>
                <w:lang w:val="en-AU"/>
              </w:rPr>
              <w:t>For approval</w:t>
            </w:r>
          </w:p>
          <w:p w:rsidR="00492BE4" w:rsidRDefault="00492BE4" w:rsidP="00065641">
            <w:pPr>
              <w:rPr>
                <w:rFonts w:ascii="Arial" w:hAnsi="Arial" w:cs="Arial"/>
                <w:sz w:val="20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sym w:font="Wingdings" w:char="F0FE"/>
            </w:r>
            <w:r w:rsidRPr="007C0B0E">
              <w:rPr>
                <w:rFonts w:ascii="Arial" w:hAnsi="Arial" w:cs="Arial"/>
                <w:lang w:val="en-AU"/>
              </w:rPr>
              <w:tab/>
            </w:r>
            <w:r>
              <w:rPr>
                <w:rFonts w:ascii="Arial" w:hAnsi="Arial" w:cs="Arial"/>
                <w:sz w:val="20"/>
                <w:lang w:val="en-AU"/>
              </w:rPr>
              <w:t>For noting</w:t>
            </w:r>
          </w:p>
          <w:p w:rsidR="00492BE4" w:rsidRPr="00281E0C" w:rsidRDefault="00492BE4" w:rsidP="00065641">
            <w:pPr>
              <w:rPr>
                <w:rFonts w:ascii="Arial" w:hAnsi="Arial" w:cs="Arial"/>
                <w:sz w:val="20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sym w:font="Wingdings" w:char="F06F"/>
            </w:r>
            <w:r w:rsidRPr="007C0B0E">
              <w:rPr>
                <w:rFonts w:ascii="Arial" w:hAnsi="Arial" w:cs="Arial"/>
                <w:lang w:val="en-AU"/>
              </w:rPr>
              <w:tab/>
            </w:r>
            <w:r>
              <w:rPr>
                <w:rFonts w:ascii="Arial" w:hAnsi="Arial" w:cs="Arial"/>
                <w:sz w:val="20"/>
                <w:lang w:val="en-AU"/>
              </w:rPr>
              <w:t xml:space="preserve">For recommendation </w:t>
            </w:r>
          </w:p>
        </w:tc>
      </w:tr>
    </w:tbl>
    <w:p w:rsidR="00492BE4" w:rsidRDefault="00492BE4" w:rsidP="00654FB1">
      <w:pPr>
        <w:rPr>
          <w:rFonts w:ascii="Arial" w:hAnsi="Arial" w:cs="Arial"/>
          <w:sz w:val="20"/>
          <w:lang w:val="en-AU"/>
        </w:rPr>
      </w:pPr>
    </w:p>
    <w:p w:rsidR="009E2D95" w:rsidRPr="000471F3" w:rsidRDefault="009E2D95" w:rsidP="00654FB1">
      <w:pPr>
        <w:rPr>
          <w:rFonts w:ascii="Arial" w:hAnsi="Arial" w:cs="Arial"/>
          <w:sz w:val="20"/>
          <w:lang w:val="en-AU"/>
        </w:rPr>
      </w:pPr>
    </w:p>
    <w:p w:rsidR="00654FB1" w:rsidRPr="000471F3" w:rsidRDefault="00FC342B" w:rsidP="00CB2F2F">
      <w:pPr>
        <w:tabs>
          <w:tab w:val="left" w:pos="567"/>
        </w:tabs>
        <w:rPr>
          <w:rFonts w:ascii="Arial" w:hAnsi="Arial" w:cs="Arial"/>
          <w:b/>
          <w:sz w:val="20"/>
          <w:lang w:val="en-AU"/>
        </w:rPr>
      </w:pPr>
      <w:r w:rsidRPr="000471F3">
        <w:rPr>
          <w:rFonts w:ascii="Arial" w:hAnsi="Arial" w:cs="Arial"/>
          <w:b/>
          <w:sz w:val="20"/>
          <w:lang w:val="en-AU"/>
        </w:rPr>
        <w:t>1</w:t>
      </w:r>
      <w:r w:rsidR="00654FB1" w:rsidRPr="000471F3">
        <w:rPr>
          <w:rFonts w:ascii="Arial" w:hAnsi="Arial" w:cs="Arial"/>
          <w:b/>
          <w:sz w:val="20"/>
          <w:lang w:val="en-AU"/>
        </w:rPr>
        <w:t>.</w:t>
      </w:r>
      <w:r w:rsidR="00654FB1" w:rsidRPr="000471F3">
        <w:rPr>
          <w:rFonts w:ascii="Arial" w:hAnsi="Arial" w:cs="Arial"/>
          <w:b/>
          <w:sz w:val="20"/>
          <w:lang w:val="en-AU"/>
        </w:rPr>
        <w:tab/>
        <w:t>RECOMMENDATION</w:t>
      </w:r>
    </w:p>
    <w:p w:rsidR="00763576" w:rsidRPr="000471F3" w:rsidRDefault="00763576" w:rsidP="00546244">
      <w:pPr>
        <w:spacing w:line="240" w:lineRule="auto"/>
        <w:ind w:left="567"/>
        <w:rPr>
          <w:rFonts w:ascii="Arial" w:hAnsi="Arial" w:cs="Arial"/>
          <w:sz w:val="20"/>
          <w:lang w:val="en-AU"/>
        </w:rPr>
      </w:pPr>
    </w:p>
    <w:p w:rsidR="00654FB1" w:rsidRPr="000471F3" w:rsidRDefault="00654FB1" w:rsidP="00181BF7">
      <w:pPr>
        <w:spacing w:after="120" w:line="240" w:lineRule="auto"/>
        <w:ind w:left="567"/>
        <w:rPr>
          <w:rFonts w:ascii="Arial" w:hAnsi="Arial" w:cs="Arial"/>
          <w:sz w:val="20"/>
          <w:lang w:val="en-AU"/>
        </w:rPr>
      </w:pPr>
      <w:r w:rsidRPr="000471F3">
        <w:rPr>
          <w:rFonts w:ascii="Arial" w:hAnsi="Arial" w:cs="Arial"/>
          <w:sz w:val="20"/>
          <w:lang w:val="en-AU"/>
        </w:rPr>
        <w:t xml:space="preserve">That the </w:t>
      </w:r>
      <w:r w:rsidR="0038087F" w:rsidRPr="0038087F">
        <w:rPr>
          <w:rFonts w:ascii="Arial" w:hAnsi="Arial" w:cs="Arial"/>
          <w:sz w:val="20"/>
          <w:highlight w:val="yellow"/>
          <w:lang w:val="en-AU"/>
        </w:rPr>
        <w:t>name of</w:t>
      </w:r>
      <w:r w:rsidR="0038087F">
        <w:rPr>
          <w:rFonts w:ascii="Arial" w:hAnsi="Arial" w:cs="Arial"/>
          <w:sz w:val="20"/>
          <w:lang w:val="en-AU"/>
        </w:rPr>
        <w:t xml:space="preserve"> </w:t>
      </w:r>
      <w:r w:rsidR="0036449F" w:rsidRPr="00C05944">
        <w:rPr>
          <w:rFonts w:ascii="Arial" w:hAnsi="Arial" w:cs="Arial"/>
          <w:sz w:val="20"/>
          <w:lang w:val="en-AU"/>
        </w:rPr>
        <w:t>C</w:t>
      </w:r>
      <w:r w:rsidRPr="00C05944">
        <w:rPr>
          <w:rFonts w:ascii="Arial" w:hAnsi="Arial" w:cs="Arial"/>
          <w:sz w:val="20"/>
          <w:lang w:val="en-AU"/>
        </w:rPr>
        <w:t>ommittee:</w:t>
      </w:r>
      <w:r w:rsidRPr="000471F3">
        <w:rPr>
          <w:rFonts w:ascii="Arial" w:hAnsi="Arial" w:cs="Arial"/>
          <w:sz w:val="20"/>
          <w:lang w:val="en-AU"/>
        </w:rPr>
        <w:t xml:space="preserve"> </w:t>
      </w:r>
    </w:p>
    <w:tbl>
      <w:tblPr>
        <w:tblW w:w="10459" w:type="dxa"/>
        <w:tblInd w:w="-1103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8930"/>
      </w:tblGrid>
      <w:tr w:rsidR="00A36F0E" w:rsidRPr="00E16253" w:rsidTr="005D3C53">
        <w:trPr>
          <w:hidden/>
        </w:trPr>
        <w:tc>
          <w:tcPr>
            <w:tcW w:w="1529" w:type="dxa"/>
          </w:tcPr>
          <w:p w:rsidR="00A36F0E" w:rsidRPr="00E16253" w:rsidRDefault="00A36F0E" w:rsidP="005D3C53">
            <w:pPr>
              <w:tabs>
                <w:tab w:val="left" w:pos="567"/>
              </w:tabs>
              <w:spacing w:line="240" w:lineRule="auto"/>
              <w:ind w:right="26"/>
              <w:rPr>
                <w:rFonts w:ascii="Arial" w:hAnsi="Arial" w:cs="Arial"/>
                <w:b/>
                <w:bCs/>
                <w:i/>
                <w:vanish/>
                <w:color w:val="auto"/>
                <w:sz w:val="20"/>
                <w:lang w:val="en-AU"/>
              </w:rPr>
            </w:pPr>
            <w:r w:rsidRPr="00E16253">
              <w:rPr>
                <w:rFonts w:ascii="Arial" w:hAnsi="Arial" w:cs="Arial"/>
                <w:b/>
                <w:bCs/>
                <w:i/>
                <w:vanish/>
                <w:color w:val="auto"/>
                <w:sz w:val="20"/>
                <w:lang w:val="en-AU"/>
              </w:rPr>
              <w:t>RESOLVED</w:t>
            </w:r>
          </w:p>
          <w:p w:rsidR="00A36F0E" w:rsidRPr="00E16253" w:rsidRDefault="00A36F0E" w:rsidP="005D3C53">
            <w:pPr>
              <w:tabs>
                <w:tab w:val="left" w:pos="567"/>
              </w:tabs>
              <w:spacing w:line="240" w:lineRule="auto"/>
              <w:ind w:right="26"/>
              <w:rPr>
                <w:rFonts w:ascii="Arial" w:hAnsi="Arial" w:cs="Arial"/>
                <w:bCs/>
                <w:i/>
                <w:color w:val="auto"/>
                <w:sz w:val="20"/>
                <w:lang w:val="en-AU"/>
              </w:rPr>
            </w:pPr>
            <w:r>
              <w:rPr>
                <w:rFonts w:ascii="Arial" w:hAnsi="Arial" w:cs="Arial"/>
                <w:b/>
                <w:bCs/>
                <w:i/>
                <w:vanish/>
                <w:color w:val="auto"/>
                <w:sz w:val="20"/>
                <w:lang w:val="en-AU"/>
              </w:rPr>
              <w:t>XX</w:t>
            </w:r>
            <w:r w:rsidRPr="00E16253">
              <w:rPr>
                <w:rFonts w:ascii="Arial" w:hAnsi="Arial" w:cs="Arial"/>
                <w:b/>
                <w:bCs/>
                <w:i/>
                <w:vanish/>
                <w:color w:val="auto"/>
                <w:sz w:val="20"/>
                <w:lang w:val="en-AU"/>
              </w:rPr>
              <w:t xml:space="preserve"> ##/17</w:t>
            </w:r>
          </w:p>
        </w:tc>
        <w:tc>
          <w:tcPr>
            <w:tcW w:w="8930" w:type="dxa"/>
          </w:tcPr>
          <w:p w:rsidR="00A36F0E" w:rsidRPr="00393ACD" w:rsidRDefault="00A36F0E" w:rsidP="00A36F0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59" w:hanging="426"/>
              <w:rPr>
                <w:rFonts w:ascii="Arial" w:hAnsi="Arial" w:cs="Arial"/>
                <w:i/>
                <w:sz w:val="20"/>
                <w:lang w:val="en-AU"/>
              </w:rPr>
            </w:pPr>
            <w:r w:rsidRPr="00393ACD">
              <w:rPr>
                <w:rFonts w:ascii="Arial" w:hAnsi="Arial" w:cs="Arial"/>
                <w:b/>
                <w:i/>
                <w:sz w:val="20"/>
                <w:highlight w:val="yellow"/>
              </w:rPr>
              <w:t>note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 xml:space="preserve"> the actions arising (or action list as at date) from previous meetings </w:t>
            </w:r>
            <w:r w:rsidRPr="00393ACD">
              <w:rPr>
                <w:rFonts w:ascii="Arial" w:hAnsi="Arial" w:cs="Arial"/>
                <w:i/>
                <w:sz w:val="20"/>
                <w:highlight w:val="yellow"/>
              </w:rPr>
              <w:t>as at Attachment A to Item 4;</w:t>
            </w:r>
          </w:p>
          <w:p w:rsidR="00A36F0E" w:rsidRPr="00393ACD" w:rsidRDefault="00A36F0E" w:rsidP="00A36F0E">
            <w:pPr>
              <w:pStyle w:val="ListParagraph"/>
              <w:spacing w:line="240" w:lineRule="auto"/>
              <w:ind w:left="459" w:hanging="426"/>
              <w:rPr>
                <w:rFonts w:ascii="Arial" w:hAnsi="Arial" w:cs="Arial"/>
                <w:i/>
                <w:sz w:val="20"/>
                <w:lang w:val="en-AU"/>
              </w:rPr>
            </w:pPr>
          </w:p>
          <w:p w:rsidR="00A36F0E" w:rsidRPr="00393ACD" w:rsidRDefault="00A36F0E" w:rsidP="00A36F0E">
            <w:pPr>
              <w:spacing w:line="240" w:lineRule="auto"/>
              <w:ind w:left="459" w:hanging="426"/>
              <w:rPr>
                <w:rFonts w:ascii="Arial" w:hAnsi="Arial" w:cs="Arial"/>
                <w:i/>
                <w:sz w:val="20"/>
              </w:rPr>
            </w:pPr>
            <w:r w:rsidRPr="00393ACD">
              <w:rPr>
                <w:rFonts w:ascii="Arial" w:hAnsi="Arial" w:cs="Arial"/>
                <w:i/>
                <w:sz w:val="20"/>
                <w:lang w:val="en-AU"/>
              </w:rPr>
              <w:t>b)</w:t>
            </w:r>
            <w:r w:rsidRPr="00393ACD">
              <w:rPr>
                <w:rFonts w:ascii="Arial" w:hAnsi="Arial" w:cs="Arial"/>
                <w:i/>
                <w:sz w:val="20"/>
                <w:lang w:val="en-AU"/>
              </w:rPr>
              <w:tab/>
            </w:r>
            <w:r w:rsidRPr="00393ACD">
              <w:rPr>
                <w:rFonts w:ascii="Arial" w:hAnsi="Arial" w:cs="Arial"/>
                <w:b/>
                <w:i/>
                <w:sz w:val="20"/>
                <w:highlight w:val="yellow"/>
              </w:rPr>
              <w:t xml:space="preserve">note </w:t>
            </w:r>
            <w:r w:rsidRPr="00393ACD">
              <w:rPr>
                <w:rFonts w:ascii="Arial" w:hAnsi="Arial" w:cs="Arial"/>
                <w:i/>
                <w:sz w:val="20"/>
                <w:highlight w:val="yellow"/>
              </w:rPr>
              <w:t>the business</w:t>
            </w:r>
            <w:r w:rsidRPr="00393ACD">
              <w:rPr>
                <w:rFonts w:ascii="Arial" w:hAnsi="Arial" w:cs="Arial"/>
                <w:b/>
                <w:i/>
                <w:sz w:val="20"/>
                <w:highlight w:val="yellow"/>
              </w:rPr>
              <w:t xml:space="preserve"> </w:t>
            </w:r>
            <w:r w:rsidRPr="00393ACD">
              <w:rPr>
                <w:rFonts w:ascii="Arial" w:hAnsi="Arial" w:cs="Arial"/>
                <w:i/>
                <w:sz w:val="20"/>
                <w:highlight w:val="yellow"/>
              </w:rPr>
              <w:t>arising from previous meetings as at Attachment B to Item 4</w:t>
            </w:r>
            <w:r w:rsidRPr="00393ACD">
              <w:rPr>
                <w:rFonts w:ascii="Arial" w:hAnsi="Arial" w:cs="Arial"/>
                <w:i/>
                <w:sz w:val="20"/>
              </w:rPr>
              <w:t xml:space="preserve">; </w:t>
            </w:r>
            <w:r>
              <w:rPr>
                <w:rFonts w:ascii="Arial" w:hAnsi="Arial" w:cs="Arial"/>
                <w:i/>
                <w:sz w:val="20"/>
              </w:rPr>
              <w:t>AND/OR</w:t>
            </w:r>
          </w:p>
          <w:p w:rsidR="00A36F0E" w:rsidRPr="00393ACD" w:rsidRDefault="00A36F0E" w:rsidP="00A36F0E">
            <w:pPr>
              <w:spacing w:line="240" w:lineRule="auto"/>
              <w:ind w:left="459" w:hanging="426"/>
              <w:rPr>
                <w:rFonts w:ascii="Arial" w:hAnsi="Arial" w:cs="Arial"/>
                <w:i/>
                <w:sz w:val="20"/>
              </w:rPr>
            </w:pPr>
          </w:p>
          <w:p w:rsidR="00A36F0E" w:rsidRPr="00E16253" w:rsidRDefault="00A36F0E" w:rsidP="00492BE4">
            <w:pPr>
              <w:spacing w:line="240" w:lineRule="auto"/>
              <w:ind w:left="459" w:hanging="426"/>
              <w:rPr>
                <w:rFonts w:ascii="Arial" w:hAnsi="Arial" w:cs="Arial"/>
                <w:bCs/>
                <w:i/>
                <w:color w:val="auto"/>
                <w:sz w:val="20"/>
                <w:lang w:val="en-AU"/>
              </w:rPr>
            </w:pPr>
            <w:r w:rsidRPr="00393ACD">
              <w:rPr>
                <w:rFonts w:ascii="Arial" w:hAnsi="Arial" w:cs="Arial"/>
                <w:i/>
                <w:sz w:val="20"/>
              </w:rPr>
              <w:t>c)</w:t>
            </w:r>
            <w:r w:rsidRPr="00393ACD">
              <w:rPr>
                <w:rFonts w:ascii="Arial" w:hAnsi="Arial" w:cs="Arial"/>
                <w:i/>
                <w:sz w:val="20"/>
              </w:rPr>
              <w:tab/>
            </w:r>
            <w:proofErr w:type="gramStart"/>
            <w:r w:rsidRPr="00393ACD">
              <w:rPr>
                <w:rFonts w:ascii="Arial" w:hAnsi="Arial" w:cs="Arial"/>
                <w:b/>
                <w:i/>
                <w:sz w:val="20"/>
                <w:highlight w:val="yellow"/>
              </w:rPr>
              <w:t>note</w:t>
            </w:r>
            <w:proofErr w:type="gramEnd"/>
            <w:r w:rsidR="00492BE4">
              <w:rPr>
                <w:rFonts w:ascii="Arial" w:hAnsi="Arial" w:cs="Arial"/>
                <w:i/>
                <w:sz w:val="20"/>
                <w:highlight w:val="yellow"/>
              </w:rPr>
              <w:t xml:space="preserve"> the </w:t>
            </w:r>
            <w:r w:rsidRPr="00393ACD">
              <w:rPr>
                <w:rFonts w:ascii="Arial" w:hAnsi="Arial" w:cs="Arial"/>
                <w:i/>
                <w:sz w:val="20"/>
                <w:highlight w:val="yellow"/>
              </w:rPr>
              <w:t>Work Plan as at Attachment C to Item 4.</w:t>
            </w:r>
          </w:p>
        </w:tc>
      </w:tr>
    </w:tbl>
    <w:p w:rsidR="00355C0C" w:rsidRDefault="00355C0C" w:rsidP="00546244">
      <w:pPr>
        <w:pStyle w:val="ListParagraph"/>
        <w:ind w:left="567"/>
        <w:rPr>
          <w:rFonts w:ascii="Arial" w:hAnsi="Arial" w:cs="Arial"/>
          <w:sz w:val="20"/>
          <w:highlight w:val="yellow"/>
          <w:lang w:val="en-AU"/>
        </w:rPr>
      </w:pPr>
    </w:p>
    <w:p w:rsidR="000F0107" w:rsidRPr="000471F3" w:rsidRDefault="000F0107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lang w:val="en-AU"/>
        </w:rPr>
      </w:pPr>
    </w:p>
    <w:p w:rsidR="00F90F05" w:rsidRPr="000471F3" w:rsidRDefault="00F90F05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lang w:val="en-AU"/>
        </w:rPr>
      </w:pPr>
    </w:p>
    <w:p w:rsidR="00F90F05" w:rsidRPr="000471F3" w:rsidRDefault="00022E52" w:rsidP="00045673">
      <w:pPr>
        <w:pStyle w:val="Header"/>
        <w:keepNext/>
        <w:tabs>
          <w:tab w:val="clear" w:pos="4153"/>
          <w:tab w:val="clear" w:pos="8306"/>
        </w:tabs>
        <w:rPr>
          <w:rFonts w:ascii="Arial" w:hAnsi="Arial" w:cs="Arial"/>
          <w:b/>
          <w:sz w:val="20"/>
          <w:lang w:val="en-AU"/>
        </w:rPr>
      </w:pPr>
      <w:r w:rsidRPr="000471F3">
        <w:rPr>
          <w:rFonts w:ascii="Arial" w:hAnsi="Arial" w:cs="Arial"/>
          <w:b/>
          <w:sz w:val="20"/>
          <w:lang w:val="en-AU"/>
        </w:rPr>
        <w:t>Attachment/s</w:t>
      </w:r>
    </w:p>
    <w:p w:rsidR="000C4607" w:rsidRPr="000471F3" w:rsidRDefault="000C4607" w:rsidP="00045673">
      <w:pPr>
        <w:pStyle w:val="Header"/>
        <w:keepNext/>
        <w:tabs>
          <w:tab w:val="clear" w:pos="4153"/>
          <w:tab w:val="clear" w:pos="8306"/>
        </w:tabs>
        <w:rPr>
          <w:rFonts w:ascii="Arial" w:hAnsi="Arial" w:cs="Arial"/>
          <w:sz w:val="20"/>
          <w:lang w:val="en-AU"/>
        </w:rPr>
      </w:pPr>
    </w:p>
    <w:p w:rsidR="00181BF7" w:rsidRPr="00072F09" w:rsidRDefault="00181BF7" w:rsidP="00181BF7">
      <w:pPr>
        <w:pStyle w:val="Header"/>
        <w:tabs>
          <w:tab w:val="clear" w:pos="4153"/>
          <w:tab w:val="clear" w:pos="8306"/>
          <w:tab w:val="left" w:pos="1701"/>
        </w:tabs>
        <w:ind w:left="1701" w:hanging="1701"/>
        <w:rPr>
          <w:rFonts w:ascii="Arial" w:hAnsi="Arial" w:cs="Arial"/>
          <w:sz w:val="20"/>
          <w:highlight w:val="yellow"/>
        </w:rPr>
      </w:pPr>
      <w:r w:rsidRPr="000C4607">
        <w:rPr>
          <w:rFonts w:ascii="Arial" w:hAnsi="Arial" w:cs="Arial"/>
          <w:sz w:val="20"/>
          <w:highlight w:val="yellow"/>
        </w:rPr>
        <w:t xml:space="preserve">Attachment </w:t>
      </w:r>
      <w:r>
        <w:rPr>
          <w:rFonts w:ascii="Arial" w:hAnsi="Arial" w:cs="Arial"/>
          <w:sz w:val="20"/>
          <w:highlight w:val="yellow"/>
        </w:rPr>
        <w:t>A:</w:t>
      </w:r>
      <w:r w:rsidRPr="000C4607">
        <w:rPr>
          <w:rFonts w:ascii="Arial" w:hAnsi="Arial" w:cs="Arial"/>
          <w:sz w:val="20"/>
          <w:highlight w:val="yellow"/>
        </w:rPr>
        <w:tab/>
      </w:r>
      <w:r>
        <w:rPr>
          <w:rFonts w:ascii="Arial" w:hAnsi="Arial" w:cs="Arial"/>
          <w:sz w:val="20"/>
          <w:highlight w:val="yellow"/>
        </w:rPr>
        <w:t>Actions</w:t>
      </w:r>
      <w:r w:rsidRPr="00072F09">
        <w:rPr>
          <w:rFonts w:ascii="Arial" w:hAnsi="Arial" w:cs="Arial"/>
          <w:sz w:val="20"/>
          <w:highlight w:val="yellow"/>
        </w:rPr>
        <w:t xml:space="preserve"> Arising as at (Date)</w:t>
      </w:r>
      <w:r w:rsidR="0038087F">
        <w:rPr>
          <w:rFonts w:ascii="Arial" w:hAnsi="Arial" w:cs="Arial"/>
          <w:sz w:val="20"/>
          <w:highlight w:val="yellow"/>
        </w:rPr>
        <w:t xml:space="preserve"> or Action List as at (Date)</w:t>
      </w:r>
    </w:p>
    <w:p w:rsidR="00181BF7" w:rsidRDefault="00181BF7" w:rsidP="00181BF7">
      <w:pPr>
        <w:pStyle w:val="Header"/>
        <w:tabs>
          <w:tab w:val="clear" w:pos="4153"/>
          <w:tab w:val="clear" w:pos="8306"/>
          <w:tab w:val="left" w:pos="1701"/>
        </w:tabs>
        <w:ind w:left="1701" w:hanging="1701"/>
        <w:rPr>
          <w:rFonts w:ascii="Arial" w:hAnsi="Arial" w:cs="Arial"/>
          <w:sz w:val="20"/>
        </w:rPr>
      </w:pPr>
      <w:r w:rsidRPr="00072F09">
        <w:rPr>
          <w:rFonts w:ascii="Arial" w:hAnsi="Arial" w:cs="Arial"/>
          <w:sz w:val="20"/>
          <w:highlight w:val="yellow"/>
        </w:rPr>
        <w:t>Attachment B</w:t>
      </w:r>
      <w:r>
        <w:rPr>
          <w:rFonts w:ascii="Arial" w:hAnsi="Arial" w:cs="Arial"/>
          <w:sz w:val="20"/>
          <w:highlight w:val="yellow"/>
        </w:rPr>
        <w:t>:</w:t>
      </w:r>
      <w:r w:rsidRPr="00072F09">
        <w:rPr>
          <w:rFonts w:ascii="Arial" w:hAnsi="Arial" w:cs="Arial"/>
          <w:sz w:val="20"/>
          <w:highlight w:val="yellow"/>
        </w:rPr>
        <w:tab/>
      </w:r>
      <w:r>
        <w:rPr>
          <w:rFonts w:ascii="Arial" w:hAnsi="Arial" w:cs="Arial"/>
          <w:sz w:val="20"/>
          <w:highlight w:val="yellow"/>
        </w:rPr>
        <w:t>Business</w:t>
      </w:r>
      <w:r w:rsidRPr="00072F09">
        <w:rPr>
          <w:rFonts w:ascii="Arial" w:hAnsi="Arial" w:cs="Arial"/>
          <w:sz w:val="20"/>
          <w:highlight w:val="yellow"/>
        </w:rPr>
        <w:t xml:space="preserve"> </w:t>
      </w:r>
      <w:r>
        <w:rPr>
          <w:rFonts w:ascii="Arial" w:hAnsi="Arial" w:cs="Arial"/>
          <w:sz w:val="20"/>
          <w:highlight w:val="yellow"/>
        </w:rPr>
        <w:t>Arising</w:t>
      </w:r>
      <w:r w:rsidRPr="00072F09">
        <w:rPr>
          <w:rFonts w:ascii="Arial" w:hAnsi="Arial" w:cs="Arial"/>
          <w:sz w:val="20"/>
          <w:highlight w:val="yellow"/>
        </w:rPr>
        <w:t xml:space="preserve"> as at (Date)</w:t>
      </w:r>
    </w:p>
    <w:p w:rsidR="00181BF7" w:rsidRDefault="00181BF7" w:rsidP="00181BF7">
      <w:pPr>
        <w:pStyle w:val="Header"/>
        <w:tabs>
          <w:tab w:val="clear" w:pos="4153"/>
          <w:tab w:val="clear" w:pos="8306"/>
          <w:tab w:val="left" w:pos="1701"/>
        </w:tabs>
        <w:ind w:left="1701" w:hanging="1701"/>
        <w:rPr>
          <w:rFonts w:ascii="Arial" w:hAnsi="Arial" w:cs="Arial"/>
          <w:sz w:val="20"/>
        </w:rPr>
      </w:pPr>
      <w:r w:rsidRPr="0010018C">
        <w:rPr>
          <w:rFonts w:ascii="Arial" w:hAnsi="Arial" w:cs="Arial"/>
          <w:sz w:val="20"/>
          <w:highlight w:val="yellow"/>
        </w:rPr>
        <w:t>Attachment C</w:t>
      </w:r>
      <w:r>
        <w:rPr>
          <w:rFonts w:ascii="Arial" w:hAnsi="Arial" w:cs="Arial"/>
          <w:sz w:val="20"/>
          <w:highlight w:val="yellow"/>
        </w:rPr>
        <w:t>:</w:t>
      </w:r>
      <w:r w:rsidR="006323FD">
        <w:rPr>
          <w:rFonts w:ascii="Arial" w:hAnsi="Arial" w:cs="Arial"/>
          <w:sz w:val="20"/>
          <w:highlight w:val="yellow"/>
        </w:rPr>
        <w:tab/>
        <w:t>20##</w:t>
      </w:r>
      <w:r w:rsidRPr="0010018C">
        <w:rPr>
          <w:rFonts w:ascii="Arial" w:hAnsi="Arial" w:cs="Arial"/>
          <w:sz w:val="20"/>
          <w:highlight w:val="yellow"/>
        </w:rPr>
        <w:t xml:space="preserve"> Work Plan as at (Date)</w:t>
      </w:r>
    </w:p>
    <w:p w:rsidR="007661CA" w:rsidRDefault="007661CA" w:rsidP="00181BF7">
      <w:pPr>
        <w:pStyle w:val="Header"/>
        <w:tabs>
          <w:tab w:val="clear" w:pos="4153"/>
          <w:tab w:val="clear" w:pos="8306"/>
          <w:tab w:val="left" w:pos="1701"/>
        </w:tabs>
        <w:ind w:left="1701" w:hanging="1701"/>
        <w:rPr>
          <w:rFonts w:ascii="Arial" w:hAnsi="Arial" w:cs="Arial"/>
          <w:sz w:val="20"/>
        </w:rPr>
      </w:pPr>
    </w:p>
    <w:p w:rsidR="007661CA" w:rsidRDefault="007661CA" w:rsidP="00181BF7">
      <w:pPr>
        <w:pStyle w:val="Header"/>
        <w:tabs>
          <w:tab w:val="clear" w:pos="4153"/>
          <w:tab w:val="clear" w:pos="8306"/>
          <w:tab w:val="left" w:pos="1701"/>
        </w:tabs>
        <w:ind w:left="1701" w:hanging="1701"/>
        <w:rPr>
          <w:rFonts w:ascii="Arial" w:hAnsi="Arial" w:cs="Arial"/>
          <w:sz w:val="20"/>
        </w:rPr>
        <w:sectPr w:rsidR="007661CA" w:rsidSect="0065714C">
          <w:headerReference w:type="default" r:id="rId10"/>
          <w:headerReference w:type="first" r:id="rId11"/>
          <w:pgSz w:w="11907" w:h="16840" w:code="9"/>
          <w:pgMar w:top="1418" w:right="1418" w:bottom="1418" w:left="1418" w:header="1418" w:footer="709" w:gutter="0"/>
          <w:pgNumType w:start="1"/>
          <w:cols w:space="720"/>
          <w:docGrid w:linePitch="360"/>
        </w:sectPr>
      </w:pPr>
    </w:p>
    <w:p w:rsidR="007661CA" w:rsidRPr="00072F09" w:rsidRDefault="0038087F" w:rsidP="00181BF7">
      <w:pPr>
        <w:pStyle w:val="Header"/>
        <w:tabs>
          <w:tab w:val="clear" w:pos="4153"/>
          <w:tab w:val="clear" w:pos="8306"/>
          <w:tab w:val="left" w:pos="1701"/>
        </w:tabs>
        <w:ind w:left="1701" w:hanging="1701"/>
        <w:rPr>
          <w:rFonts w:ascii="Arial" w:hAnsi="Arial" w:cs="Arial"/>
          <w:sz w:val="20"/>
        </w:rPr>
      </w:pPr>
      <w:r w:rsidRPr="007661CA">
        <w:rPr>
          <w:rFonts w:ascii="Arial" w:hAnsi="Arial" w:cs="Arial"/>
          <w:b/>
          <w:noProof/>
          <w:sz w:val="20"/>
          <w:highlight w:val="yellow"/>
          <w:lang w:val="en-AU" w:eastAsia="en-AU"/>
        </w:rPr>
        <w:lastRenderedPageBreak/>
        <w:drawing>
          <wp:anchor distT="0" distB="0" distL="114300" distR="114300" simplePos="0" relativeHeight="251663360" behindDoc="0" locked="0" layoutInCell="1" allowOverlap="1" wp14:anchorId="2C570605" wp14:editId="218EBB85">
            <wp:simplePos x="0" y="0"/>
            <wp:positionH relativeFrom="margin">
              <wp:posOffset>6724650</wp:posOffset>
            </wp:positionH>
            <wp:positionV relativeFrom="paragraph">
              <wp:posOffset>132715</wp:posOffset>
            </wp:positionV>
            <wp:extent cx="2599200" cy="417600"/>
            <wp:effectExtent l="0" t="0" r="0" b="1905"/>
            <wp:wrapSquare wrapText="bothSides"/>
            <wp:docPr id="1" name="Picture 1" descr="100603 NewLogo 310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603 NewLogo 3103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200" cy="4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087F" w:rsidRDefault="0038087F" w:rsidP="00B0514B">
      <w:pPr>
        <w:spacing w:line="240" w:lineRule="auto"/>
        <w:jc w:val="center"/>
        <w:rPr>
          <w:rFonts w:ascii="Arial" w:hAnsi="Arial" w:cs="Arial"/>
          <w:b/>
          <w:caps/>
          <w:sz w:val="20"/>
          <w:highlight w:val="yellow"/>
        </w:rPr>
      </w:pPr>
    </w:p>
    <w:p w:rsidR="0038087F" w:rsidRDefault="0038087F" w:rsidP="00B0514B">
      <w:pPr>
        <w:spacing w:line="240" w:lineRule="auto"/>
        <w:jc w:val="center"/>
        <w:rPr>
          <w:rFonts w:ascii="Arial" w:hAnsi="Arial" w:cs="Arial"/>
          <w:b/>
          <w:caps/>
          <w:sz w:val="20"/>
          <w:highlight w:val="yellow"/>
        </w:rPr>
      </w:pPr>
    </w:p>
    <w:p w:rsidR="0038087F" w:rsidRDefault="0038087F" w:rsidP="00B0514B">
      <w:pPr>
        <w:spacing w:line="240" w:lineRule="auto"/>
        <w:jc w:val="center"/>
        <w:rPr>
          <w:rFonts w:ascii="Arial" w:hAnsi="Arial" w:cs="Arial"/>
          <w:b/>
          <w:caps/>
          <w:sz w:val="20"/>
          <w:highlight w:val="yellow"/>
        </w:rPr>
      </w:pPr>
    </w:p>
    <w:p w:rsidR="0038087F" w:rsidRDefault="0038087F" w:rsidP="00B0514B">
      <w:pPr>
        <w:spacing w:line="240" w:lineRule="auto"/>
        <w:jc w:val="center"/>
        <w:rPr>
          <w:rFonts w:ascii="Arial" w:hAnsi="Arial" w:cs="Arial"/>
          <w:b/>
          <w:caps/>
          <w:sz w:val="20"/>
          <w:highlight w:val="yellow"/>
        </w:rPr>
      </w:pPr>
    </w:p>
    <w:p w:rsidR="00B0514B" w:rsidRDefault="00B0514B" w:rsidP="00B0514B">
      <w:pPr>
        <w:spacing w:line="240" w:lineRule="auto"/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  <w:highlight w:val="yellow"/>
        </w:rPr>
        <w:t>NAME OF COMMITTEE</w:t>
      </w:r>
    </w:p>
    <w:p w:rsidR="00B0514B" w:rsidRDefault="00B0514B" w:rsidP="00B0514B">
      <w:pPr>
        <w:spacing w:line="240" w:lineRule="auto"/>
        <w:jc w:val="center"/>
        <w:rPr>
          <w:rFonts w:ascii="Arial" w:hAnsi="Arial" w:cs="Arial"/>
          <w:b/>
          <w:caps/>
          <w:sz w:val="20"/>
        </w:rPr>
      </w:pPr>
    </w:p>
    <w:p w:rsidR="00B0514B" w:rsidRDefault="00E22F0C" w:rsidP="00B0514B">
      <w:pPr>
        <w:spacing w:line="240" w:lineRule="auto"/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 xml:space="preserve">Actions </w:t>
      </w:r>
      <w:r w:rsidR="00B0514B">
        <w:rPr>
          <w:rFonts w:ascii="Arial" w:hAnsi="Arial" w:cs="Arial"/>
          <w:b/>
          <w:caps/>
          <w:sz w:val="20"/>
        </w:rPr>
        <w:t>ARISING FROM PREVIOUS MEETINGS</w:t>
      </w:r>
    </w:p>
    <w:p w:rsidR="00B0514B" w:rsidRDefault="00B0514B" w:rsidP="00B0514B">
      <w:pPr>
        <w:spacing w:line="240" w:lineRule="auto"/>
        <w:jc w:val="center"/>
        <w:rPr>
          <w:rFonts w:ascii="Arial" w:hAnsi="Arial" w:cs="Arial"/>
          <w:b/>
          <w:caps/>
          <w:sz w:val="20"/>
        </w:rPr>
      </w:pPr>
      <w:proofErr w:type="gramStart"/>
      <w:r>
        <w:rPr>
          <w:rFonts w:ascii="Arial" w:hAnsi="Arial" w:cs="Arial"/>
          <w:b/>
          <w:sz w:val="20"/>
        </w:rPr>
        <w:t>as</w:t>
      </w:r>
      <w:proofErr w:type="gramEnd"/>
      <w:r>
        <w:rPr>
          <w:rFonts w:ascii="Arial" w:hAnsi="Arial" w:cs="Arial"/>
          <w:b/>
          <w:sz w:val="20"/>
        </w:rPr>
        <w:t xml:space="preserve"> at </w:t>
      </w:r>
      <w:r w:rsidRPr="00F633E4">
        <w:rPr>
          <w:rFonts w:ascii="Arial" w:hAnsi="Arial" w:cs="Arial"/>
          <w:b/>
          <w:sz w:val="20"/>
          <w:highlight w:val="yellow"/>
        </w:rPr>
        <w:t>Date</w:t>
      </w:r>
    </w:p>
    <w:p w:rsidR="00B0514B" w:rsidRDefault="00B0514B" w:rsidP="00B0514B">
      <w:pPr>
        <w:spacing w:line="240" w:lineRule="auto"/>
        <w:rPr>
          <w:rFonts w:ascii="Arial" w:hAnsi="Arial" w:cs="Arial"/>
          <w:b/>
          <w:caps/>
          <w:sz w:val="20"/>
        </w:rPr>
      </w:pPr>
    </w:p>
    <w:p w:rsidR="00B0514B" w:rsidRDefault="00B0514B" w:rsidP="00B0514B">
      <w:pPr>
        <w:spacing w:line="240" w:lineRule="auto"/>
        <w:rPr>
          <w:rFonts w:ascii="Arial" w:hAnsi="Arial" w:cs="Arial"/>
          <w:sz w:val="20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959"/>
        <w:gridCol w:w="2551"/>
        <w:gridCol w:w="4678"/>
        <w:gridCol w:w="2552"/>
        <w:gridCol w:w="1842"/>
        <w:gridCol w:w="1843"/>
      </w:tblGrid>
      <w:tr w:rsidR="00B0514B" w:rsidTr="00021BDF">
        <w:tc>
          <w:tcPr>
            <w:tcW w:w="959" w:type="dxa"/>
          </w:tcPr>
          <w:p w:rsidR="00B0514B" w:rsidRPr="00636859" w:rsidRDefault="00B0514B" w:rsidP="00021BDF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636859"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2551" w:type="dxa"/>
          </w:tcPr>
          <w:p w:rsidR="00B0514B" w:rsidRPr="00636859" w:rsidRDefault="00B0514B" w:rsidP="00021BDF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636859">
              <w:rPr>
                <w:rFonts w:ascii="Arial" w:hAnsi="Arial" w:cs="Arial"/>
                <w:b/>
                <w:sz w:val="20"/>
              </w:rPr>
              <w:t>Agenda Item No. and Title</w:t>
            </w:r>
          </w:p>
        </w:tc>
        <w:tc>
          <w:tcPr>
            <w:tcW w:w="4678" w:type="dxa"/>
          </w:tcPr>
          <w:p w:rsidR="00B0514B" w:rsidRPr="00636859" w:rsidRDefault="00E22F0C" w:rsidP="00021BDF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Actions</w:t>
            </w:r>
            <w:r w:rsidR="00B0514B" w:rsidRPr="00636859">
              <w:rPr>
                <w:rFonts w:ascii="Arial" w:hAnsi="Arial" w:cs="Arial"/>
                <w:b/>
                <w:sz w:val="20"/>
              </w:rPr>
              <w:t xml:space="preserve"> </w:t>
            </w:r>
            <w:r w:rsidR="00B0514B">
              <w:rPr>
                <w:rFonts w:ascii="Arial" w:hAnsi="Arial" w:cs="Arial"/>
                <w:b/>
                <w:sz w:val="20"/>
              </w:rPr>
              <w:t>Arising</w:t>
            </w:r>
            <w:r w:rsidR="00B0514B" w:rsidRPr="0063685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552" w:type="dxa"/>
          </w:tcPr>
          <w:p w:rsidR="00B0514B" w:rsidRPr="00636859" w:rsidRDefault="00B0514B" w:rsidP="00021BDF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636859">
              <w:rPr>
                <w:rFonts w:ascii="Arial" w:hAnsi="Arial" w:cs="Arial"/>
                <w:b/>
                <w:sz w:val="20"/>
              </w:rPr>
              <w:t>Responsible Officer/Member</w:t>
            </w:r>
          </w:p>
        </w:tc>
        <w:tc>
          <w:tcPr>
            <w:tcW w:w="1842" w:type="dxa"/>
          </w:tcPr>
          <w:p w:rsidR="00B0514B" w:rsidRPr="00636859" w:rsidRDefault="00B0514B" w:rsidP="00021BDF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636859">
              <w:rPr>
                <w:rFonts w:ascii="Arial" w:hAnsi="Arial" w:cs="Arial"/>
                <w:b/>
                <w:sz w:val="20"/>
              </w:rPr>
              <w:t>Target Date</w:t>
            </w:r>
          </w:p>
        </w:tc>
        <w:tc>
          <w:tcPr>
            <w:tcW w:w="1843" w:type="dxa"/>
          </w:tcPr>
          <w:p w:rsidR="00B0514B" w:rsidRPr="00636859" w:rsidRDefault="00B0514B" w:rsidP="00021BDF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636859">
              <w:rPr>
                <w:rFonts w:ascii="Arial" w:hAnsi="Arial" w:cs="Arial"/>
                <w:b/>
                <w:sz w:val="20"/>
              </w:rPr>
              <w:t>Status</w:t>
            </w:r>
          </w:p>
        </w:tc>
      </w:tr>
      <w:tr w:rsidR="00B0514B" w:rsidTr="00021BDF">
        <w:tc>
          <w:tcPr>
            <w:tcW w:w="959" w:type="dxa"/>
          </w:tcPr>
          <w:p w:rsidR="00B0514B" w:rsidRDefault="00B0514B" w:rsidP="00021BD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0514B" w:rsidRDefault="00B0514B" w:rsidP="00021BD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</w:tcPr>
          <w:p w:rsidR="00B0514B" w:rsidRDefault="00B0514B" w:rsidP="00021BD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B0514B" w:rsidRDefault="00B0514B" w:rsidP="00021BD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B0514B" w:rsidRDefault="00B0514B" w:rsidP="00021BD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B0514B" w:rsidRDefault="00B0514B" w:rsidP="00021BD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B0514B" w:rsidTr="00021BDF">
        <w:tc>
          <w:tcPr>
            <w:tcW w:w="959" w:type="dxa"/>
          </w:tcPr>
          <w:p w:rsidR="00B0514B" w:rsidRDefault="00B0514B" w:rsidP="00021BD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0514B" w:rsidRDefault="00B0514B" w:rsidP="00021BD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</w:tcPr>
          <w:p w:rsidR="00B0514B" w:rsidRDefault="00B0514B" w:rsidP="00021BD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B0514B" w:rsidRDefault="00B0514B" w:rsidP="00021BD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B0514B" w:rsidRDefault="00B0514B" w:rsidP="00021BD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B0514B" w:rsidRDefault="00B0514B" w:rsidP="00021BD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B0514B" w:rsidTr="00021BDF">
        <w:tc>
          <w:tcPr>
            <w:tcW w:w="959" w:type="dxa"/>
          </w:tcPr>
          <w:p w:rsidR="00B0514B" w:rsidRDefault="00B0514B" w:rsidP="00021BD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0514B" w:rsidRDefault="00B0514B" w:rsidP="00021BD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</w:tcPr>
          <w:p w:rsidR="00B0514B" w:rsidRDefault="00B0514B" w:rsidP="00021BD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B0514B" w:rsidRDefault="00B0514B" w:rsidP="00021BD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B0514B" w:rsidRDefault="00B0514B" w:rsidP="00021BD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B0514B" w:rsidRDefault="00B0514B" w:rsidP="00021BD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B0514B" w:rsidTr="00021BDF">
        <w:tc>
          <w:tcPr>
            <w:tcW w:w="959" w:type="dxa"/>
          </w:tcPr>
          <w:p w:rsidR="00B0514B" w:rsidRDefault="00B0514B" w:rsidP="00021BD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0514B" w:rsidRDefault="00B0514B" w:rsidP="00021BD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</w:tcPr>
          <w:p w:rsidR="00B0514B" w:rsidRDefault="00B0514B" w:rsidP="00021BD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B0514B" w:rsidRDefault="00B0514B" w:rsidP="00021BD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B0514B" w:rsidRDefault="00B0514B" w:rsidP="00021BD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B0514B" w:rsidRDefault="00B0514B" w:rsidP="00021BD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B0514B" w:rsidRDefault="00B0514B" w:rsidP="00B0514B">
      <w:pPr>
        <w:spacing w:line="240" w:lineRule="auto"/>
        <w:rPr>
          <w:rFonts w:ascii="Arial" w:hAnsi="Arial" w:cs="Arial"/>
          <w:sz w:val="20"/>
        </w:rPr>
      </w:pPr>
    </w:p>
    <w:p w:rsidR="00B0514B" w:rsidRDefault="00B0514B" w:rsidP="00B0514B">
      <w:pPr>
        <w:spacing w:line="240" w:lineRule="auto"/>
        <w:rPr>
          <w:rFonts w:ascii="Arial" w:hAnsi="Arial" w:cs="Arial"/>
          <w:sz w:val="20"/>
        </w:rPr>
      </w:pPr>
    </w:p>
    <w:p w:rsidR="00E51709" w:rsidRDefault="00E51709">
      <w:pPr>
        <w:spacing w:line="240" w:lineRule="auto"/>
        <w:rPr>
          <w:rFonts w:ascii="Arial" w:hAnsi="Arial" w:cs="Arial"/>
          <w:sz w:val="20"/>
          <w:lang w:val="en-AU"/>
        </w:rPr>
      </w:pPr>
    </w:p>
    <w:p w:rsidR="00B0514B" w:rsidRDefault="00B0514B">
      <w:pPr>
        <w:spacing w:line="240" w:lineRule="auto"/>
        <w:rPr>
          <w:rFonts w:ascii="Arial" w:hAnsi="Arial" w:cs="Arial"/>
          <w:sz w:val="20"/>
          <w:lang w:val="en-AU"/>
        </w:rPr>
      </w:pPr>
    </w:p>
    <w:p w:rsidR="0065714C" w:rsidRDefault="0065714C">
      <w:pPr>
        <w:spacing w:line="240" w:lineRule="auto"/>
        <w:rPr>
          <w:rFonts w:ascii="Arial" w:hAnsi="Arial" w:cs="Arial"/>
          <w:sz w:val="20"/>
          <w:lang w:val="en-AU"/>
        </w:rPr>
        <w:sectPr w:rsidR="0065714C" w:rsidSect="00E22F0C">
          <w:pgSz w:w="16840" w:h="11907" w:orient="landscape" w:code="9"/>
          <w:pgMar w:top="1064" w:right="964" w:bottom="1418" w:left="1418" w:header="993" w:footer="709" w:gutter="0"/>
          <w:pgNumType w:start="1"/>
          <w:cols w:space="720"/>
          <w:titlePg/>
          <w:docGrid w:linePitch="360"/>
        </w:sectPr>
      </w:pPr>
    </w:p>
    <w:p w:rsidR="00B0514B" w:rsidRDefault="00E22F0C">
      <w:pPr>
        <w:spacing w:line="240" w:lineRule="auto"/>
        <w:rPr>
          <w:rFonts w:ascii="Arial" w:hAnsi="Arial" w:cs="Arial"/>
          <w:sz w:val="20"/>
          <w:lang w:val="en-AU"/>
        </w:rPr>
      </w:pPr>
      <w:r w:rsidRPr="007661CA">
        <w:rPr>
          <w:rFonts w:ascii="Arial" w:hAnsi="Arial" w:cs="Arial"/>
          <w:b/>
          <w:noProof/>
          <w:sz w:val="20"/>
          <w:highlight w:val="yellow"/>
          <w:lang w:val="en-AU" w:eastAsia="en-AU"/>
        </w:rPr>
        <w:lastRenderedPageBreak/>
        <w:drawing>
          <wp:anchor distT="0" distB="0" distL="114300" distR="114300" simplePos="0" relativeHeight="251665408" behindDoc="0" locked="0" layoutInCell="1" allowOverlap="1" wp14:anchorId="7BBC9EA7" wp14:editId="0E1F557F">
            <wp:simplePos x="0" y="0"/>
            <wp:positionH relativeFrom="margin">
              <wp:posOffset>6831330</wp:posOffset>
            </wp:positionH>
            <wp:positionV relativeFrom="paragraph">
              <wp:posOffset>85725</wp:posOffset>
            </wp:positionV>
            <wp:extent cx="2599200" cy="417600"/>
            <wp:effectExtent l="0" t="0" r="0" b="1905"/>
            <wp:wrapSquare wrapText="bothSides"/>
            <wp:docPr id="5" name="Picture 5" descr="100603 NewLogo 310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603 NewLogo 3103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200" cy="4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2F0C" w:rsidRDefault="00E22F0C" w:rsidP="00E22F0C">
      <w:pPr>
        <w:spacing w:line="240" w:lineRule="auto"/>
        <w:rPr>
          <w:rFonts w:ascii="Arial" w:hAnsi="Arial" w:cs="Arial"/>
          <w:sz w:val="20"/>
        </w:rPr>
      </w:pPr>
    </w:p>
    <w:p w:rsidR="00E22F0C" w:rsidRDefault="00E22F0C" w:rsidP="00E22F0C">
      <w:pPr>
        <w:spacing w:line="240" w:lineRule="auto"/>
        <w:jc w:val="center"/>
        <w:rPr>
          <w:rFonts w:ascii="Arial" w:hAnsi="Arial" w:cs="Arial"/>
          <w:b/>
          <w:caps/>
          <w:sz w:val="20"/>
          <w:highlight w:val="yellow"/>
        </w:rPr>
      </w:pPr>
    </w:p>
    <w:p w:rsidR="00E22F0C" w:rsidRDefault="00E22F0C" w:rsidP="00E22F0C">
      <w:pPr>
        <w:spacing w:line="240" w:lineRule="auto"/>
        <w:jc w:val="center"/>
        <w:rPr>
          <w:rFonts w:ascii="Arial" w:hAnsi="Arial" w:cs="Arial"/>
          <w:b/>
          <w:caps/>
          <w:sz w:val="20"/>
          <w:highlight w:val="yellow"/>
        </w:rPr>
      </w:pPr>
    </w:p>
    <w:p w:rsidR="00E22F0C" w:rsidRDefault="00E22F0C" w:rsidP="00E22F0C">
      <w:pPr>
        <w:spacing w:line="240" w:lineRule="auto"/>
        <w:jc w:val="center"/>
        <w:rPr>
          <w:rFonts w:ascii="Arial" w:hAnsi="Arial" w:cs="Arial"/>
          <w:b/>
          <w:caps/>
          <w:sz w:val="20"/>
          <w:highlight w:val="yellow"/>
        </w:rPr>
      </w:pPr>
    </w:p>
    <w:p w:rsidR="00E22F0C" w:rsidRDefault="00E22F0C" w:rsidP="00E22F0C">
      <w:pPr>
        <w:spacing w:line="240" w:lineRule="auto"/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  <w:highlight w:val="yellow"/>
        </w:rPr>
        <w:t>NAME OF COMMITTEE</w:t>
      </w:r>
    </w:p>
    <w:p w:rsidR="00E22F0C" w:rsidRDefault="00E22F0C" w:rsidP="00E22F0C">
      <w:pPr>
        <w:spacing w:line="240" w:lineRule="auto"/>
        <w:jc w:val="center"/>
        <w:rPr>
          <w:rFonts w:ascii="Arial" w:hAnsi="Arial" w:cs="Arial"/>
          <w:b/>
          <w:caps/>
          <w:sz w:val="20"/>
        </w:rPr>
      </w:pPr>
    </w:p>
    <w:p w:rsidR="00E22F0C" w:rsidRDefault="00397FD2" w:rsidP="00E22F0C">
      <w:pPr>
        <w:spacing w:line="240" w:lineRule="auto"/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 xml:space="preserve">Business </w:t>
      </w:r>
      <w:r w:rsidR="00E22F0C">
        <w:rPr>
          <w:rFonts w:ascii="Arial" w:hAnsi="Arial" w:cs="Arial"/>
          <w:b/>
          <w:caps/>
          <w:sz w:val="20"/>
        </w:rPr>
        <w:t>ARISING FROM PREVIOUS MEETINGS</w:t>
      </w:r>
    </w:p>
    <w:p w:rsidR="00E22F0C" w:rsidRDefault="00E22F0C" w:rsidP="00E22F0C">
      <w:pPr>
        <w:spacing w:line="240" w:lineRule="auto"/>
        <w:jc w:val="center"/>
        <w:rPr>
          <w:rFonts w:ascii="Arial" w:hAnsi="Arial" w:cs="Arial"/>
          <w:b/>
          <w:caps/>
          <w:sz w:val="20"/>
        </w:rPr>
      </w:pPr>
      <w:proofErr w:type="gramStart"/>
      <w:r>
        <w:rPr>
          <w:rFonts w:ascii="Arial" w:hAnsi="Arial" w:cs="Arial"/>
          <w:b/>
          <w:sz w:val="20"/>
        </w:rPr>
        <w:t>as</w:t>
      </w:r>
      <w:proofErr w:type="gramEnd"/>
      <w:r>
        <w:rPr>
          <w:rFonts w:ascii="Arial" w:hAnsi="Arial" w:cs="Arial"/>
          <w:b/>
          <w:sz w:val="20"/>
        </w:rPr>
        <w:t xml:space="preserve"> at </w:t>
      </w:r>
      <w:r w:rsidRPr="00F633E4">
        <w:rPr>
          <w:rFonts w:ascii="Arial" w:hAnsi="Arial" w:cs="Arial"/>
          <w:b/>
          <w:sz w:val="20"/>
          <w:highlight w:val="yellow"/>
        </w:rPr>
        <w:t>Date</w:t>
      </w:r>
    </w:p>
    <w:p w:rsidR="00E22F0C" w:rsidRDefault="00E22F0C" w:rsidP="00E22F0C">
      <w:pPr>
        <w:spacing w:line="240" w:lineRule="auto"/>
        <w:rPr>
          <w:rFonts w:ascii="Arial" w:hAnsi="Arial" w:cs="Arial"/>
          <w:b/>
          <w:caps/>
          <w:sz w:val="20"/>
        </w:rPr>
      </w:pPr>
    </w:p>
    <w:p w:rsidR="00E22F0C" w:rsidRDefault="00E22F0C" w:rsidP="00E22F0C">
      <w:pPr>
        <w:spacing w:line="240" w:lineRule="auto"/>
        <w:rPr>
          <w:rFonts w:ascii="Arial" w:hAnsi="Arial" w:cs="Arial"/>
          <w:sz w:val="20"/>
        </w:rPr>
      </w:pPr>
    </w:p>
    <w:p w:rsidR="00E22F0C" w:rsidRDefault="00E22F0C" w:rsidP="00E22F0C">
      <w:pPr>
        <w:spacing w:line="240" w:lineRule="auto"/>
        <w:rPr>
          <w:rFonts w:ascii="Arial" w:hAnsi="Arial" w:cs="Arial"/>
          <w:sz w:val="20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959"/>
        <w:gridCol w:w="2551"/>
        <w:gridCol w:w="4678"/>
        <w:gridCol w:w="2552"/>
        <w:gridCol w:w="1842"/>
        <w:gridCol w:w="1843"/>
      </w:tblGrid>
      <w:tr w:rsidR="00E22F0C" w:rsidTr="007C1D02">
        <w:tc>
          <w:tcPr>
            <w:tcW w:w="959" w:type="dxa"/>
          </w:tcPr>
          <w:p w:rsidR="00E22F0C" w:rsidRPr="00636859" w:rsidRDefault="00E22F0C" w:rsidP="007C1D02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636859"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2551" w:type="dxa"/>
          </w:tcPr>
          <w:p w:rsidR="00E22F0C" w:rsidRPr="00636859" w:rsidRDefault="00E22F0C" w:rsidP="007C1D02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636859">
              <w:rPr>
                <w:rFonts w:ascii="Arial" w:hAnsi="Arial" w:cs="Arial"/>
                <w:b/>
                <w:sz w:val="20"/>
              </w:rPr>
              <w:t>Agenda Item No. and Title</w:t>
            </w:r>
          </w:p>
        </w:tc>
        <w:tc>
          <w:tcPr>
            <w:tcW w:w="4678" w:type="dxa"/>
          </w:tcPr>
          <w:p w:rsidR="00E22F0C" w:rsidRPr="00636859" w:rsidRDefault="00E22F0C" w:rsidP="007C1D02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Business</w:t>
            </w:r>
            <w:r w:rsidRPr="00636859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Arising</w:t>
            </w:r>
            <w:r w:rsidRPr="0063685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552" w:type="dxa"/>
          </w:tcPr>
          <w:p w:rsidR="00E22F0C" w:rsidRPr="00636859" w:rsidRDefault="00E22F0C" w:rsidP="007C1D02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636859">
              <w:rPr>
                <w:rFonts w:ascii="Arial" w:hAnsi="Arial" w:cs="Arial"/>
                <w:b/>
                <w:sz w:val="20"/>
              </w:rPr>
              <w:t>Responsible Officer/Member</w:t>
            </w:r>
          </w:p>
        </w:tc>
        <w:tc>
          <w:tcPr>
            <w:tcW w:w="1842" w:type="dxa"/>
          </w:tcPr>
          <w:p w:rsidR="00E22F0C" w:rsidRPr="00636859" w:rsidRDefault="00E22F0C" w:rsidP="007C1D02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636859">
              <w:rPr>
                <w:rFonts w:ascii="Arial" w:hAnsi="Arial" w:cs="Arial"/>
                <w:b/>
                <w:sz w:val="20"/>
              </w:rPr>
              <w:t>Target Date</w:t>
            </w:r>
          </w:p>
        </w:tc>
        <w:tc>
          <w:tcPr>
            <w:tcW w:w="1843" w:type="dxa"/>
          </w:tcPr>
          <w:p w:rsidR="00E22F0C" w:rsidRPr="00636859" w:rsidRDefault="00E22F0C" w:rsidP="007C1D02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636859">
              <w:rPr>
                <w:rFonts w:ascii="Arial" w:hAnsi="Arial" w:cs="Arial"/>
                <w:b/>
                <w:sz w:val="20"/>
              </w:rPr>
              <w:t>Status</w:t>
            </w:r>
          </w:p>
        </w:tc>
      </w:tr>
      <w:tr w:rsidR="00E22F0C" w:rsidTr="007C1D02">
        <w:tc>
          <w:tcPr>
            <w:tcW w:w="959" w:type="dxa"/>
          </w:tcPr>
          <w:p w:rsidR="00E22F0C" w:rsidRDefault="00E22F0C" w:rsidP="007C1D0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22F0C" w:rsidRDefault="00E22F0C" w:rsidP="007C1D0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</w:tcPr>
          <w:p w:rsidR="00E22F0C" w:rsidRDefault="00E22F0C" w:rsidP="007C1D0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22F0C" w:rsidRDefault="00E22F0C" w:rsidP="007C1D0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E22F0C" w:rsidRDefault="00E22F0C" w:rsidP="007C1D0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22F0C" w:rsidRDefault="00E22F0C" w:rsidP="007C1D0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22F0C" w:rsidTr="007C1D02">
        <w:tc>
          <w:tcPr>
            <w:tcW w:w="959" w:type="dxa"/>
          </w:tcPr>
          <w:p w:rsidR="00E22F0C" w:rsidRDefault="00E22F0C" w:rsidP="007C1D0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22F0C" w:rsidRDefault="00E22F0C" w:rsidP="007C1D0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</w:tcPr>
          <w:p w:rsidR="00E22F0C" w:rsidRDefault="00E22F0C" w:rsidP="007C1D0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22F0C" w:rsidRDefault="00E22F0C" w:rsidP="007C1D0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E22F0C" w:rsidRDefault="00E22F0C" w:rsidP="007C1D0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22F0C" w:rsidRDefault="00E22F0C" w:rsidP="007C1D0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22F0C" w:rsidTr="007C1D02">
        <w:tc>
          <w:tcPr>
            <w:tcW w:w="959" w:type="dxa"/>
          </w:tcPr>
          <w:p w:rsidR="00E22F0C" w:rsidRDefault="00E22F0C" w:rsidP="007C1D0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22F0C" w:rsidRDefault="00E22F0C" w:rsidP="007C1D0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</w:tcPr>
          <w:p w:rsidR="00E22F0C" w:rsidRDefault="00E22F0C" w:rsidP="007C1D0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22F0C" w:rsidRDefault="00E22F0C" w:rsidP="007C1D0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E22F0C" w:rsidRDefault="00E22F0C" w:rsidP="007C1D0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22F0C" w:rsidRDefault="00E22F0C" w:rsidP="007C1D0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22F0C" w:rsidTr="007C1D02">
        <w:tc>
          <w:tcPr>
            <w:tcW w:w="959" w:type="dxa"/>
          </w:tcPr>
          <w:p w:rsidR="00E22F0C" w:rsidRDefault="00E22F0C" w:rsidP="007C1D0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22F0C" w:rsidRDefault="00E22F0C" w:rsidP="007C1D0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</w:tcPr>
          <w:p w:rsidR="00E22F0C" w:rsidRDefault="00E22F0C" w:rsidP="007C1D0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22F0C" w:rsidRDefault="00E22F0C" w:rsidP="007C1D0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E22F0C" w:rsidRDefault="00E22F0C" w:rsidP="007C1D0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22F0C" w:rsidRDefault="00E22F0C" w:rsidP="007C1D0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E22F0C" w:rsidRDefault="00E22F0C" w:rsidP="00E22F0C">
      <w:pPr>
        <w:spacing w:line="240" w:lineRule="auto"/>
        <w:rPr>
          <w:rFonts w:ascii="Arial" w:hAnsi="Arial" w:cs="Arial"/>
          <w:sz w:val="20"/>
        </w:rPr>
      </w:pPr>
    </w:p>
    <w:p w:rsidR="00724910" w:rsidRDefault="00724910">
      <w:pPr>
        <w:spacing w:line="240" w:lineRule="auto"/>
        <w:rPr>
          <w:rFonts w:ascii="Arial" w:hAnsi="Arial" w:cs="Arial"/>
          <w:sz w:val="20"/>
          <w:lang w:val="en-AU"/>
        </w:rPr>
        <w:sectPr w:rsidR="00724910" w:rsidSect="00E22F0C">
          <w:headerReference w:type="default" r:id="rId13"/>
          <w:headerReference w:type="first" r:id="rId14"/>
          <w:pgSz w:w="16840" w:h="11907" w:orient="landscape" w:code="9"/>
          <w:pgMar w:top="1418" w:right="964" w:bottom="1418" w:left="1418" w:header="426" w:footer="709" w:gutter="0"/>
          <w:pgNumType w:start="1"/>
          <w:cols w:space="720"/>
          <w:titlePg/>
          <w:docGrid w:linePitch="360"/>
        </w:sectPr>
      </w:pPr>
    </w:p>
    <w:p w:rsidR="00BD054B" w:rsidRDefault="00724910">
      <w:pPr>
        <w:spacing w:line="240" w:lineRule="auto"/>
        <w:rPr>
          <w:rFonts w:ascii="Arial" w:hAnsi="Arial" w:cs="Arial"/>
          <w:sz w:val="20"/>
          <w:lang w:val="en-AU"/>
        </w:rPr>
      </w:pPr>
      <w:r w:rsidRPr="007661CA">
        <w:rPr>
          <w:rFonts w:ascii="Arial" w:hAnsi="Arial" w:cs="Arial"/>
          <w:b/>
          <w:noProof/>
          <w:sz w:val="20"/>
          <w:highlight w:val="yellow"/>
          <w:lang w:val="en-AU" w:eastAsia="en-AU"/>
        </w:rPr>
        <w:lastRenderedPageBreak/>
        <w:drawing>
          <wp:anchor distT="0" distB="0" distL="114300" distR="114300" simplePos="0" relativeHeight="251667456" behindDoc="0" locked="0" layoutInCell="1" allowOverlap="1" wp14:anchorId="631FA11B" wp14:editId="4F747CF2">
            <wp:simplePos x="0" y="0"/>
            <wp:positionH relativeFrom="margin">
              <wp:posOffset>6886575</wp:posOffset>
            </wp:positionH>
            <wp:positionV relativeFrom="paragraph">
              <wp:posOffset>0</wp:posOffset>
            </wp:positionV>
            <wp:extent cx="2599200" cy="417600"/>
            <wp:effectExtent l="0" t="0" r="0" b="1905"/>
            <wp:wrapSquare wrapText="bothSides"/>
            <wp:docPr id="9" name="Picture 9" descr="100603 NewLogo 310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603 NewLogo 3103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200" cy="4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FA1" w:rsidRDefault="00663FA1" w:rsidP="00376835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lang w:val="en-AU"/>
        </w:rPr>
      </w:pPr>
    </w:p>
    <w:p w:rsidR="00724910" w:rsidRDefault="00724910" w:rsidP="00724910">
      <w:pPr>
        <w:spacing w:line="240" w:lineRule="auto"/>
        <w:jc w:val="center"/>
        <w:rPr>
          <w:rFonts w:ascii="Arial" w:hAnsi="Arial" w:cs="Arial"/>
          <w:b/>
          <w:caps/>
          <w:sz w:val="20"/>
          <w:highlight w:val="yellow"/>
        </w:rPr>
      </w:pPr>
    </w:p>
    <w:p w:rsidR="00724910" w:rsidRDefault="00724910" w:rsidP="00724910">
      <w:pPr>
        <w:spacing w:line="240" w:lineRule="auto"/>
        <w:jc w:val="center"/>
        <w:rPr>
          <w:rFonts w:ascii="Arial" w:hAnsi="Arial" w:cs="Arial"/>
          <w:b/>
          <w:caps/>
          <w:sz w:val="20"/>
          <w:highlight w:val="yellow"/>
        </w:rPr>
      </w:pPr>
    </w:p>
    <w:p w:rsidR="00724910" w:rsidRDefault="00724910" w:rsidP="00724910">
      <w:pPr>
        <w:spacing w:line="240" w:lineRule="auto"/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  <w:highlight w:val="yellow"/>
        </w:rPr>
        <w:t>NAME OF COMMITTEE</w:t>
      </w:r>
    </w:p>
    <w:p w:rsidR="00E22F0C" w:rsidRPr="00604FA5" w:rsidRDefault="00E22F0C" w:rsidP="00E22F0C">
      <w:pPr>
        <w:jc w:val="center"/>
        <w:rPr>
          <w:rFonts w:ascii="Arial" w:hAnsi="Arial" w:cs="Arial"/>
          <w:b/>
          <w:sz w:val="16"/>
          <w:szCs w:val="16"/>
        </w:rPr>
      </w:pPr>
    </w:p>
    <w:p w:rsidR="00E22F0C" w:rsidRDefault="00E22F0C" w:rsidP="00E22F0C">
      <w:pPr>
        <w:jc w:val="center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WORK PLAN </w:t>
      </w:r>
      <w:r w:rsidR="00724910">
        <w:rPr>
          <w:rFonts w:ascii="Arial" w:hAnsi="Arial" w:cs="Arial"/>
          <w:b/>
          <w:sz w:val="20"/>
        </w:rPr>
        <w:t xml:space="preserve">for </w:t>
      </w:r>
      <w:r w:rsidR="00492BE4">
        <w:rPr>
          <w:rFonts w:ascii="Arial" w:hAnsi="Arial" w:cs="Arial"/>
          <w:b/>
          <w:sz w:val="20"/>
        </w:rPr>
        <w:t>2020</w:t>
      </w:r>
    </w:p>
    <w:p w:rsidR="00E22F0C" w:rsidRPr="00604FA5" w:rsidRDefault="00E22F0C" w:rsidP="00E22F0C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6105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56"/>
        <w:gridCol w:w="1275"/>
        <w:gridCol w:w="1134"/>
        <w:gridCol w:w="1134"/>
        <w:gridCol w:w="1276"/>
        <w:gridCol w:w="1276"/>
        <w:gridCol w:w="1134"/>
        <w:gridCol w:w="1134"/>
        <w:gridCol w:w="1134"/>
        <w:gridCol w:w="992"/>
        <w:gridCol w:w="1338"/>
        <w:gridCol w:w="1022"/>
      </w:tblGrid>
      <w:tr w:rsidR="00724910" w:rsidRPr="00AC7EC1" w:rsidTr="00492BE4">
        <w:trPr>
          <w:trHeight w:val="576"/>
          <w:tblHeader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4910" w:rsidRPr="00A37D99" w:rsidRDefault="00724910" w:rsidP="007C1D0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Activity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4910" w:rsidRPr="00A37D99" w:rsidRDefault="00492BE4" w:rsidP="007C1D02">
            <w:pPr>
              <w:jc w:val="center"/>
              <w:rPr>
                <w:rFonts w:asciiTheme="minorHAnsi" w:hAnsiTheme="minorHAnsi"/>
                <w:sz w:val="20"/>
              </w:rPr>
            </w:pPr>
            <w:r w:rsidRPr="00492BE4">
              <w:rPr>
                <w:rFonts w:asciiTheme="minorHAnsi" w:hAnsiTheme="minorHAnsi" w:cs="Arial"/>
                <w:b/>
                <w:color w:val="FF0000"/>
                <w:sz w:val="20"/>
              </w:rPr>
              <w:t>Meeting dates across the top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4910" w:rsidRPr="00A37D99" w:rsidRDefault="00724910" w:rsidP="007C1D0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4910" w:rsidRPr="00A37D99" w:rsidRDefault="00724910" w:rsidP="007C1D0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4910" w:rsidRPr="00A37D99" w:rsidRDefault="00724910" w:rsidP="007C1D0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4910" w:rsidRPr="00A37D99" w:rsidRDefault="00724910" w:rsidP="007C1D0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4910" w:rsidRPr="00A37D99" w:rsidRDefault="00724910" w:rsidP="007C1D0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10" w:rsidRPr="00A37D99" w:rsidRDefault="00724910" w:rsidP="007C1D0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910" w:rsidRPr="00A37D99" w:rsidRDefault="00724910" w:rsidP="007C1D0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10" w:rsidRPr="00A37D99" w:rsidRDefault="00724910" w:rsidP="007C1D0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10" w:rsidRPr="00A37D99" w:rsidRDefault="00492BE4" w:rsidP="00492BE4">
            <w:pPr>
              <w:rPr>
                <w:rFonts w:asciiTheme="minorHAnsi" w:hAnsiTheme="minorHAnsi" w:cs="Arial"/>
                <w:b/>
                <w:sz w:val="20"/>
              </w:rPr>
            </w:pPr>
            <w:r w:rsidRPr="00492BE4">
              <w:rPr>
                <w:rFonts w:asciiTheme="minorHAnsi" w:hAnsiTheme="minorHAnsi" w:cs="Arial"/>
                <w:b/>
                <w:sz w:val="16"/>
                <w:szCs w:val="16"/>
              </w:rPr>
              <w:t>Decision type (Approve, recommend)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4910" w:rsidRPr="00AC7EC1" w:rsidRDefault="00724910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spellStart"/>
            <w:r w:rsidRPr="00AC7EC1">
              <w:rPr>
                <w:rFonts w:asciiTheme="minorHAnsi" w:hAnsiTheme="minorHAnsi" w:cs="Arial"/>
                <w:b/>
                <w:sz w:val="16"/>
                <w:szCs w:val="16"/>
              </w:rPr>
              <w:t>Constit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’</w:t>
            </w:r>
            <w:r w:rsidRPr="00AC7EC1">
              <w:rPr>
                <w:rFonts w:asciiTheme="minorHAnsi" w:hAnsiTheme="minorHAnsi" w:cs="Arial"/>
                <w:b/>
                <w:sz w:val="16"/>
                <w:szCs w:val="16"/>
              </w:rPr>
              <w:t>n</w:t>
            </w:r>
            <w:proofErr w:type="spellEnd"/>
            <w:r w:rsidRPr="00AC7EC1">
              <w:rPr>
                <w:rFonts w:asciiTheme="minorHAnsi" w:hAnsiTheme="minorHAnsi" w:cs="Arial"/>
                <w:b/>
                <w:sz w:val="16"/>
                <w:szCs w:val="16"/>
              </w:rPr>
              <w:t xml:space="preserve"> Reference</w:t>
            </w:r>
          </w:p>
        </w:tc>
      </w:tr>
      <w:tr w:rsidR="00724910" w:rsidRPr="00A333A3" w:rsidTr="007C1D02">
        <w:trPr>
          <w:trHeight w:val="227"/>
          <w:jc w:val="center"/>
        </w:trPr>
        <w:tc>
          <w:tcPr>
            <w:tcW w:w="16105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724910" w:rsidRPr="00A333A3" w:rsidRDefault="00492BE4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Section headers (i.e. Governance, Strategic Plan, Policy and Procedures, Monitoring)</w:t>
            </w:r>
          </w:p>
        </w:tc>
      </w:tr>
      <w:tr w:rsidR="00724910" w:rsidRPr="00AC7EC1" w:rsidTr="00492BE4">
        <w:trPr>
          <w:trHeight w:val="227"/>
          <w:jc w:val="center"/>
        </w:trPr>
        <w:tc>
          <w:tcPr>
            <w:tcW w:w="3256" w:type="dxa"/>
          </w:tcPr>
          <w:p w:rsidR="00724910" w:rsidRPr="002F328A" w:rsidRDefault="00724910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491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double" w:sz="4" w:space="0" w:color="auto"/>
            </w:tcBorders>
            <w:shd w:val="clear" w:color="auto" w:fill="auto"/>
          </w:tcPr>
          <w:p w:rsidR="00724910" w:rsidRDefault="00724910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Draft</w:t>
            </w:r>
          </w:p>
        </w:tc>
        <w:tc>
          <w:tcPr>
            <w:tcW w:w="1022" w:type="dxa"/>
          </w:tcPr>
          <w:p w:rsidR="00724910" w:rsidRPr="00AC7EC1" w:rsidRDefault="00724910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C7EC1">
              <w:rPr>
                <w:rFonts w:asciiTheme="minorHAnsi" w:hAnsiTheme="minorHAnsi" w:cs="Arial"/>
                <w:b/>
                <w:sz w:val="16"/>
                <w:szCs w:val="16"/>
              </w:rPr>
              <w:t>2.1(1)</w:t>
            </w:r>
          </w:p>
        </w:tc>
      </w:tr>
      <w:tr w:rsidR="00724910" w:rsidRPr="00AC7EC1" w:rsidTr="00492BE4">
        <w:trPr>
          <w:trHeight w:val="227"/>
          <w:jc w:val="center"/>
        </w:trPr>
        <w:tc>
          <w:tcPr>
            <w:tcW w:w="3256" w:type="dxa"/>
          </w:tcPr>
          <w:p w:rsidR="00724910" w:rsidRPr="002F328A" w:rsidRDefault="00724910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4910" w:rsidRPr="00526904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8" w:type="dxa"/>
            <w:shd w:val="clear" w:color="auto" w:fill="auto"/>
          </w:tcPr>
          <w:p w:rsidR="00724910" w:rsidRDefault="00492BE4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Approve</w:t>
            </w:r>
          </w:p>
        </w:tc>
        <w:tc>
          <w:tcPr>
            <w:tcW w:w="1022" w:type="dxa"/>
          </w:tcPr>
          <w:p w:rsidR="00724910" w:rsidRPr="00AC7EC1" w:rsidRDefault="00724910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C7EC1">
              <w:rPr>
                <w:rFonts w:asciiTheme="minorHAnsi" w:hAnsiTheme="minorHAnsi" w:cs="Arial"/>
                <w:b/>
                <w:sz w:val="16"/>
                <w:szCs w:val="16"/>
              </w:rPr>
              <w:t>5.5</w:t>
            </w:r>
          </w:p>
        </w:tc>
      </w:tr>
      <w:tr w:rsidR="00724910" w:rsidRPr="00AC7EC1" w:rsidTr="00492BE4">
        <w:trPr>
          <w:trHeight w:val="227"/>
          <w:jc w:val="center"/>
        </w:trPr>
        <w:tc>
          <w:tcPr>
            <w:tcW w:w="3256" w:type="dxa"/>
            <w:tcBorders>
              <w:bottom w:val="single" w:sz="4" w:space="0" w:color="auto"/>
            </w:tcBorders>
          </w:tcPr>
          <w:p w:rsidR="00724910" w:rsidRPr="002F328A" w:rsidRDefault="00724910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</w:tcPr>
          <w:p w:rsidR="00724910" w:rsidRDefault="00492BE4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Recommend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24910" w:rsidRPr="00AC7EC1" w:rsidRDefault="00724910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C7EC1">
              <w:rPr>
                <w:rFonts w:asciiTheme="minorHAnsi" w:hAnsiTheme="minorHAnsi" w:cs="Arial"/>
                <w:b/>
                <w:sz w:val="16"/>
                <w:szCs w:val="16"/>
              </w:rPr>
              <w:t>5.4</w:t>
            </w:r>
          </w:p>
        </w:tc>
      </w:tr>
      <w:tr w:rsidR="00724910" w:rsidRPr="00AC7EC1" w:rsidTr="00492BE4">
        <w:trPr>
          <w:trHeight w:val="227"/>
          <w:jc w:val="center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724910" w:rsidRPr="002F328A" w:rsidRDefault="00724910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eastAsiaTheme="majorEastAsia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910" w:rsidRDefault="00492BE4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Note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724910" w:rsidRPr="00AC7EC1" w:rsidRDefault="00724910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C7EC1">
              <w:rPr>
                <w:rFonts w:asciiTheme="minorHAnsi" w:hAnsiTheme="minorHAnsi" w:cs="Arial"/>
                <w:b/>
                <w:sz w:val="16"/>
                <w:szCs w:val="16"/>
              </w:rPr>
              <w:t>2.1(1)(c)</w:t>
            </w:r>
          </w:p>
        </w:tc>
      </w:tr>
      <w:tr w:rsidR="00724910" w:rsidRPr="00AC7EC1" w:rsidTr="00492BE4">
        <w:trPr>
          <w:trHeight w:val="227"/>
          <w:jc w:val="center"/>
        </w:trPr>
        <w:tc>
          <w:tcPr>
            <w:tcW w:w="3256" w:type="dxa"/>
            <w:tcBorders>
              <w:bottom w:val="single" w:sz="4" w:space="0" w:color="auto"/>
            </w:tcBorders>
          </w:tcPr>
          <w:p w:rsidR="00724910" w:rsidRPr="002F328A" w:rsidRDefault="00724910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</w:tcPr>
          <w:p w:rsidR="00724910" w:rsidRDefault="00724910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24910" w:rsidRPr="00AC7EC1" w:rsidRDefault="00724910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724910" w:rsidRPr="00AC7EC1" w:rsidTr="00492BE4">
        <w:trPr>
          <w:trHeight w:val="227"/>
          <w:jc w:val="center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724910" w:rsidRPr="00492BE4" w:rsidRDefault="00724910" w:rsidP="00492BE4">
            <w:pPr>
              <w:spacing w:line="240" w:lineRule="auto"/>
              <w:rPr>
                <w:rFonts w:asciiTheme="minorHAnsi" w:eastAsiaTheme="majorEastAsia" w:hAnsiTheme="minorHAnsi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eastAsiaTheme="majorEastAsia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491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910" w:rsidRDefault="00724910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724910" w:rsidRPr="00AC7EC1" w:rsidRDefault="00724910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724910" w:rsidRPr="00AC7EC1" w:rsidTr="00492BE4">
        <w:trPr>
          <w:trHeight w:val="227"/>
          <w:jc w:val="center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724910" w:rsidRPr="002F328A" w:rsidRDefault="00724910" w:rsidP="007C1D02">
            <w:pPr>
              <w:rPr>
                <w:rFonts w:asciiTheme="minorHAnsi" w:eastAsiaTheme="majorEastAsia" w:hAnsiTheme="minorHAnsi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910" w:rsidRDefault="00724910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724910" w:rsidRPr="00AC7EC1" w:rsidRDefault="00724910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724910" w:rsidRPr="00AC7EC1" w:rsidTr="00492BE4">
        <w:trPr>
          <w:trHeight w:val="227"/>
          <w:jc w:val="center"/>
        </w:trPr>
        <w:tc>
          <w:tcPr>
            <w:tcW w:w="3256" w:type="dxa"/>
            <w:tcBorders>
              <w:top w:val="single" w:sz="4" w:space="0" w:color="auto"/>
              <w:bottom w:val="double" w:sz="4" w:space="0" w:color="auto"/>
            </w:tcBorders>
          </w:tcPr>
          <w:p w:rsidR="00724910" w:rsidRPr="002F328A" w:rsidRDefault="00724910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724910" w:rsidRPr="00526904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724910" w:rsidRPr="00526904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910" w:rsidRDefault="00724910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double" w:sz="4" w:space="0" w:color="auto"/>
            </w:tcBorders>
          </w:tcPr>
          <w:p w:rsidR="00724910" w:rsidRPr="00AC7EC1" w:rsidRDefault="00724910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724910" w:rsidRPr="00A333A3" w:rsidTr="007C1D02">
        <w:trPr>
          <w:trHeight w:val="227"/>
          <w:jc w:val="center"/>
        </w:trPr>
        <w:tc>
          <w:tcPr>
            <w:tcW w:w="16105" w:type="dxa"/>
            <w:gridSpan w:val="12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724910" w:rsidRPr="00A333A3" w:rsidRDefault="00724910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724910" w:rsidRPr="004D4D6C" w:rsidTr="00492BE4">
        <w:trPr>
          <w:trHeight w:val="227"/>
          <w:jc w:val="center"/>
        </w:trPr>
        <w:tc>
          <w:tcPr>
            <w:tcW w:w="3256" w:type="dxa"/>
            <w:tcBorders>
              <w:top w:val="double" w:sz="4" w:space="0" w:color="auto"/>
            </w:tcBorders>
          </w:tcPr>
          <w:p w:rsidR="00724910" w:rsidRPr="002F328A" w:rsidRDefault="00724910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double" w:sz="4" w:space="0" w:color="auto"/>
            </w:tcBorders>
            <w:shd w:val="clear" w:color="auto" w:fill="auto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double" w:sz="4" w:space="0" w:color="auto"/>
            </w:tcBorders>
          </w:tcPr>
          <w:p w:rsidR="00724910" w:rsidRPr="004D4D6C" w:rsidRDefault="00724910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724910" w:rsidRPr="004D4D6C" w:rsidTr="00492BE4">
        <w:trPr>
          <w:trHeight w:val="227"/>
          <w:jc w:val="center"/>
        </w:trPr>
        <w:tc>
          <w:tcPr>
            <w:tcW w:w="3256" w:type="dxa"/>
            <w:shd w:val="clear" w:color="auto" w:fill="auto"/>
          </w:tcPr>
          <w:p w:rsidR="00724910" w:rsidRDefault="00724910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8" w:type="dxa"/>
            <w:shd w:val="clear" w:color="auto" w:fill="auto"/>
          </w:tcPr>
          <w:p w:rsidR="00724910" w:rsidRDefault="00724910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022" w:type="dxa"/>
          </w:tcPr>
          <w:p w:rsidR="00724910" w:rsidRPr="004D4D6C" w:rsidRDefault="00724910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724910" w:rsidRPr="004D4D6C" w:rsidTr="00492BE4">
        <w:trPr>
          <w:trHeight w:val="227"/>
          <w:jc w:val="center"/>
        </w:trPr>
        <w:tc>
          <w:tcPr>
            <w:tcW w:w="3256" w:type="dxa"/>
            <w:tcBorders>
              <w:bottom w:val="single" w:sz="4" w:space="0" w:color="auto"/>
            </w:tcBorders>
          </w:tcPr>
          <w:p w:rsidR="00724910" w:rsidRDefault="00724910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eastAsiaTheme="majorEastAsia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eastAsiaTheme="majorEastAsia" w:hAnsiTheme="minorHAnsi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eastAsiaTheme="majorEastAsia" w:hAnsiTheme="minorHAnsi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491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eastAsiaTheme="majorEastAsia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4910" w:rsidRPr="00E446E0" w:rsidRDefault="00724910" w:rsidP="007C1D02">
            <w:pPr>
              <w:rPr>
                <w:rFonts w:asciiTheme="minorHAnsi" w:eastAsiaTheme="majorEastAsia" w:hAnsiTheme="minorHAns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</w:tcPr>
          <w:p w:rsidR="0072491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24910" w:rsidRPr="004D4D6C" w:rsidRDefault="00724910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</w:tbl>
    <w:p w:rsidR="00BD054B" w:rsidRPr="000471F3" w:rsidRDefault="00BD054B" w:rsidP="00724910">
      <w:pPr>
        <w:pStyle w:val="Header"/>
        <w:tabs>
          <w:tab w:val="clear" w:pos="4153"/>
          <w:tab w:val="clear" w:pos="8306"/>
        </w:tabs>
        <w:ind w:left="-1134"/>
        <w:rPr>
          <w:rFonts w:ascii="Arial" w:hAnsi="Arial" w:cs="Arial"/>
          <w:sz w:val="20"/>
          <w:lang w:val="en-AU"/>
        </w:rPr>
      </w:pPr>
    </w:p>
    <w:sectPr w:rsidR="00BD054B" w:rsidRPr="000471F3" w:rsidSect="00E22F0C">
      <w:headerReference w:type="first" r:id="rId15"/>
      <w:pgSz w:w="16840" w:h="11907" w:orient="landscape" w:code="9"/>
      <w:pgMar w:top="1418" w:right="964" w:bottom="1418" w:left="1418" w:header="426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4E0" w:rsidRDefault="007024E0">
      <w:r>
        <w:separator/>
      </w:r>
    </w:p>
  </w:endnote>
  <w:endnote w:type="continuationSeparator" w:id="0">
    <w:p w:rsidR="007024E0" w:rsidRDefault="0070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4E0" w:rsidRDefault="007024E0">
      <w:r>
        <w:separator/>
      </w:r>
    </w:p>
  </w:footnote>
  <w:footnote w:type="continuationSeparator" w:id="0">
    <w:p w:rsidR="007024E0" w:rsidRDefault="00702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107" w:rsidRDefault="0065714C">
    <w:pPr>
      <w:pStyle w:val="Header"/>
      <w:rPr>
        <w:rFonts w:ascii="Arial" w:hAnsi="Arial" w:cs="Arial"/>
        <w:sz w:val="20"/>
      </w:rPr>
    </w:pPr>
    <w:r w:rsidRPr="007661CA">
      <w:rPr>
        <w:rFonts w:ascii="Arial" w:hAnsi="Arial" w:cs="Arial"/>
        <w:b/>
        <w:noProof/>
        <w:sz w:val="20"/>
        <w:highlight w:val="yellow"/>
        <w:lang w:val="en-AU" w:eastAsia="en-AU"/>
      </w:rPr>
      <w:drawing>
        <wp:anchor distT="0" distB="0" distL="114300" distR="114300" simplePos="0" relativeHeight="251660288" behindDoc="0" locked="0" layoutInCell="1" allowOverlap="1" wp14:anchorId="5FD3CB6A" wp14:editId="5B2F96EB">
          <wp:simplePos x="0" y="0"/>
          <wp:positionH relativeFrom="margin">
            <wp:align>right</wp:align>
          </wp:positionH>
          <wp:positionV relativeFrom="paragraph">
            <wp:posOffset>-448310</wp:posOffset>
          </wp:positionV>
          <wp:extent cx="2599200" cy="417600"/>
          <wp:effectExtent l="0" t="0" r="0" b="1905"/>
          <wp:wrapSquare wrapText="bothSides"/>
          <wp:docPr id="4" name="Picture 4" descr="100603 NewLogo 310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603 NewLogo 3103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200" cy="4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F0107" w:rsidRDefault="000F01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1CA" w:rsidRPr="007661CA" w:rsidRDefault="008F6C3C" w:rsidP="007661CA">
    <w:pPr>
      <w:pStyle w:val="Header"/>
      <w:tabs>
        <w:tab w:val="clear" w:pos="4153"/>
        <w:tab w:val="clear" w:pos="8306"/>
        <w:tab w:val="right" w:pos="14004"/>
      </w:tabs>
      <w:jc w:val="right"/>
      <w:rPr>
        <w:rFonts w:ascii="Arial" w:hAnsi="Arial" w:cs="Arial"/>
        <w:sz w:val="20"/>
        <w:highlight w:val="yellow"/>
      </w:rPr>
    </w:pPr>
    <w:r>
      <w:rPr>
        <w:rFonts w:ascii="Arial" w:hAnsi="Arial" w:cs="Arial"/>
        <w:sz w:val="20"/>
        <w:highlight w:val="yellow"/>
      </w:rPr>
      <w:t>Attachment A</w:t>
    </w:r>
  </w:p>
  <w:p w:rsidR="007661CA" w:rsidRPr="007661CA" w:rsidRDefault="007661CA" w:rsidP="007661CA">
    <w:pPr>
      <w:pStyle w:val="Header"/>
      <w:tabs>
        <w:tab w:val="clear" w:pos="4153"/>
        <w:tab w:val="clear" w:pos="8306"/>
        <w:tab w:val="right" w:pos="14004"/>
      </w:tabs>
      <w:jc w:val="right"/>
      <w:rPr>
        <w:rFonts w:ascii="Arial" w:hAnsi="Arial" w:cs="Arial"/>
        <w:sz w:val="20"/>
        <w:highlight w:val="yellow"/>
      </w:rPr>
    </w:pPr>
    <w:r w:rsidRPr="007661CA">
      <w:rPr>
        <w:rFonts w:ascii="Arial" w:hAnsi="Arial" w:cs="Arial"/>
        <w:sz w:val="20"/>
        <w:highlight w:val="yellow"/>
      </w:rPr>
      <w:t xml:space="preserve">Item </w:t>
    </w:r>
    <w:r w:rsidR="0038087F">
      <w:rPr>
        <w:rFonts w:ascii="Arial" w:hAnsi="Arial" w:cs="Arial"/>
        <w:sz w:val="20"/>
        <w:highlight w:val="yellow"/>
      </w:rPr>
      <w:t>4</w:t>
    </w:r>
  </w:p>
  <w:p w:rsidR="000F0107" w:rsidRPr="007661CA" w:rsidRDefault="007661CA" w:rsidP="007661CA">
    <w:pPr>
      <w:pStyle w:val="Header"/>
      <w:tabs>
        <w:tab w:val="clear" w:pos="4153"/>
        <w:tab w:val="clear" w:pos="8306"/>
        <w:tab w:val="right" w:pos="14004"/>
      </w:tabs>
      <w:jc w:val="right"/>
      <w:rPr>
        <w:rFonts w:ascii="Arial" w:hAnsi="Arial" w:cs="Arial"/>
        <w:sz w:val="20"/>
      </w:rPr>
    </w:pPr>
    <w:r w:rsidRPr="007661CA">
      <w:rPr>
        <w:rFonts w:ascii="Arial" w:hAnsi="Arial" w:cs="Arial"/>
        <w:sz w:val="20"/>
        <w:highlight w:val="yellow"/>
      </w:rPr>
      <w:t>COMM MEETING NO</w:t>
    </w:r>
    <w:proofErr w:type="gramStart"/>
    <w:r w:rsidRPr="007661CA">
      <w:rPr>
        <w:rFonts w:ascii="Arial" w:hAnsi="Arial" w:cs="Arial"/>
        <w:sz w:val="20"/>
        <w:highlight w:val="yellow"/>
      </w:rPr>
      <w:t>./</w:t>
    </w:r>
    <w:proofErr w:type="gramEnd"/>
    <w:r w:rsidRPr="007661CA">
      <w:rPr>
        <w:rFonts w:ascii="Arial" w:hAnsi="Arial" w:cs="Arial"/>
        <w:sz w:val="20"/>
        <w:highlight w:val="yellow"/>
      </w:rPr>
      <w:t>YEAR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4B" w:rsidRPr="007661CA" w:rsidRDefault="00BD054B" w:rsidP="00BD054B">
    <w:pPr>
      <w:pStyle w:val="Header"/>
      <w:tabs>
        <w:tab w:val="clear" w:pos="4153"/>
        <w:tab w:val="clear" w:pos="8306"/>
        <w:tab w:val="right" w:pos="14004"/>
      </w:tabs>
      <w:jc w:val="right"/>
      <w:rPr>
        <w:rFonts w:ascii="Arial" w:hAnsi="Arial" w:cs="Arial"/>
        <w:sz w:val="20"/>
        <w:highlight w:val="yellow"/>
      </w:rPr>
    </w:pPr>
    <w:r>
      <w:rPr>
        <w:rFonts w:ascii="Arial" w:hAnsi="Arial" w:cs="Arial"/>
        <w:sz w:val="20"/>
        <w:highlight w:val="yellow"/>
      </w:rPr>
      <w:t>Attachment C</w:t>
    </w:r>
  </w:p>
  <w:p w:rsidR="00BD054B" w:rsidRPr="007661CA" w:rsidRDefault="00BD054B" w:rsidP="00BD054B">
    <w:pPr>
      <w:pStyle w:val="Header"/>
      <w:tabs>
        <w:tab w:val="clear" w:pos="4153"/>
        <w:tab w:val="clear" w:pos="8306"/>
        <w:tab w:val="right" w:pos="14004"/>
      </w:tabs>
      <w:jc w:val="right"/>
      <w:rPr>
        <w:rFonts w:ascii="Arial" w:hAnsi="Arial" w:cs="Arial"/>
        <w:sz w:val="20"/>
        <w:highlight w:val="yellow"/>
      </w:rPr>
    </w:pPr>
    <w:r w:rsidRPr="007661CA">
      <w:rPr>
        <w:rFonts w:ascii="Arial" w:hAnsi="Arial" w:cs="Arial"/>
        <w:sz w:val="20"/>
        <w:highlight w:val="yellow"/>
      </w:rPr>
      <w:t xml:space="preserve">Item </w:t>
    </w:r>
    <w:r w:rsidR="0038087F">
      <w:rPr>
        <w:rFonts w:ascii="Arial" w:hAnsi="Arial" w:cs="Arial"/>
        <w:sz w:val="20"/>
        <w:highlight w:val="yellow"/>
      </w:rPr>
      <w:t>4</w:t>
    </w:r>
  </w:p>
  <w:p w:rsidR="00BD054B" w:rsidRPr="00BD054B" w:rsidRDefault="00BD054B" w:rsidP="00BD054B">
    <w:pPr>
      <w:pStyle w:val="Header"/>
      <w:tabs>
        <w:tab w:val="clear" w:pos="4153"/>
        <w:tab w:val="clear" w:pos="8306"/>
        <w:tab w:val="right" w:pos="14004"/>
      </w:tabs>
      <w:jc w:val="right"/>
      <w:rPr>
        <w:rFonts w:ascii="Arial" w:hAnsi="Arial" w:cs="Arial"/>
        <w:sz w:val="20"/>
      </w:rPr>
    </w:pPr>
    <w:r w:rsidRPr="007661CA">
      <w:rPr>
        <w:rFonts w:ascii="Arial" w:hAnsi="Arial" w:cs="Arial"/>
        <w:sz w:val="20"/>
        <w:highlight w:val="yellow"/>
      </w:rPr>
      <w:t>COMM MEETING NO</w:t>
    </w:r>
    <w:proofErr w:type="gramStart"/>
    <w:r w:rsidRPr="007661CA">
      <w:rPr>
        <w:rFonts w:ascii="Arial" w:hAnsi="Arial" w:cs="Arial"/>
        <w:sz w:val="20"/>
        <w:highlight w:val="yellow"/>
      </w:rPr>
      <w:t>./</w:t>
    </w:r>
    <w:proofErr w:type="gramEnd"/>
    <w:r w:rsidRPr="007661CA">
      <w:rPr>
        <w:rFonts w:ascii="Arial" w:hAnsi="Arial" w:cs="Arial"/>
        <w:sz w:val="20"/>
        <w:highlight w:val="yellow"/>
      </w:rPr>
      <w:t>YEAR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C3C" w:rsidRPr="007661CA" w:rsidRDefault="008F6C3C" w:rsidP="007661CA">
    <w:pPr>
      <w:pStyle w:val="Header"/>
      <w:tabs>
        <w:tab w:val="clear" w:pos="4153"/>
        <w:tab w:val="clear" w:pos="8306"/>
        <w:tab w:val="right" w:pos="14004"/>
      </w:tabs>
      <w:jc w:val="right"/>
      <w:rPr>
        <w:rFonts w:ascii="Arial" w:hAnsi="Arial" w:cs="Arial"/>
        <w:sz w:val="20"/>
        <w:highlight w:val="yellow"/>
      </w:rPr>
    </w:pPr>
    <w:r>
      <w:rPr>
        <w:rFonts w:ascii="Arial" w:hAnsi="Arial" w:cs="Arial"/>
        <w:sz w:val="20"/>
        <w:highlight w:val="yellow"/>
      </w:rPr>
      <w:t>Attachment B</w:t>
    </w:r>
  </w:p>
  <w:p w:rsidR="008F6C3C" w:rsidRPr="007661CA" w:rsidRDefault="008F6C3C" w:rsidP="007661CA">
    <w:pPr>
      <w:pStyle w:val="Header"/>
      <w:tabs>
        <w:tab w:val="clear" w:pos="4153"/>
        <w:tab w:val="clear" w:pos="8306"/>
        <w:tab w:val="right" w:pos="14004"/>
      </w:tabs>
      <w:jc w:val="right"/>
      <w:rPr>
        <w:rFonts w:ascii="Arial" w:hAnsi="Arial" w:cs="Arial"/>
        <w:sz w:val="20"/>
        <w:highlight w:val="yellow"/>
      </w:rPr>
    </w:pPr>
    <w:r w:rsidRPr="007661CA">
      <w:rPr>
        <w:rFonts w:ascii="Arial" w:hAnsi="Arial" w:cs="Arial"/>
        <w:sz w:val="20"/>
        <w:highlight w:val="yellow"/>
      </w:rPr>
      <w:t xml:space="preserve">Item </w:t>
    </w:r>
    <w:r w:rsidR="0038087F">
      <w:rPr>
        <w:rFonts w:ascii="Arial" w:hAnsi="Arial" w:cs="Arial"/>
        <w:sz w:val="20"/>
        <w:highlight w:val="yellow"/>
      </w:rPr>
      <w:t>4</w:t>
    </w:r>
  </w:p>
  <w:p w:rsidR="008F6C3C" w:rsidRPr="007661CA" w:rsidRDefault="008F6C3C" w:rsidP="007661CA">
    <w:pPr>
      <w:pStyle w:val="Header"/>
      <w:tabs>
        <w:tab w:val="clear" w:pos="4153"/>
        <w:tab w:val="clear" w:pos="8306"/>
        <w:tab w:val="right" w:pos="14004"/>
      </w:tabs>
      <w:jc w:val="right"/>
      <w:rPr>
        <w:rFonts w:ascii="Arial" w:hAnsi="Arial" w:cs="Arial"/>
        <w:sz w:val="20"/>
      </w:rPr>
    </w:pPr>
    <w:r w:rsidRPr="007661CA">
      <w:rPr>
        <w:rFonts w:ascii="Arial" w:hAnsi="Arial" w:cs="Arial"/>
        <w:sz w:val="20"/>
        <w:highlight w:val="yellow"/>
      </w:rPr>
      <w:t>COMM MEETING NO</w:t>
    </w:r>
    <w:proofErr w:type="gramStart"/>
    <w:r w:rsidRPr="007661CA">
      <w:rPr>
        <w:rFonts w:ascii="Arial" w:hAnsi="Arial" w:cs="Arial"/>
        <w:sz w:val="20"/>
        <w:highlight w:val="yellow"/>
      </w:rPr>
      <w:t>./</w:t>
    </w:r>
    <w:proofErr w:type="gramEnd"/>
    <w:r w:rsidRPr="007661CA">
      <w:rPr>
        <w:rFonts w:ascii="Arial" w:hAnsi="Arial" w:cs="Arial"/>
        <w:sz w:val="20"/>
        <w:highlight w:val="yellow"/>
      </w:rPr>
      <w:t>YEAR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910" w:rsidRPr="007661CA" w:rsidRDefault="00724910" w:rsidP="007661CA">
    <w:pPr>
      <w:pStyle w:val="Header"/>
      <w:tabs>
        <w:tab w:val="clear" w:pos="4153"/>
        <w:tab w:val="clear" w:pos="8306"/>
        <w:tab w:val="right" w:pos="14004"/>
      </w:tabs>
      <w:jc w:val="right"/>
      <w:rPr>
        <w:rFonts w:ascii="Arial" w:hAnsi="Arial" w:cs="Arial"/>
        <w:sz w:val="20"/>
        <w:highlight w:val="yellow"/>
      </w:rPr>
    </w:pPr>
    <w:r>
      <w:rPr>
        <w:rFonts w:ascii="Arial" w:hAnsi="Arial" w:cs="Arial"/>
        <w:sz w:val="20"/>
        <w:highlight w:val="yellow"/>
      </w:rPr>
      <w:t>Attachment C</w:t>
    </w:r>
  </w:p>
  <w:p w:rsidR="00724910" w:rsidRPr="007661CA" w:rsidRDefault="00724910" w:rsidP="007661CA">
    <w:pPr>
      <w:pStyle w:val="Header"/>
      <w:tabs>
        <w:tab w:val="clear" w:pos="4153"/>
        <w:tab w:val="clear" w:pos="8306"/>
        <w:tab w:val="right" w:pos="14004"/>
      </w:tabs>
      <w:jc w:val="right"/>
      <w:rPr>
        <w:rFonts w:ascii="Arial" w:hAnsi="Arial" w:cs="Arial"/>
        <w:sz w:val="20"/>
        <w:highlight w:val="yellow"/>
      </w:rPr>
    </w:pPr>
    <w:r w:rsidRPr="007661CA">
      <w:rPr>
        <w:rFonts w:ascii="Arial" w:hAnsi="Arial" w:cs="Arial"/>
        <w:sz w:val="20"/>
        <w:highlight w:val="yellow"/>
      </w:rPr>
      <w:t xml:space="preserve">Item </w:t>
    </w:r>
    <w:r>
      <w:rPr>
        <w:rFonts w:ascii="Arial" w:hAnsi="Arial" w:cs="Arial"/>
        <w:sz w:val="20"/>
        <w:highlight w:val="yellow"/>
      </w:rPr>
      <w:t>4</w:t>
    </w:r>
  </w:p>
  <w:p w:rsidR="00724910" w:rsidRPr="007661CA" w:rsidRDefault="00724910" w:rsidP="007661CA">
    <w:pPr>
      <w:pStyle w:val="Header"/>
      <w:tabs>
        <w:tab w:val="clear" w:pos="4153"/>
        <w:tab w:val="clear" w:pos="8306"/>
        <w:tab w:val="right" w:pos="14004"/>
      </w:tabs>
      <w:jc w:val="right"/>
      <w:rPr>
        <w:rFonts w:ascii="Arial" w:hAnsi="Arial" w:cs="Arial"/>
        <w:sz w:val="20"/>
      </w:rPr>
    </w:pPr>
    <w:r w:rsidRPr="007661CA">
      <w:rPr>
        <w:rFonts w:ascii="Arial" w:hAnsi="Arial" w:cs="Arial"/>
        <w:sz w:val="20"/>
        <w:highlight w:val="yellow"/>
      </w:rPr>
      <w:t>COMM MEETING NO</w:t>
    </w:r>
    <w:proofErr w:type="gramStart"/>
    <w:r w:rsidRPr="007661CA">
      <w:rPr>
        <w:rFonts w:ascii="Arial" w:hAnsi="Arial" w:cs="Arial"/>
        <w:sz w:val="20"/>
        <w:highlight w:val="yellow"/>
      </w:rPr>
      <w:t>./</w:t>
    </w:r>
    <w:proofErr w:type="gramEnd"/>
    <w:r w:rsidRPr="007661CA">
      <w:rPr>
        <w:rFonts w:ascii="Arial" w:hAnsi="Arial" w:cs="Arial"/>
        <w:sz w:val="20"/>
        <w:highlight w:val="yellow"/>
      </w:rPr>
      <w:t>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7FB4"/>
    <w:multiLevelType w:val="hybridMultilevel"/>
    <w:tmpl w:val="F2A06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D0B80"/>
    <w:multiLevelType w:val="hybridMultilevel"/>
    <w:tmpl w:val="CD0CC6FA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1E5EA7"/>
    <w:multiLevelType w:val="hybridMultilevel"/>
    <w:tmpl w:val="F0FCAE7E"/>
    <w:lvl w:ilvl="0" w:tplc="0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C703A01"/>
    <w:multiLevelType w:val="hybridMultilevel"/>
    <w:tmpl w:val="EF427A2A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5B3A84"/>
    <w:multiLevelType w:val="hybridMultilevel"/>
    <w:tmpl w:val="F78EC4AE"/>
    <w:lvl w:ilvl="0" w:tplc="4CC6AACC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F21E59"/>
    <w:multiLevelType w:val="hybridMultilevel"/>
    <w:tmpl w:val="53A8B55E"/>
    <w:lvl w:ilvl="0" w:tplc="F20A2C7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633EB"/>
    <w:multiLevelType w:val="hybridMultilevel"/>
    <w:tmpl w:val="85C2F8C0"/>
    <w:lvl w:ilvl="0" w:tplc="0C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E34C09"/>
    <w:multiLevelType w:val="hybridMultilevel"/>
    <w:tmpl w:val="1178AFCE"/>
    <w:lvl w:ilvl="0" w:tplc="D9D2D8D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64C2C"/>
    <w:multiLevelType w:val="hybridMultilevel"/>
    <w:tmpl w:val="CCA4580C"/>
    <w:lvl w:ilvl="0" w:tplc="4CC6AACC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CDA6215"/>
    <w:multiLevelType w:val="hybridMultilevel"/>
    <w:tmpl w:val="981253F6"/>
    <w:lvl w:ilvl="0" w:tplc="F1CCBFC6">
      <w:numFmt w:val="bullet"/>
      <w:lvlText w:val="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24763"/>
    <w:multiLevelType w:val="hybridMultilevel"/>
    <w:tmpl w:val="9C0622C0"/>
    <w:lvl w:ilvl="0" w:tplc="A56C8AC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373604"/>
    <w:multiLevelType w:val="hybridMultilevel"/>
    <w:tmpl w:val="1736D376"/>
    <w:lvl w:ilvl="0" w:tplc="0C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60442AF"/>
    <w:multiLevelType w:val="hybridMultilevel"/>
    <w:tmpl w:val="F362B8BC"/>
    <w:lvl w:ilvl="0" w:tplc="7FB8481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D356C"/>
    <w:multiLevelType w:val="hybridMultilevel"/>
    <w:tmpl w:val="18EA5078"/>
    <w:lvl w:ilvl="0" w:tplc="0C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4D71307"/>
    <w:multiLevelType w:val="hybridMultilevel"/>
    <w:tmpl w:val="13FABE3C"/>
    <w:lvl w:ilvl="0" w:tplc="D6B695B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97A86"/>
    <w:multiLevelType w:val="hybridMultilevel"/>
    <w:tmpl w:val="226278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605B4"/>
    <w:multiLevelType w:val="hybridMultilevel"/>
    <w:tmpl w:val="F9781BC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C67FC"/>
    <w:multiLevelType w:val="hybridMultilevel"/>
    <w:tmpl w:val="9A7E5836"/>
    <w:lvl w:ilvl="0" w:tplc="0C090017">
      <w:start w:val="9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09" w:hanging="360"/>
      </w:pPr>
    </w:lvl>
    <w:lvl w:ilvl="2" w:tplc="0C09001B" w:tentative="1">
      <w:start w:val="1"/>
      <w:numFmt w:val="lowerRoman"/>
      <w:lvlText w:val="%3."/>
      <w:lvlJc w:val="right"/>
      <w:pPr>
        <w:ind w:left="3229" w:hanging="180"/>
      </w:pPr>
    </w:lvl>
    <w:lvl w:ilvl="3" w:tplc="0C09000F" w:tentative="1">
      <w:start w:val="1"/>
      <w:numFmt w:val="decimal"/>
      <w:lvlText w:val="%4."/>
      <w:lvlJc w:val="left"/>
      <w:pPr>
        <w:ind w:left="3949" w:hanging="360"/>
      </w:pPr>
    </w:lvl>
    <w:lvl w:ilvl="4" w:tplc="0C090019" w:tentative="1">
      <w:start w:val="1"/>
      <w:numFmt w:val="lowerLetter"/>
      <w:lvlText w:val="%5."/>
      <w:lvlJc w:val="left"/>
      <w:pPr>
        <w:ind w:left="4669" w:hanging="360"/>
      </w:pPr>
    </w:lvl>
    <w:lvl w:ilvl="5" w:tplc="0C09001B" w:tentative="1">
      <w:start w:val="1"/>
      <w:numFmt w:val="lowerRoman"/>
      <w:lvlText w:val="%6."/>
      <w:lvlJc w:val="right"/>
      <w:pPr>
        <w:ind w:left="5389" w:hanging="180"/>
      </w:pPr>
    </w:lvl>
    <w:lvl w:ilvl="6" w:tplc="0C09000F" w:tentative="1">
      <w:start w:val="1"/>
      <w:numFmt w:val="decimal"/>
      <w:lvlText w:val="%7."/>
      <w:lvlJc w:val="left"/>
      <w:pPr>
        <w:ind w:left="6109" w:hanging="360"/>
      </w:pPr>
    </w:lvl>
    <w:lvl w:ilvl="7" w:tplc="0C090019" w:tentative="1">
      <w:start w:val="1"/>
      <w:numFmt w:val="lowerLetter"/>
      <w:lvlText w:val="%8."/>
      <w:lvlJc w:val="left"/>
      <w:pPr>
        <w:ind w:left="6829" w:hanging="360"/>
      </w:pPr>
    </w:lvl>
    <w:lvl w:ilvl="8" w:tplc="0C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70B528AE"/>
    <w:multiLevelType w:val="hybridMultilevel"/>
    <w:tmpl w:val="3B9C27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632F31"/>
    <w:multiLevelType w:val="hybridMultilevel"/>
    <w:tmpl w:val="18EA5078"/>
    <w:lvl w:ilvl="0" w:tplc="0C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3"/>
  </w:num>
  <w:num w:numId="5">
    <w:abstractNumId w:val="16"/>
  </w:num>
  <w:num w:numId="6">
    <w:abstractNumId w:val="18"/>
  </w:num>
  <w:num w:numId="7">
    <w:abstractNumId w:val="15"/>
  </w:num>
  <w:num w:numId="8">
    <w:abstractNumId w:val="2"/>
  </w:num>
  <w:num w:numId="9">
    <w:abstractNumId w:val="1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7"/>
  </w:num>
  <w:num w:numId="15">
    <w:abstractNumId w:val="12"/>
  </w:num>
  <w:num w:numId="16">
    <w:abstractNumId w:val="4"/>
  </w:num>
  <w:num w:numId="17">
    <w:abstractNumId w:val="10"/>
  </w:num>
  <w:num w:numId="18">
    <w:abstractNumId w:val="8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E0"/>
    <w:rsid w:val="0000241C"/>
    <w:rsid w:val="00002FD1"/>
    <w:rsid w:val="00011084"/>
    <w:rsid w:val="00022E52"/>
    <w:rsid w:val="00045673"/>
    <w:rsid w:val="000471F3"/>
    <w:rsid w:val="000924D7"/>
    <w:rsid w:val="00094F5B"/>
    <w:rsid w:val="000A5E44"/>
    <w:rsid w:val="000B5E98"/>
    <w:rsid w:val="000C1711"/>
    <w:rsid w:val="000C4607"/>
    <w:rsid w:val="000F0107"/>
    <w:rsid w:val="000F2F2D"/>
    <w:rsid w:val="00116EAA"/>
    <w:rsid w:val="001268D0"/>
    <w:rsid w:val="001308DE"/>
    <w:rsid w:val="00147043"/>
    <w:rsid w:val="00156CC8"/>
    <w:rsid w:val="001637D4"/>
    <w:rsid w:val="00167985"/>
    <w:rsid w:val="00171E25"/>
    <w:rsid w:val="00180A24"/>
    <w:rsid w:val="00181BF7"/>
    <w:rsid w:val="00184068"/>
    <w:rsid w:val="001A3BFF"/>
    <w:rsid w:val="001B33C8"/>
    <w:rsid w:val="001C5A22"/>
    <w:rsid w:val="002017B1"/>
    <w:rsid w:val="002144CF"/>
    <w:rsid w:val="00216058"/>
    <w:rsid w:val="00222F57"/>
    <w:rsid w:val="002419D8"/>
    <w:rsid w:val="00270311"/>
    <w:rsid w:val="002810FC"/>
    <w:rsid w:val="00292292"/>
    <w:rsid w:val="002B5FC5"/>
    <w:rsid w:val="002F25F4"/>
    <w:rsid w:val="002F7B18"/>
    <w:rsid w:val="00355C0C"/>
    <w:rsid w:val="0036449F"/>
    <w:rsid w:val="00376835"/>
    <w:rsid w:val="0038087F"/>
    <w:rsid w:val="00397FD2"/>
    <w:rsid w:val="003A59CF"/>
    <w:rsid w:val="003A6D8F"/>
    <w:rsid w:val="003E3C1F"/>
    <w:rsid w:val="004032F3"/>
    <w:rsid w:val="00492BE4"/>
    <w:rsid w:val="00495B56"/>
    <w:rsid w:val="004B08C8"/>
    <w:rsid w:val="004B55EE"/>
    <w:rsid w:val="004E6C96"/>
    <w:rsid w:val="004F25C9"/>
    <w:rsid w:val="00510ED6"/>
    <w:rsid w:val="005206EF"/>
    <w:rsid w:val="0052077B"/>
    <w:rsid w:val="005302DB"/>
    <w:rsid w:val="00545864"/>
    <w:rsid w:val="00546244"/>
    <w:rsid w:val="00552BA5"/>
    <w:rsid w:val="005724EE"/>
    <w:rsid w:val="005763BD"/>
    <w:rsid w:val="00580AE7"/>
    <w:rsid w:val="0058163B"/>
    <w:rsid w:val="00584729"/>
    <w:rsid w:val="005A7A31"/>
    <w:rsid w:val="005E02A3"/>
    <w:rsid w:val="0062359B"/>
    <w:rsid w:val="006323FD"/>
    <w:rsid w:val="00640E57"/>
    <w:rsid w:val="00645E0A"/>
    <w:rsid w:val="00654FB1"/>
    <w:rsid w:val="0065714C"/>
    <w:rsid w:val="00660EC8"/>
    <w:rsid w:val="00663FA1"/>
    <w:rsid w:val="006742DF"/>
    <w:rsid w:val="006816F7"/>
    <w:rsid w:val="0069154E"/>
    <w:rsid w:val="006B3146"/>
    <w:rsid w:val="006B613D"/>
    <w:rsid w:val="006C3831"/>
    <w:rsid w:val="006C3DA5"/>
    <w:rsid w:val="006E040B"/>
    <w:rsid w:val="006F2278"/>
    <w:rsid w:val="006F4AF1"/>
    <w:rsid w:val="007024E0"/>
    <w:rsid w:val="00724910"/>
    <w:rsid w:val="00752F5D"/>
    <w:rsid w:val="007555E7"/>
    <w:rsid w:val="00760F91"/>
    <w:rsid w:val="00763576"/>
    <w:rsid w:val="007661CA"/>
    <w:rsid w:val="00775B26"/>
    <w:rsid w:val="0078315D"/>
    <w:rsid w:val="00790BCC"/>
    <w:rsid w:val="007A5724"/>
    <w:rsid w:val="007A609F"/>
    <w:rsid w:val="007B1823"/>
    <w:rsid w:val="007E7350"/>
    <w:rsid w:val="007F5735"/>
    <w:rsid w:val="00810E30"/>
    <w:rsid w:val="0083647D"/>
    <w:rsid w:val="00836669"/>
    <w:rsid w:val="008433E4"/>
    <w:rsid w:val="00847338"/>
    <w:rsid w:val="0086137F"/>
    <w:rsid w:val="008727C7"/>
    <w:rsid w:val="0088564B"/>
    <w:rsid w:val="008A3DFA"/>
    <w:rsid w:val="008A5775"/>
    <w:rsid w:val="008C6498"/>
    <w:rsid w:val="008D2686"/>
    <w:rsid w:val="008F6A9F"/>
    <w:rsid w:val="008F6C3C"/>
    <w:rsid w:val="00900403"/>
    <w:rsid w:val="00940763"/>
    <w:rsid w:val="0094678F"/>
    <w:rsid w:val="00956DC3"/>
    <w:rsid w:val="0096072D"/>
    <w:rsid w:val="009637F2"/>
    <w:rsid w:val="00985796"/>
    <w:rsid w:val="00987AD7"/>
    <w:rsid w:val="00991814"/>
    <w:rsid w:val="009A10A5"/>
    <w:rsid w:val="009A57E8"/>
    <w:rsid w:val="009B1239"/>
    <w:rsid w:val="009C1D72"/>
    <w:rsid w:val="009C3131"/>
    <w:rsid w:val="009D00BB"/>
    <w:rsid w:val="009E2D95"/>
    <w:rsid w:val="00A36F0E"/>
    <w:rsid w:val="00A46A93"/>
    <w:rsid w:val="00A46EA5"/>
    <w:rsid w:val="00A6793E"/>
    <w:rsid w:val="00A7250D"/>
    <w:rsid w:val="00AC4AAC"/>
    <w:rsid w:val="00AF7FDC"/>
    <w:rsid w:val="00B0514B"/>
    <w:rsid w:val="00B16B3F"/>
    <w:rsid w:val="00B237AE"/>
    <w:rsid w:val="00B42BF6"/>
    <w:rsid w:val="00B42E89"/>
    <w:rsid w:val="00B54413"/>
    <w:rsid w:val="00B6725A"/>
    <w:rsid w:val="00B77F9C"/>
    <w:rsid w:val="00B832A8"/>
    <w:rsid w:val="00B8361D"/>
    <w:rsid w:val="00BB1E81"/>
    <w:rsid w:val="00BC0F54"/>
    <w:rsid w:val="00BD054B"/>
    <w:rsid w:val="00BD2B40"/>
    <w:rsid w:val="00BD588F"/>
    <w:rsid w:val="00BE296D"/>
    <w:rsid w:val="00BE2B93"/>
    <w:rsid w:val="00BE46D8"/>
    <w:rsid w:val="00C05944"/>
    <w:rsid w:val="00C1067C"/>
    <w:rsid w:val="00C40ABA"/>
    <w:rsid w:val="00C512F1"/>
    <w:rsid w:val="00C61A5C"/>
    <w:rsid w:val="00C632FE"/>
    <w:rsid w:val="00C6543B"/>
    <w:rsid w:val="00CA5325"/>
    <w:rsid w:val="00CA7EB2"/>
    <w:rsid w:val="00CB2F2F"/>
    <w:rsid w:val="00CB60C3"/>
    <w:rsid w:val="00CC154D"/>
    <w:rsid w:val="00CC7714"/>
    <w:rsid w:val="00CE5EE8"/>
    <w:rsid w:val="00D03565"/>
    <w:rsid w:val="00D22D3F"/>
    <w:rsid w:val="00D3380D"/>
    <w:rsid w:val="00D44A6A"/>
    <w:rsid w:val="00D56A48"/>
    <w:rsid w:val="00D716B2"/>
    <w:rsid w:val="00D83F85"/>
    <w:rsid w:val="00D846A7"/>
    <w:rsid w:val="00D85699"/>
    <w:rsid w:val="00E22F0C"/>
    <w:rsid w:val="00E4504C"/>
    <w:rsid w:val="00E51411"/>
    <w:rsid w:val="00E51709"/>
    <w:rsid w:val="00E60F2E"/>
    <w:rsid w:val="00E87E57"/>
    <w:rsid w:val="00E91FBF"/>
    <w:rsid w:val="00EA21FB"/>
    <w:rsid w:val="00EC56D6"/>
    <w:rsid w:val="00EC6760"/>
    <w:rsid w:val="00EE212D"/>
    <w:rsid w:val="00EE572B"/>
    <w:rsid w:val="00EF494D"/>
    <w:rsid w:val="00EF6E54"/>
    <w:rsid w:val="00EF7D57"/>
    <w:rsid w:val="00F33B2C"/>
    <w:rsid w:val="00F43760"/>
    <w:rsid w:val="00F54F94"/>
    <w:rsid w:val="00F65B88"/>
    <w:rsid w:val="00F738DE"/>
    <w:rsid w:val="00F75DD2"/>
    <w:rsid w:val="00F90F05"/>
    <w:rsid w:val="00FC259F"/>
    <w:rsid w:val="00FC342B"/>
    <w:rsid w:val="00FE12C7"/>
    <w:rsid w:val="00FE5406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311"/>
    <w:pPr>
      <w:spacing w:line="240" w:lineRule="exact"/>
    </w:pPr>
    <w:rPr>
      <w:rFonts w:ascii="Times New Roman" w:hAnsi="Times New Roman"/>
      <w:color w:val="000000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70311"/>
    <w:pPr>
      <w:keepNext/>
      <w:spacing w:line="280" w:lineRule="exact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9A10A5"/>
    <w:pPr>
      <w:keepNext/>
      <w:jc w:val="center"/>
      <w:outlineLvl w:val="1"/>
    </w:pPr>
    <w:rPr>
      <w:rFonts w:ascii="Arial" w:hAnsi="Arial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03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7031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0311"/>
  </w:style>
  <w:style w:type="paragraph" w:styleId="BodyTextIndent">
    <w:name w:val="Body Text Indent"/>
    <w:basedOn w:val="Normal"/>
    <w:rsid w:val="00270311"/>
    <w:pPr>
      <w:spacing w:after="120"/>
      <w:ind w:left="283"/>
    </w:pPr>
  </w:style>
  <w:style w:type="paragraph" w:styleId="DocumentMap">
    <w:name w:val="Document Map"/>
    <w:basedOn w:val="Normal"/>
    <w:semiHidden/>
    <w:rsid w:val="00270311"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semiHidden/>
    <w:rsid w:val="00270311"/>
    <w:rPr>
      <w:sz w:val="16"/>
    </w:rPr>
  </w:style>
  <w:style w:type="paragraph" w:styleId="CommentText">
    <w:name w:val="annotation text"/>
    <w:basedOn w:val="Normal"/>
    <w:link w:val="CommentTextChar"/>
    <w:semiHidden/>
    <w:rsid w:val="00270311"/>
    <w:rPr>
      <w:sz w:val="20"/>
    </w:rPr>
  </w:style>
  <w:style w:type="paragraph" w:styleId="BodyTextIndent2">
    <w:name w:val="Body Text Indent 2"/>
    <w:basedOn w:val="Normal"/>
    <w:rsid w:val="00270311"/>
    <w:pPr>
      <w:ind w:left="720" w:hanging="720"/>
    </w:pPr>
    <w:rPr>
      <w:b/>
    </w:rPr>
  </w:style>
  <w:style w:type="paragraph" w:styleId="Title">
    <w:name w:val="Title"/>
    <w:basedOn w:val="Normal"/>
    <w:qFormat/>
    <w:rsid w:val="00270311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  <w:outlineLvl w:val="0"/>
    </w:pPr>
    <w:rPr>
      <w:b/>
      <w:i/>
    </w:rPr>
  </w:style>
  <w:style w:type="paragraph" w:customStyle="1" w:styleId="DefaultParagraphFontPara">
    <w:name w:val="Default Paragraph Font Para"/>
    <w:basedOn w:val="Normal"/>
    <w:rsid w:val="005206EF"/>
    <w:pPr>
      <w:spacing w:line="240" w:lineRule="auto"/>
    </w:pPr>
    <w:rPr>
      <w:rFonts w:ascii="Arial" w:hAnsi="Arial" w:cs="Arial"/>
      <w:color w:val="auto"/>
      <w:sz w:val="22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9A10A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46E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6EA5"/>
    <w:rPr>
      <w:rFonts w:ascii="Tahoma" w:hAnsi="Tahoma" w:cs="Tahoma"/>
      <w:color w:val="000000"/>
      <w:sz w:val="16"/>
      <w:szCs w:val="16"/>
      <w:lang w:val="en-GB"/>
    </w:rPr>
  </w:style>
  <w:style w:type="character" w:styleId="Hyperlink">
    <w:name w:val="Hyperlink"/>
    <w:rsid w:val="006B613D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4032F3"/>
    <w:rPr>
      <w:color w:val="954F72" w:themeColor="followedHyperlink"/>
      <w:u w:val="single"/>
    </w:rPr>
  </w:style>
  <w:style w:type="table" w:styleId="TableGrid">
    <w:name w:val="Table Grid"/>
    <w:basedOn w:val="TableNormal"/>
    <w:rsid w:val="00B051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A36F0E"/>
    <w:rPr>
      <w:rFonts w:ascii="Times New Roman" w:hAnsi="Times New Roman"/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ies.curtin.edu.au/local/docs/policy/Information_Security_Classification_Policy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licies.curtin.edu.au/local/docs/policy/Information_Security_Classification_Policy.pdf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F1EB2-8524-41ED-B8A8-365239F0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03.4 Business and Actions Arising (2020).dotx</Template>
  <TotalTime>1</TotalTime>
  <Pages>4</Pages>
  <Words>231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UNRESTRICTED ACCESS DOCUMENT TEMPLATE</vt:lpstr>
    </vt:vector>
  </TitlesOfParts>
  <Company>Curtin University of Technology</Company>
  <LinksUpToDate>false</LinksUpToDate>
  <CharactersWithSpaces>1766</CharactersWithSpaces>
  <SharedDoc>false</SharedDoc>
  <HLinks>
    <vt:vector size="42" baseType="variant">
      <vt:variant>
        <vt:i4>5177367</vt:i4>
      </vt:variant>
      <vt:variant>
        <vt:i4>18</vt:i4>
      </vt:variant>
      <vt:variant>
        <vt:i4>0</vt:i4>
      </vt:variant>
      <vt:variant>
        <vt:i4>5</vt:i4>
      </vt:variant>
      <vt:variant>
        <vt:lpwstr>https://riskmanagement.curtin.edu.au/local/docs/docs_forms/Curtin_Risk_Reference_Tables.pdf</vt:lpwstr>
      </vt:variant>
      <vt:variant>
        <vt:lpwstr/>
      </vt:variant>
      <vt:variant>
        <vt:i4>6225968</vt:i4>
      </vt:variant>
      <vt:variant>
        <vt:i4>15</vt:i4>
      </vt:variant>
      <vt:variant>
        <vt:i4>0</vt:i4>
      </vt:variant>
      <vt:variant>
        <vt:i4>5</vt:i4>
      </vt:variant>
      <vt:variant>
        <vt:lpwstr>https://riskmanagement.curtin.edu.au/risk_management/index.cfm</vt:lpwstr>
      </vt:variant>
      <vt:variant>
        <vt:lpwstr/>
      </vt:variant>
      <vt:variant>
        <vt:i4>5505040</vt:i4>
      </vt:variant>
      <vt:variant>
        <vt:i4>12</vt:i4>
      </vt:variant>
      <vt:variant>
        <vt:i4>0</vt:i4>
      </vt:variant>
      <vt:variant>
        <vt:i4>5</vt:i4>
      </vt:variant>
      <vt:variant>
        <vt:lpwstr>http://www.curtin.edu.au/livingourvalues/curtins-values/index.cfm</vt:lpwstr>
      </vt:variant>
      <vt:variant>
        <vt:lpwstr/>
      </vt:variant>
      <vt:variant>
        <vt:i4>3014780</vt:i4>
      </vt:variant>
      <vt:variant>
        <vt:i4>9</vt:i4>
      </vt:variant>
      <vt:variant>
        <vt:i4>0</vt:i4>
      </vt:variant>
      <vt:variant>
        <vt:i4>5</vt:i4>
      </vt:variant>
      <vt:variant>
        <vt:lpwstr>http://policies.curtin.edu.au/</vt:lpwstr>
      </vt:variant>
      <vt:variant>
        <vt:lpwstr/>
      </vt:variant>
      <vt:variant>
        <vt:i4>3342386</vt:i4>
      </vt:variant>
      <vt:variant>
        <vt:i4>6</vt:i4>
      </vt:variant>
      <vt:variant>
        <vt:i4>0</vt:i4>
      </vt:variant>
      <vt:variant>
        <vt:i4>5</vt:i4>
      </vt:variant>
      <vt:variant>
        <vt:lpwstr>https://planning.curtin.edu.au/strategic/plan2013-2017.cfm</vt:lpwstr>
      </vt:variant>
      <vt:variant>
        <vt:lpwstr/>
      </vt:variant>
      <vt:variant>
        <vt:i4>7209000</vt:i4>
      </vt:variant>
      <vt:variant>
        <vt:i4>3</vt:i4>
      </vt:variant>
      <vt:variant>
        <vt:i4>0</vt:i4>
      </vt:variant>
      <vt:variant>
        <vt:i4>5</vt:i4>
      </vt:variant>
      <vt:variant>
        <vt:lpwstr>https://secretariat.curtin.edu.au/committees/index.html</vt:lpwstr>
      </vt:variant>
      <vt:variant>
        <vt:lpwstr/>
      </vt:variant>
      <vt:variant>
        <vt:i4>6291494</vt:i4>
      </vt:variant>
      <vt:variant>
        <vt:i4>0</vt:i4>
      </vt:variant>
      <vt:variant>
        <vt:i4>0</vt:i4>
      </vt:variant>
      <vt:variant>
        <vt:i4>5</vt:i4>
      </vt:variant>
      <vt:variant>
        <vt:lpwstr>http://policies.curtin.edu.au/findapolicy/docs/Information Security Classification Policy and Procedures - July 2009 v2.pdf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and Actions Arising</dc:title>
  <dc:subject/>
  <dc:creator>Kim Gifkins</dc:creator>
  <cp:keywords/>
  <cp:lastModifiedBy>Kim Gifkins</cp:lastModifiedBy>
  <cp:revision>1</cp:revision>
  <cp:lastPrinted>2015-12-02T03:23:00Z</cp:lastPrinted>
  <dcterms:created xsi:type="dcterms:W3CDTF">2020-09-03T03:44:00Z</dcterms:created>
  <dcterms:modified xsi:type="dcterms:W3CDTF">2020-09-03T03:45:00Z</dcterms:modified>
</cp:coreProperties>
</file>