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3C83" w14:textId="77777777" w:rsidR="00A35DA8" w:rsidRDefault="00201868" w:rsidP="00A560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6B4BB23" wp14:editId="057A2054">
            <wp:simplePos x="0" y="0"/>
            <wp:positionH relativeFrom="column">
              <wp:posOffset>3848100</wp:posOffset>
            </wp:positionH>
            <wp:positionV relativeFrom="paragraph">
              <wp:posOffset>-504190</wp:posOffset>
            </wp:positionV>
            <wp:extent cx="2895600" cy="481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722A36" w14:textId="77777777" w:rsidR="00A14CE3" w:rsidRDefault="00A14CE3" w:rsidP="00A560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311FD1">
        <w:rPr>
          <w:rFonts w:ascii="Arial" w:hAnsi="Arial" w:cs="Arial"/>
          <w:b/>
          <w:bCs/>
          <w:lang w:val="en-US"/>
        </w:rPr>
        <w:t>Meeting Evaluation Form</w:t>
      </w:r>
    </w:p>
    <w:p w14:paraId="1CCA0B13" w14:textId="77777777" w:rsidR="00311FD1" w:rsidRPr="00311FD1" w:rsidRDefault="00311FD1" w:rsidP="00A35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E1786E3" w14:textId="57A61B83" w:rsidR="00F0702A" w:rsidRDefault="00EA5C43" w:rsidP="00A35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11FD1">
        <w:rPr>
          <w:rFonts w:ascii="Arial" w:hAnsi="Arial" w:cs="Arial"/>
          <w:b/>
          <w:bCs/>
          <w:lang w:val="en-US"/>
        </w:rPr>
        <w:t>Name</w:t>
      </w:r>
      <w:r w:rsidR="005B7E7B">
        <w:rPr>
          <w:rFonts w:ascii="Arial" w:hAnsi="Arial" w:cs="Arial"/>
          <w:b/>
          <w:bCs/>
          <w:lang w:val="en-US"/>
        </w:rPr>
        <w:t xml:space="preserve"> of Committee</w:t>
      </w:r>
      <w:r w:rsidRPr="00311FD1">
        <w:rPr>
          <w:rFonts w:ascii="Arial" w:hAnsi="Arial" w:cs="Arial"/>
          <w:b/>
          <w:bCs/>
          <w:lang w:val="en-US"/>
        </w:rPr>
        <w:t>:</w:t>
      </w:r>
      <w:r w:rsidRPr="00311FD1">
        <w:rPr>
          <w:rFonts w:ascii="Arial" w:hAnsi="Arial" w:cs="Arial"/>
          <w:b/>
          <w:bCs/>
          <w:lang w:val="en-US"/>
        </w:rPr>
        <w:tab/>
      </w:r>
    </w:p>
    <w:p w14:paraId="379E61AC" w14:textId="1D10EBD5" w:rsidR="009765A2" w:rsidRDefault="009765A2" w:rsidP="00A35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Committee Member:</w:t>
      </w:r>
      <w:r w:rsidR="005344DD">
        <w:rPr>
          <w:rFonts w:ascii="Arial" w:hAnsi="Arial" w:cs="Arial"/>
          <w:b/>
          <w:bCs/>
          <w:lang w:val="en-US"/>
        </w:rPr>
        <w:t xml:space="preserve"> </w:t>
      </w:r>
    </w:p>
    <w:p w14:paraId="5215C798" w14:textId="2D340F50" w:rsidR="00EA5C43" w:rsidRDefault="00EA5C43" w:rsidP="00A35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11FD1">
        <w:rPr>
          <w:rFonts w:ascii="Arial" w:hAnsi="Arial" w:cs="Arial"/>
          <w:b/>
          <w:bCs/>
          <w:lang w:val="en-US"/>
        </w:rPr>
        <w:t>Date</w:t>
      </w:r>
      <w:r w:rsidR="005344DD">
        <w:rPr>
          <w:rFonts w:ascii="Arial" w:hAnsi="Arial" w:cs="Arial"/>
          <w:b/>
          <w:bCs/>
          <w:lang w:val="en-US"/>
        </w:rPr>
        <w:t xml:space="preserve"> of meeting</w:t>
      </w:r>
      <w:r w:rsidRPr="00311FD1">
        <w:rPr>
          <w:rFonts w:ascii="Arial" w:hAnsi="Arial" w:cs="Arial"/>
          <w:b/>
          <w:bCs/>
          <w:lang w:val="en-US"/>
        </w:rPr>
        <w:t>:</w:t>
      </w:r>
      <w:r w:rsidR="00F0702A">
        <w:rPr>
          <w:rFonts w:ascii="Arial" w:hAnsi="Arial" w:cs="Arial"/>
          <w:b/>
          <w:bCs/>
          <w:lang w:val="en-US"/>
        </w:rPr>
        <w:t xml:space="preserve"> </w:t>
      </w:r>
    </w:p>
    <w:p w14:paraId="2896F055" w14:textId="77777777" w:rsidR="00311FD1" w:rsidRPr="00311FD1" w:rsidRDefault="00311FD1" w:rsidP="00A35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tbl>
      <w:tblPr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5639"/>
      </w:tblGrid>
      <w:tr w:rsidR="004B64BF" w:rsidRPr="00311FD1" w14:paraId="1B080C56" w14:textId="77777777" w:rsidTr="00311FD1">
        <w:trPr>
          <w:trHeight w:val="1670"/>
        </w:trPr>
        <w:tc>
          <w:tcPr>
            <w:tcW w:w="10737" w:type="dxa"/>
            <w:gridSpan w:val="2"/>
          </w:tcPr>
          <w:p w14:paraId="418EA5C0" w14:textId="7EA7CEF3" w:rsidR="00580496" w:rsidRDefault="00F65C42" w:rsidP="0071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meeting evaluation focuses</w:t>
            </w:r>
            <w:r w:rsidR="00580496">
              <w:rPr>
                <w:rFonts w:ascii="Arial" w:hAnsi="Arial" w:cs="Arial"/>
                <w:lang w:val="en-US"/>
              </w:rPr>
              <w:t xml:space="preserve"> on the effectiveness of the meeting with reference to the </w:t>
            </w:r>
            <w:hyperlink r:id="rId8" w:history="1">
              <w:r w:rsidR="009A371A">
                <w:rPr>
                  <w:rStyle w:val="Hyperlink"/>
                  <w:rFonts w:ascii="Arial" w:hAnsi="Arial" w:cs="Arial"/>
                  <w:lang w:val="en-US"/>
                </w:rPr>
                <w:t>Curtin Values</w:t>
              </w:r>
            </w:hyperlink>
            <w:r w:rsidR="00580496">
              <w:rPr>
                <w:rFonts w:ascii="Arial" w:hAnsi="Arial" w:cs="Arial"/>
                <w:lang w:val="en-US"/>
              </w:rPr>
              <w:t>.</w:t>
            </w:r>
          </w:p>
          <w:p w14:paraId="18798B6C" w14:textId="77777777" w:rsidR="00580496" w:rsidRDefault="00580496" w:rsidP="0071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9E66B74" w14:textId="77777777" w:rsidR="004B64BF" w:rsidRDefault="00AA542E" w:rsidP="0071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evaluation provides</w:t>
            </w:r>
            <w:r w:rsidR="00580496">
              <w:rPr>
                <w:rFonts w:ascii="Arial" w:hAnsi="Arial" w:cs="Arial"/>
                <w:lang w:val="en-US"/>
              </w:rPr>
              <w:t xml:space="preserve"> members with an opportunity to give feedback and to assist in improving meetings.</w:t>
            </w:r>
          </w:p>
          <w:p w14:paraId="67B503F9" w14:textId="77777777" w:rsidR="00580496" w:rsidRDefault="00580496" w:rsidP="0071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666688F" w14:textId="77777777" w:rsidR="00580496" w:rsidRDefault="00580496" w:rsidP="0071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Feedback provided is included in the minutes of the meeting and monitored by the Secretariat.  </w:t>
            </w:r>
          </w:p>
          <w:p w14:paraId="41C60E84" w14:textId="77777777" w:rsidR="00580496" w:rsidRDefault="00580496" w:rsidP="0071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627AC40" w14:textId="4E1371A4" w:rsidR="00580496" w:rsidRPr="00311FD1" w:rsidRDefault="00580496" w:rsidP="0071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 provide your comment</w:t>
            </w:r>
            <w:r w:rsidR="00A2141A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 xml:space="preserve"> against the following:</w:t>
            </w:r>
          </w:p>
        </w:tc>
      </w:tr>
      <w:tr w:rsidR="00711D9F" w:rsidRPr="00311FD1" w14:paraId="3DFBDFE7" w14:textId="77777777" w:rsidTr="00711D9F">
        <w:trPr>
          <w:trHeight w:val="1670"/>
        </w:trPr>
        <w:tc>
          <w:tcPr>
            <w:tcW w:w="5098" w:type="dxa"/>
          </w:tcPr>
          <w:p w14:paraId="1ECE071A" w14:textId="7BBE0528" w:rsidR="00711D9F" w:rsidRPr="00711D9F" w:rsidRDefault="0020560F" w:rsidP="00FC3F8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Alignment of the Agenda and discussion with</w:t>
            </w:r>
            <w:r w:rsidR="00711D9F" w:rsidRPr="00711D9F">
              <w:rPr>
                <w:rFonts w:ascii="Arial" w:hAnsi="Arial" w:cs="Arial"/>
                <w:b/>
                <w:lang w:val="en-US"/>
              </w:rPr>
              <w:t>:</w:t>
            </w:r>
          </w:p>
          <w:p w14:paraId="60F32B56" w14:textId="6D6B0DA1" w:rsidR="00711D9F" w:rsidRPr="00711D9F" w:rsidRDefault="00FE2943" w:rsidP="00711D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 w:line="240" w:lineRule="auto"/>
              <w:ind w:left="589" w:hanging="425"/>
              <w:rPr>
                <w:rFonts w:ascii="Arial" w:hAnsi="Arial" w:cs="Arial"/>
                <w:b/>
                <w:lang w:val="en-US"/>
              </w:rPr>
            </w:pPr>
            <w:hyperlink r:id="rId9" w:history="1">
              <w:r w:rsidR="009A371A">
                <w:rPr>
                  <w:rStyle w:val="Hyperlink"/>
                  <w:rFonts w:ascii="Arial" w:hAnsi="Arial" w:cs="Arial"/>
                  <w:b/>
                  <w:lang w:val="en-US"/>
                </w:rPr>
                <w:t>Curtin 2030 Strategic Plan</w:t>
              </w:r>
            </w:hyperlink>
          </w:p>
          <w:p w14:paraId="1C3CB02C" w14:textId="61F3DFCD" w:rsidR="009B0374" w:rsidRDefault="00C633EF" w:rsidP="009B03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 w:line="240" w:lineRule="auto"/>
              <w:ind w:left="589" w:hanging="425"/>
              <w:rPr>
                <w:rFonts w:ascii="Arial" w:hAnsi="Arial" w:cs="Arial"/>
                <w:b/>
                <w:lang w:val="en-US"/>
              </w:rPr>
            </w:pPr>
            <w:r w:rsidRPr="001D14D2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99BA840" wp14:editId="1DC3443D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229870</wp:posOffset>
                      </wp:positionV>
                      <wp:extent cx="419100" cy="8477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89931" w14:textId="26C19677" w:rsidR="001D14D2" w:rsidRDefault="001D14D2" w:rsidP="00BF1795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2054DB" wp14:editId="634F1984">
                                        <wp:extent cx="247650" cy="256235"/>
                                        <wp:effectExtent l="0" t="0" r="0" b="0"/>
                                        <wp:docPr id="1" name="Picture 1" descr="Icon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 descr="Icon&#10;&#10;Description automatically generated with low confidence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9941" cy="25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BB618E9" w14:textId="2125D827" w:rsidR="00BF1795" w:rsidRDefault="00BF1795" w:rsidP="00BF1795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A38299" wp14:editId="2CD60C10">
                                        <wp:extent cx="247650" cy="256540"/>
                                        <wp:effectExtent l="0" t="0" r="0" b="0"/>
                                        <wp:docPr id="4" name="Picture 4" descr="A picture containing text, athletic g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 descr="A picture containing text, athletic game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7650" cy="256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D5688A" w14:textId="2E173DF7" w:rsidR="001D14D2" w:rsidRDefault="00BF1795" w:rsidP="00BF1795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AFE145" wp14:editId="48621B50">
                                        <wp:extent cx="276225" cy="271780"/>
                                        <wp:effectExtent l="0" t="0" r="9525" b="0"/>
                                        <wp:docPr id="5" name="Picture 5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text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225" cy="271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BA8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1pt;margin-top:18.1pt;width:33pt;height:6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" stroked="f">
                      <v:textbox>
                        <w:txbxContent>
                          <w:p w14:paraId="6CA89931" w14:textId="26C19677" w:rsidR="001D14D2" w:rsidRDefault="001D14D2" w:rsidP="00BF179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054DB" wp14:editId="634F1984">
                                  <wp:extent cx="247650" cy="256235"/>
                                  <wp:effectExtent l="0" t="0" r="0" b="0"/>
                                  <wp:docPr id="1" name="Picture 1" descr="Icon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Icon&#10;&#10;Description automatically generated with low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941" cy="25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618E9" w14:textId="2125D827" w:rsidR="00BF1795" w:rsidRDefault="00BF1795" w:rsidP="00BF179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38299" wp14:editId="2CD60C10">
                                  <wp:extent cx="247650" cy="256540"/>
                                  <wp:effectExtent l="0" t="0" r="0" b="0"/>
                                  <wp:docPr id="4" name="Picture 4" descr="A picture containing text, athletic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, athletic g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56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D5688A" w14:textId="2E173DF7" w:rsidR="001D14D2" w:rsidRDefault="00BF1795" w:rsidP="00BF179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FE145" wp14:editId="48621B50">
                                  <wp:extent cx="276225" cy="271780"/>
                                  <wp:effectExtent l="0" t="0" r="9525" b="0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1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371A">
              <w:rPr>
                <w:rFonts w:ascii="Arial" w:hAnsi="Arial" w:cs="Arial"/>
                <w:b/>
                <w:lang w:val="en-US"/>
              </w:rPr>
              <w:t>Strategic Plan Framework Themes</w:t>
            </w:r>
          </w:p>
          <w:p w14:paraId="603FFE46" w14:textId="1A2D9683" w:rsidR="004D593D" w:rsidRPr="004D593D" w:rsidRDefault="00C633EF" w:rsidP="004D593D">
            <w:pPr>
              <w:autoSpaceDE w:val="0"/>
              <w:autoSpaceDN w:val="0"/>
              <w:adjustRightInd w:val="0"/>
              <w:spacing w:before="80" w:after="80" w:line="240" w:lineRule="auto"/>
              <w:ind w:left="164"/>
              <w:rPr>
                <w:rFonts w:ascii="Arial" w:hAnsi="Arial" w:cs="Arial"/>
                <w:b/>
                <w:lang w:val="en-US"/>
              </w:rPr>
            </w:pPr>
            <w:r w:rsidRPr="00C633EF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103A74CE" wp14:editId="2696154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28575</wp:posOffset>
                      </wp:positionV>
                      <wp:extent cx="1104900" cy="84772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E2CA6" w14:textId="11F5E11C" w:rsidR="00C633EF" w:rsidRPr="004B3560" w:rsidRDefault="00C633EF" w:rsidP="00C633E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B356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People</w:t>
                                  </w:r>
                                </w:p>
                                <w:p w14:paraId="20C9ABA4" w14:textId="77777777" w:rsidR="00C633EF" w:rsidRPr="004B3560" w:rsidRDefault="00C633EF" w:rsidP="00C633E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AEC194" w14:textId="5BC011CD" w:rsidR="00C633EF" w:rsidRPr="004B3560" w:rsidRDefault="00C633EF" w:rsidP="00C633E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B356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Planet</w:t>
                                  </w:r>
                                </w:p>
                                <w:p w14:paraId="7277DB2F" w14:textId="77777777" w:rsidR="00C633EF" w:rsidRPr="004B3560" w:rsidRDefault="00C633EF" w:rsidP="00C633E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C645C6" w14:textId="785F2EA2" w:rsidR="00C633EF" w:rsidRPr="004B3560" w:rsidRDefault="00C633EF" w:rsidP="00C633E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B356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Partnership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A74CE" id="_x0000_s1027" type="#_x0000_t202" style="position:absolute;left:0;text-align:left;margin-left:48.35pt;margin-top:2.25pt;width:87pt;height:66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" stroked="f">
                      <v:textbox>
                        <w:txbxContent>
                          <w:p w14:paraId="1EBE2CA6" w14:textId="11F5E11C" w:rsidR="00C633EF" w:rsidRPr="004B3560" w:rsidRDefault="00C633EF" w:rsidP="00C633E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B35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People</w:t>
                            </w:r>
                          </w:p>
                          <w:p w14:paraId="20C9ABA4" w14:textId="77777777" w:rsidR="00C633EF" w:rsidRPr="004B3560" w:rsidRDefault="00C633EF" w:rsidP="00C633E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CAEC194" w14:textId="5BC011CD" w:rsidR="00C633EF" w:rsidRPr="004B3560" w:rsidRDefault="00C633EF" w:rsidP="00C633E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B35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Planet</w:t>
                            </w:r>
                          </w:p>
                          <w:p w14:paraId="7277DB2F" w14:textId="77777777" w:rsidR="00C633EF" w:rsidRPr="004B3560" w:rsidRDefault="00C633EF" w:rsidP="00C633E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C645C6" w14:textId="785F2EA2" w:rsidR="00C633EF" w:rsidRPr="004B3560" w:rsidRDefault="00C633EF" w:rsidP="00C633E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B35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Partnership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7C8E24" w14:textId="122BF0B2" w:rsidR="001D14D2" w:rsidRDefault="001D14D2" w:rsidP="00EC664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3ABD9097" w14:textId="1560C5FA" w:rsidR="00C633EF" w:rsidRDefault="00C633EF" w:rsidP="00EC664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3C97C87C" w14:textId="7A450784" w:rsidR="00C633EF" w:rsidRDefault="001C3E37" w:rsidP="00EC664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br/>
            </w:r>
          </w:p>
          <w:p w14:paraId="048FF05A" w14:textId="453E4CB6" w:rsidR="00711D9F" w:rsidRPr="001C3E37" w:rsidRDefault="00711D9F" w:rsidP="001C3E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  <w:r w:rsidRPr="001C3E37">
              <w:rPr>
                <w:rFonts w:ascii="Arial" w:hAnsi="Arial" w:cs="Arial"/>
                <w:b/>
                <w:lang w:val="en-US"/>
              </w:rPr>
              <w:t>Priorities of the Committee for the year</w:t>
            </w:r>
          </w:p>
        </w:tc>
        <w:tc>
          <w:tcPr>
            <w:tcW w:w="5639" w:type="dxa"/>
          </w:tcPr>
          <w:p w14:paraId="21045349" w14:textId="77777777" w:rsidR="00711D9F" w:rsidRDefault="00711D9F" w:rsidP="00711D9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11D9F" w:rsidRPr="00311FD1" w14:paraId="4BC12E4C" w14:textId="77777777" w:rsidTr="00711D9F">
        <w:trPr>
          <w:trHeight w:val="1670"/>
        </w:trPr>
        <w:tc>
          <w:tcPr>
            <w:tcW w:w="5098" w:type="dxa"/>
          </w:tcPr>
          <w:p w14:paraId="02C9663B" w14:textId="77777777" w:rsidR="00711D9F" w:rsidRDefault="00711D9F" w:rsidP="00FC3F8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711D9F">
              <w:rPr>
                <w:rFonts w:ascii="Arial" w:hAnsi="Arial" w:cs="Arial"/>
                <w:b/>
                <w:lang w:val="en-US"/>
              </w:rPr>
              <w:t>Committee papers provided the right information</w:t>
            </w:r>
            <w:r w:rsidR="0020560F">
              <w:rPr>
                <w:rFonts w:ascii="Arial" w:hAnsi="Arial" w:cs="Arial"/>
                <w:b/>
                <w:lang w:val="en-US"/>
              </w:rPr>
              <w:t>:</w:t>
            </w:r>
          </w:p>
          <w:p w14:paraId="7391556B" w14:textId="064F48B5" w:rsidR="00F65C42" w:rsidRDefault="00F65C42" w:rsidP="00711D9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40" w:lineRule="auto"/>
              <w:ind w:left="589" w:hanging="425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Action requested from the Committee, 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e.g.</w:t>
            </w:r>
            <w:proofErr w:type="gramEnd"/>
            <w:r>
              <w:rPr>
                <w:rFonts w:ascii="Arial" w:hAnsi="Arial" w:cs="Arial"/>
                <w:b/>
                <w:lang w:val="en-US"/>
              </w:rPr>
              <w:t xml:space="preserve"> note, recommend, approve.</w:t>
            </w:r>
          </w:p>
          <w:p w14:paraId="18F2F954" w14:textId="77777777" w:rsidR="00711D9F" w:rsidRDefault="0020560F" w:rsidP="00711D9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40" w:lineRule="auto"/>
              <w:ind w:left="589" w:hanging="425"/>
              <w:rPr>
                <w:rFonts w:ascii="Arial" w:hAnsi="Arial" w:cs="Arial"/>
                <w:b/>
                <w:lang w:val="en-US"/>
              </w:rPr>
            </w:pPr>
            <w:r w:rsidRPr="00711D9F">
              <w:rPr>
                <w:rFonts w:ascii="Arial" w:hAnsi="Arial" w:cs="Arial"/>
                <w:b/>
                <w:lang w:val="en-US"/>
              </w:rPr>
              <w:t>Appropriate</w:t>
            </w:r>
            <w:r>
              <w:rPr>
                <w:rFonts w:ascii="Arial" w:hAnsi="Arial" w:cs="Arial"/>
                <w:b/>
                <w:lang w:val="en-US"/>
              </w:rPr>
              <w:t xml:space="preserve"> and timely</w:t>
            </w:r>
            <w:r w:rsidRPr="00711D9F">
              <w:rPr>
                <w:rFonts w:ascii="Arial" w:hAnsi="Arial" w:cs="Arial"/>
                <w:b/>
                <w:lang w:val="en-US"/>
              </w:rPr>
              <w:t xml:space="preserve"> information to support </w:t>
            </w:r>
            <w:r w:rsidR="009A371A">
              <w:rPr>
                <w:rFonts w:ascii="Arial" w:hAnsi="Arial" w:cs="Arial"/>
                <w:b/>
                <w:lang w:val="en-US"/>
              </w:rPr>
              <w:t xml:space="preserve">informed </w:t>
            </w:r>
            <w:r w:rsidRPr="00711D9F">
              <w:rPr>
                <w:rFonts w:ascii="Arial" w:hAnsi="Arial" w:cs="Arial"/>
                <w:b/>
                <w:lang w:val="en-US"/>
              </w:rPr>
              <w:t>decision</w:t>
            </w:r>
            <w:r w:rsidR="009A371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gramStart"/>
            <w:r w:rsidR="009A371A">
              <w:rPr>
                <w:rFonts w:ascii="Arial" w:hAnsi="Arial" w:cs="Arial"/>
                <w:b/>
                <w:lang w:val="en-US"/>
              </w:rPr>
              <w:t>making</w:t>
            </w:r>
            <w:proofErr w:type="gramEnd"/>
          </w:p>
          <w:p w14:paraId="1F07D328" w14:textId="21865EB2" w:rsidR="00F65C42" w:rsidRPr="00711D9F" w:rsidRDefault="00F65C42" w:rsidP="00711D9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40" w:lineRule="auto"/>
              <w:ind w:left="589" w:hanging="425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Appropriate supporting documents</w:t>
            </w:r>
          </w:p>
        </w:tc>
        <w:tc>
          <w:tcPr>
            <w:tcW w:w="5639" w:type="dxa"/>
          </w:tcPr>
          <w:p w14:paraId="0A3C70D4" w14:textId="77777777" w:rsidR="00711D9F" w:rsidRDefault="00711D9F" w:rsidP="00711D9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35DA8" w:rsidRPr="00311FD1" w14:paraId="21CA86BB" w14:textId="77777777" w:rsidTr="00711D9F">
        <w:trPr>
          <w:trHeight w:val="1478"/>
        </w:trPr>
        <w:tc>
          <w:tcPr>
            <w:tcW w:w="5098" w:type="dxa"/>
          </w:tcPr>
          <w:p w14:paraId="60A5EF04" w14:textId="77777777" w:rsidR="00D219E9" w:rsidRDefault="00711D9F" w:rsidP="00580496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Strengths of the</w:t>
            </w:r>
            <w:r w:rsidR="0065566E" w:rsidRPr="00580496">
              <w:rPr>
                <w:rFonts w:ascii="Arial" w:hAnsi="Arial" w:cs="Arial"/>
                <w:b/>
                <w:lang w:val="en-US"/>
              </w:rPr>
              <w:t xml:space="preserve"> m</w:t>
            </w:r>
            <w:r w:rsidR="000C6F36" w:rsidRPr="00580496">
              <w:rPr>
                <w:rFonts w:ascii="Arial" w:hAnsi="Arial" w:cs="Arial"/>
                <w:b/>
                <w:lang w:val="en-US"/>
              </w:rPr>
              <w:t>eeting</w:t>
            </w:r>
          </w:p>
          <w:p w14:paraId="4D1A016C" w14:textId="4F4A767F" w:rsidR="009A371A" w:rsidRPr="009A371A" w:rsidRDefault="009A371A" w:rsidP="00580496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How is the Committee making a difference</w:t>
            </w:r>
            <w:r w:rsidR="00A1259C">
              <w:rPr>
                <w:rFonts w:ascii="Arial" w:hAnsi="Arial" w:cs="Arial"/>
                <w:bCs/>
                <w:lang w:val="en-US"/>
              </w:rPr>
              <w:t>?</w:t>
            </w:r>
          </w:p>
        </w:tc>
        <w:tc>
          <w:tcPr>
            <w:tcW w:w="5639" w:type="dxa"/>
          </w:tcPr>
          <w:p w14:paraId="79B56C4A" w14:textId="77777777" w:rsidR="00A35DA8" w:rsidRDefault="00A35DA8" w:rsidP="00FC3F8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</w:p>
          <w:p w14:paraId="40084DD7" w14:textId="77777777" w:rsidR="009765A2" w:rsidRDefault="009765A2" w:rsidP="00FC3F8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</w:p>
          <w:p w14:paraId="199F0DCB" w14:textId="77777777" w:rsidR="00580496" w:rsidRDefault="00580496" w:rsidP="00FC3F8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</w:p>
          <w:p w14:paraId="05E0F2AD" w14:textId="77777777" w:rsidR="00580496" w:rsidRPr="00311FD1" w:rsidRDefault="00580496" w:rsidP="00FC3F8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35DA8" w:rsidRPr="00311FD1" w14:paraId="79855A24" w14:textId="77777777" w:rsidTr="00580496">
        <w:trPr>
          <w:trHeight w:val="830"/>
        </w:trPr>
        <w:tc>
          <w:tcPr>
            <w:tcW w:w="5098" w:type="dxa"/>
          </w:tcPr>
          <w:p w14:paraId="3C962BEF" w14:textId="77777777" w:rsidR="00A1259C" w:rsidRDefault="00A35DA8" w:rsidP="00580496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Cs/>
                <w:lang w:val="en-US"/>
              </w:rPr>
            </w:pPr>
            <w:r w:rsidRPr="00580496">
              <w:rPr>
                <w:rFonts w:ascii="Arial" w:hAnsi="Arial" w:cs="Arial"/>
                <w:b/>
                <w:lang w:val="en-US"/>
              </w:rPr>
              <w:t>Suggestions for improvement</w:t>
            </w:r>
            <w:r w:rsidR="00365F7F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719F6A07" w14:textId="7784F72F" w:rsidR="00D219E9" w:rsidRPr="00580496" w:rsidRDefault="00A1259C" w:rsidP="00580496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What can the Committee do better?</w:t>
            </w:r>
          </w:p>
        </w:tc>
        <w:tc>
          <w:tcPr>
            <w:tcW w:w="5639" w:type="dxa"/>
          </w:tcPr>
          <w:p w14:paraId="0BB3944B" w14:textId="77777777" w:rsidR="00580496" w:rsidRDefault="00580496" w:rsidP="00FC3F8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</w:p>
          <w:p w14:paraId="034CBD91" w14:textId="77777777" w:rsidR="00711D9F" w:rsidRDefault="00711D9F" w:rsidP="00FC3F8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</w:p>
          <w:p w14:paraId="32111F9F" w14:textId="77777777" w:rsidR="00580496" w:rsidRDefault="00580496" w:rsidP="00FC3F8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</w:p>
          <w:p w14:paraId="55F6D63A" w14:textId="77777777" w:rsidR="009765A2" w:rsidRPr="00311FD1" w:rsidRDefault="009765A2" w:rsidP="00FC3F8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C6F36" w:rsidRPr="00311FD1" w14:paraId="28F46BD6" w14:textId="77777777" w:rsidTr="00580496">
        <w:trPr>
          <w:trHeight w:val="1120"/>
        </w:trPr>
        <w:tc>
          <w:tcPr>
            <w:tcW w:w="5098" w:type="dxa"/>
          </w:tcPr>
          <w:p w14:paraId="0BE00693" w14:textId="77777777" w:rsidR="00580496" w:rsidRPr="00580496" w:rsidRDefault="00580496" w:rsidP="008E4D07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80496">
              <w:rPr>
                <w:rFonts w:ascii="Arial" w:hAnsi="Arial" w:cs="Arial"/>
                <w:b/>
                <w:lang w:val="en-US"/>
              </w:rPr>
              <w:t>Values Moment</w:t>
            </w:r>
            <w:r w:rsidR="0020560F">
              <w:rPr>
                <w:rFonts w:ascii="Arial" w:hAnsi="Arial" w:cs="Arial"/>
                <w:b/>
                <w:lang w:val="en-US"/>
              </w:rPr>
              <w:t>(s)</w:t>
            </w:r>
          </w:p>
          <w:p w14:paraId="2C68F3AB" w14:textId="3FD7B64B" w:rsidR="000C6F36" w:rsidRPr="00311FD1" w:rsidRDefault="00801B51" w:rsidP="00F0702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Highlight meeting aspects </w:t>
            </w:r>
            <w:r w:rsidR="0020560F">
              <w:rPr>
                <w:rFonts w:ascii="Arial" w:hAnsi="Arial" w:cs="Arial"/>
                <w:lang w:val="en-US"/>
              </w:rPr>
              <w:t>(</w:t>
            </w:r>
            <w:proofErr w:type="gramStart"/>
            <w:r w:rsidR="0020560F">
              <w:rPr>
                <w:rFonts w:ascii="Arial" w:hAnsi="Arial" w:cs="Arial"/>
                <w:lang w:val="en-US"/>
              </w:rPr>
              <w:t>e</w:t>
            </w:r>
            <w:r w:rsidR="00F0702A">
              <w:rPr>
                <w:rFonts w:ascii="Arial" w:hAnsi="Arial" w:cs="Arial"/>
                <w:lang w:val="en-US"/>
              </w:rPr>
              <w:t>.g.</w:t>
            </w:r>
            <w:proofErr w:type="gramEnd"/>
            <w:r w:rsidR="0020560F">
              <w:rPr>
                <w:rFonts w:ascii="Arial" w:hAnsi="Arial" w:cs="Arial"/>
                <w:lang w:val="en-US"/>
              </w:rPr>
              <w:t xml:space="preserve"> decision</w:t>
            </w:r>
            <w:r w:rsidR="00365F7F">
              <w:rPr>
                <w:rFonts w:ascii="Arial" w:hAnsi="Arial" w:cs="Arial"/>
                <w:lang w:val="en-US"/>
              </w:rPr>
              <w:t>s</w:t>
            </w:r>
            <w:r w:rsidR="00F0702A">
              <w:rPr>
                <w:rFonts w:ascii="Arial" w:hAnsi="Arial" w:cs="Arial"/>
                <w:lang w:val="en-US"/>
              </w:rPr>
              <w:t xml:space="preserve"> or</w:t>
            </w:r>
            <w:r w:rsidR="0020560F">
              <w:rPr>
                <w:rFonts w:ascii="Arial" w:hAnsi="Arial" w:cs="Arial"/>
                <w:lang w:val="en-US"/>
              </w:rPr>
              <w:t xml:space="preserve"> discussion</w:t>
            </w:r>
            <w:r w:rsidR="00365F7F">
              <w:rPr>
                <w:rFonts w:ascii="Arial" w:hAnsi="Arial" w:cs="Arial"/>
                <w:lang w:val="en-US"/>
              </w:rPr>
              <w:t>s</w:t>
            </w:r>
            <w:r w:rsidR="0020560F">
              <w:rPr>
                <w:rFonts w:ascii="Arial" w:hAnsi="Arial" w:cs="Arial"/>
                <w:lang w:val="en-US"/>
              </w:rPr>
              <w:t>)</w:t>
            </w:r>
            <w:r w:rsidR="000C6F36" w:rsidRPr="000C6F36">
              <w:rPr>
                <w:rFonts w:ascii="Arial" w:hAnsi="Arial" w:cs="Arial"/>
                <w:lang w:val="en-US"/>
              </w:rPr>
              <w:t xml:space="preserve"> that demonstrate</w:t>
            </w:r>
            <w:r w:rsidR="00365F7F">
              <w:rPr>
                <w:rFonts w:ascii="Arial" w:hAnsi="Arial" w:cs="Arial"/>
                <w:lang w:val="en-US"/>
              </w:rPr>
              <w:t>d</w:t>
            </w:r>
            <w:r w:rsidR="000C6F36" w:rsidRPr="000C6F36">
              <w:rPr>
                <w:rFonts w:ascii="Arial" w:hAnsi="Arial" w:cs="Arial"/>
                <w:lang w:val="en-US"/>
              </w:rPr>
              <w:t xml:space="preserve"> </w:t>
            </w:r>
            <w:hyperlink r:id="rId13" w:history="1">
              <w:r w:rsidR="0020560F" w:rsidRPr="00B70DCA">
                <w:rPr>
                  <w:rStyle w:val="Hyperlink"/>
                  <w:rFonts w:ascii="Arial" w:hAnsi="Arial" w:cs="Arial"/>
                  <w:lang w:val="en-US"/>
                </w:rPr>
                <w:t xml:space="preserve">Curtin’s </w:t>
              </w:r>
              <w:r w:rsidR="000C6F36" w:rsidRPr="00B70DCA">
                <w:rPr>
                  <w:rStyle w:val="Hyperlink"/>
                  <w:rFonts w:ascii="Arial" w:hAnsi="Arial" w:cs="Arial"/>
                  <w:lang w:val="en-US"/>
                </w:rPr>
                <w:t>Values</w:t>
              </w:r>
            </w:hyperlink>
          </w:p>
        </w:tc>
        <w:tc>
          <w:tcPr>
            <w:tcW w:w="5639" w:type="dxa"/>
          </w:tcPr>
          <w:p w14:paraId="5158BEC9" w14:textId="77777777" w:rsidR="000C6F36" w:rsidRDefault="000C6F36" w:rsidP="00FC3F8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</w:p>
          <w:p w14:paraId="549C12CA" w14:textId="77777777" w:rsidR="00580496" w:rsidRDefault="00580496" w:rsidP="00FC3F8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</w:p>
          <w:p w14:paraId="0289AD32" w14:textId="77777777" w:rsidR="00201868" w:rsidRDefault="00201868" w:rsidP="00FC3F8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</w:p>
          <w:p w14:paraId="76C61A86" w14:textId="77777777" w:rsidR="00580496" w:rsidRPr="00311FD1" w:rsidRDefault="00580496" w:rsidP="00FC3F8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3D9C38A" w14:textId="77777777" w:rsidR="0096167A" w:rsidRDefault="0096167A" w:rsidP="00A35DA8">
      <w:pPr>
        <w:rPr>
          <w:rFonts w:ascii="Arial" w:hAnsi="Arial" w:cs="Arial"/>
        </w:rPr>
      </w:pPr>
    </w:p>
    <w:p w14:paraId="142F53F6" w14:textId="7760A0E3" w:rsidR="00201868" w:rsidRPr="00201868" w:rsidRDefault="00201868" w:rsidP="00201868">
      <w:pPr>
        <w:jc w:val="center"/>
        <w:rPr>
          <w:rFonts w:ascii="Arial" w:hAnsi="Arial" w:cs="Arial"/>
          <w:sz w:val="24"/>
          <w:szCs w:val="24"/>
        </w:rPr>
      </w:pPr>
    </w:p>
    <w:sectPr w:rsidR="00201868" w:rsidRPr="00201868" w:rsidSect="00A560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720" w:right="720" w:bottom="720" w:left="72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63FB" w14:textId="77777777" w:rsidR="00AB4010" w:rsidRDefault="00AB4010" w:rsidP="00A14CE3">
      <w:pPr>
        <w:spacing w:after="0" w:line="240" w:lineRule="auto"/>
      </w:pPr>
      <w:r>
        <w:separator/>
      </w:r>
    </w:p>
  </w:endnote>
  <w:endnote w:type="continuationSeparator" w:id="0">
    <w:p w14:paraId="2251AFEC" w14:textId="77777777" w:rsidR="00AB4010" w:rsidRDefault="00AB4010" w:rsidP="00A1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F63F" w14:textId="77777777" w:rsidR="005D7485" w:rsidRDefault="005D7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05DC" w14:textId="77777777" w:rsidR="005D7485" w:rsidRDefault="005D7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967A" w14:textId="77777777" w:rsidR="005D7485" w:rsidRDefault="005D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7314" w14:textId="77777777" w:rsidR="00AB4010" w:rsidRDefault="00AB4010" w:rsidP="00A14CE3">
      <w:pPr>
        <w:spacing w:after="0" w:line="240" w:lineRule="auto"/>
      </w:pPr>
      <w:r>
        <w:separator/>
      </w:r>
    </w:p>
  </w:footnote>
  <w:footnote w:type="continuationSeparator" w:id="0">
    <w:p w14:paraId="3F7F5EF6" w14:textId="77777777" w:rsidR="00AB4010" w:rsidRDefault="00AB4010" w:rsidP="00A14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A613" w14:textId="77777777" w:rsidR="005D7485" w:rsidRDefault="005D7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7336" w14:textId="77777777" w:rsidR="005D7485" w:rsidRDefault="005D7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C147" w14:textId="77777777" w:rsidR="00A56035" w:rsidRPr="0030296B" w:rsidRDefault="00A56035" w:rsidP="00302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969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D464D"/>
    <w:multiLevelType w:val="hybridMultilevel"/>
    <w:tmpl w:val="77267218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3C513C3C"/>
    <w:multiLevelType w:val="hybridMultilevel"/>
    <w:tmpl w:val="A9326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2AD5"/>
    <w:multiLevelType w:val="hybridMultilevel"/>
    <w:tmpl w:val="BCCC6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74498">
    <w:abstractNumId w:val="0"/>
  </w:num>
  <w:num w:numId="2" w16cid:durableId="477042013">
    <w:abstractNumId w:val="2"/>
  </w:num>
  <w:num w:numId="3" w16cid:durableId="2086411671">
    <w:abstractNumId w:val="3"/>
  </w:num>
  <w:num w:numId="4" w16cid:durableId="1594514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DD"/>
    <w:rsid w:val="000C6F36"/>
    <w:rsid w:val="000F25D0"/>
    <w:rsid w:val="000F592B"/>
    <w:rsid w:val="001276D1"/>
    <w:rsid w:val="001278E2"/>
    <w:rsid w:val="00145230"/>
    <w:rsid w:val="0017069A"/>
    <w:rsid w:val="001868B5"/>
    <w:rsid w:val="001B4AE3"/>
    <w:rsid w:val="001C2692"/>
    <w:rsid w:val="001C3E37"/>
    <w:rsid w:val="001D14D2"/>
    <w:rsid w:val="001D4F20"/>
    <w:rsid w:val="001F6DEB"/>
    <w:rsid w:val="00201868"/>
    <w:rsid w:val="0020464F"/>
    <w:rsid w:val="0020560F"/>
    <w:rsid w:val="002C5CF8"/>
    <w:rsid w:val="002D6954"/>
    <w:rsid w:val="002F2689"/>
    <w:rsid w:val="002F2921"/>
    <w:rsid w:val="002F5740"/>
    <w:rsid w:val="003016C7"/>
    <w:rsid w:val="0030296B"/>
    <w:rsid w:val="0030570D"/>
    <w:rsid w:val="00311FD1"/>
    <w:rsid w:val="003459FB"/>
    <w:rsid w:val="00365F7F"/>
    <w:rsid w:val="003A6647"/>
    <w:rsid w:val="003B0F6E"/>
    <w:rsid w:val="003B1958"/>
    <w:rsid w:val="003B40E9"/>
    <w:rsid w:val="003D78D8"/>
    <w:rsid w:val="004316DA"/>
    <w:rsid w:val="004432D9"/>
    <w:rsid w:val="004B3560"/>
    <w:rsid w:val="004B64BF"/>
    <w:rsid w:val="004D593D"/>
    <w:rsid w:val="004F3CCD"/>
    <w:rsid w:val="00530073"/>
    <w:rsid w:val="005344DD"/>
    <w:rsid w:val="00580496"/>
    <w:rsid w:val="005B7E7B"/>
    <w:rsid w:val="005C47BE"/>
    <w:rsid w:val="005D7485"/>
    <w:rsid w:val="006166D3"/>
    <w:rsid w:val="0065566E"/>
    <w:rsid w:val="0067443D"/>
    <w:rsid w:val="00692EB7"/>
    <w:rsid w:val="00696D1F"/>
    <w:rsid w:val="006C0677"/>
    <w:rsid w:val="006D1E26"/>
    <w:rsid w:val="006F55C3"/>
    <w:rsid w:val="00711D9F"/>
    <w:rsid w:val="007A5E68"/>
    <w:rsid w:val="007D5EE4"/>
    <w:rsid w:val="00801B51"/>
    <w:rsid w:val="00865650"/>
    <w:rsid w:val="00883CC0"/>
    <w:rsid w:val="008D26FF"/>
    <w:rsid w:val="008E4D07"/>
    <w:rsid w:val="00900136"/>
    <w:rsid w:val="0091472A"/>
    <w:rsid w:val="009344C7"/>
    <w:rsid w:val="00940657"/>
    <w:rsid w:val="0096167A"/>
    <w:rsid w:val="00972E4B"/>
    <w:rsid w:val="009765A2"/>
    <w:rsid w:val="009A371A"/>
    <w:rsid w:val="009A4FFE"/>
    <w:rsid w:val="009A6351"/>
    <w:rsid w:val="009B0374"/>
    <w:rsid w:val="009B48CB"/>
    <w:rsid w:val="00A1259C"/>
    <w:rsid w:val="00A14CE3"/>
    <w:rsid w:val="00A2141A"/>
    <w:rsid w:val="00A35DA8"/>
    <w:rsid w:val="00A56035"/>
    <w:rsid w:val="00A9084A"/>
    <w:rsid w:val="00AA0CCE"/>
    <w:rsid w:val="00AA4BF4"/>
    <w:rsid w:val="00AA542E"/>
    <w:rsid w:val="00AB4010"/>
    <w:rsid w:val="00AB7B8C"/>
    <w:rsid w:val="00AD36E9"/>
    <w:rsid w:val="00AF4821"/>
    <w:rsid w:val="00B02730"/>
    <w:rsid w:val="00B17BDD"/>
    <w:rsid w:val="00B70DCA"/>
    <w:rsid w:val="00BA6189"/>
    <w:rsid w:val="00BF1795"/>
    <w:rsid w:val="00C113BE"/>
    <w:rsid w:val="00C5034A"/>
    <w:rsid w:val="00C633EF"/>
    <w:rsid w:val="00C66AAF"/>
    <w:rsid w:val="00CE31B1"/>
    <w:rsid w:val="00CE33F2"/>
    <w:rsid w:val="00CE786E"/>
    <w:rsid w:val="00D020AD"/>
    <w:rsid w:val="00D14200"/>
    <w:rsid w:val="00D219E9"/>
    <w:rsid w:val="00D80A91"/>
    <w:rsid w:val="00D96F9E"/>
    <w:rsid w:val="00E422CA"/>
    <w:rsid w:val="00E471D0"/>
    <w:rsid w:val="00E94D92"/>
    <w:rsid w:val="00EA5C43"/>
    <w:rsid w:val="00EC6643"/>
    <w:rsid w:val="00F0702A"/>
    <w:rsid w:val="00F14E68"/>
    <w:rsid w:val="00F65C42"/>
    <w:rsid w:val="00FC3F85"/>
    <w:rsid w:val="00FE15E5"/>
    <w:rsid w:val="00FE2943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9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A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D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865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C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4C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4C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4CE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8049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01868"/>
    <w:rPr>
      <w:b/>
      <w:bCs/>
    </w:rPr>
  </w:style>
  <w:style w:type="paragraph" w:styleId="ListParagraph">
    <w:name w:val="List Paragraph"/>
    <w:basedOn w:val="Normal"/>
    <w:uiPriority w:val="34"/>
    <w:qFormat/>
    <w:rsid w:val="00711D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5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60F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60F"/>
    <w:rPr>
      <w:b/>
      <w:bCs/>
      <w:lang w:val="en-AU" w:eastAsia="en-US"/>
    </w:rPr>
  </w:style>
  <w:style w:type="paragraph" w:styleId="NoSpacing">
    <w:name w:val="No Spacing"/>
    <w:uiPriority w:val="1"/>
    <w:qFormat/>
    <w:rsid w:val="00BF1795"/>
    <w:rPr>
      <w:sz w:val="22"/>
      <w:szCs w:val="22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0D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92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113BE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tin.edu.au/about/values-vision-strategy/curtin-values/" TargetMode="External"/><Relationship Id="rId13" Type="http://schemas.openxmlformats.org/officeDocument/2006/relationships/hyperlink" Target="https://www.curtin.edu.au/about/values-vision-strategy/curtin-value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taffportal.curtin.edu.au/governance/strategic-planning/strategic-pla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03.6 Meeting Evaluation Form (2023).dotx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Evaluation Form</vt:lpstr>
    </vt:vector>
  </TitlesOfParts>
  <Company>Curtin University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Evaluation Form</dc:title>
  <dc:creator>Kim Gifkins</dc:creator>
  <cp:lastModifiedBy>Elissa McNair</cp:lastModifiedBy>
  <cp:revision>3</cp:revision>
  <cp:lastPrinted>2013-10-30T03:14:00Z</cp:lastPrinted>
  <dcterms:created xsi:type="dcterms:W3CDTF">2023-01-23T04:41:00Z</dcterms:created>
  <dcterms:modified xsi:type="dcterms:W3CDTF">2023-01-23T04:42:00Z</dcterms:modified>
</cp:coreProperties>
</file>