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1B19" w14:textId="77777777" w:rsidR="00263037" w:rsidRPr="002F6FD7" w:rsidRDefault="00396A35" w:rsidP="00865A1E">
      <w:pPr>
        <w:pStyle w:val="Heading4"/>
        <w:pBdr>
          <w:bottom w:val="single" w:sz="6" w:space="1" w:color="auto"/>
        </w:pBdr>
        <w:spacing w:after="0"/>
        <w:ind w:right="-1"/>
        <w:jc w:val="left"/>
        <w:rPr>
          <w:rFonts w:ascii="Arial" w:hAnsi="Arial" w:cs="Arial"/>
          <w:b w:val="0"/>
          <w:sz w:val="28"/>
          <w:szCs w:val="28"/>
          <w:lang w:val="en-AU"/>
        </w:rPr>
      </w:pPr>
      <w:r w:rsidRPr="002F6FD7">
        <w:rPr>
          <w:rFonts w:ascii="Arial" w:hAnsi="Arial" w:cs="Arial"/>
          <w:sz w:val="28"/>
          <w:szCs w:val="28"/>
          <w:lang w:val="en-AU"/>
        </w:rPr>
        <w:t>Honorary Awards Nomination Form</w:t>
      </w:r>
      <w:r w:rsidR="00263037" w:rsidRPr="002F6FD7">
        <w:rPr>
          <w:rFonts w:ascii="Arial" w:hAnsi="Arial" w:cs="Arial"/>
          <w:sz w:val="28"/>
          <w:szCs w:val="28"/>
          <w:lang w:val="en-AU"/>
        </w:rPr>
        <w:br/>
      </w:r>
      <w:r w:rsidR="002A15B2">
        <w:rPr>
          <w:rFonts w:ascii="Arial" w:hAnsi="Arial" w:cs="Arial"/>
          <w:b w:val="0"/>
          <w:sz w:val="28"/>
          <w:szCs w:val="28"/>
          <w:lang w:val="en-AU"/>
        </w:rPr>
        <w:t>Honorary Doctor of the University</w:t>
      </w:r>
    </w:p>
    <w:p w14:paraId="169886CB" w14:textId="77777777" w:rsidR="00396A35" w:rsidRPr="002F6FD7" w:rsidRDefault="00396A35" w:rsidP="00396A35"/>
    <w:p w14:paraId="7477E51F" w14:textId="77777777" w:rsidR="00660170" w:rsidRPr="002F6FD7" w:rsidRDefault="00660170" w:rsidP="00660170">
      <w:pPr>
        <w:tabs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>Honorary Awards are awarded by the University for the purposes of:</w:t>
      </w:r>
    </w:p>
    <w:p w14:paraId="369DCC20" w14:textId="77777777" w:rsidR="00660170" w:rsidRPr="002F6FD7" w:rsidRDefault="00660170" w:rsidP="00660170">
      <w:pPr>
        <w:numPr>
          <w:ilvl w:val="0"/>
          <w:numId w:val="28"/>
        </w:numPr>
        <w:autoSpaceDE w:val="0"/>
        <w:autoSpaceDN w:val="0"/>
        <w:adjustRightInd w:val="0"/>
        <w:ind w:left="709" w:hanging="425"/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>formally and publicly recognising the exceptional or distinguished contribution of an individual to the University, the broader society or a field of academic endeavo</w:t>
      </w:r>
      <w:r w:rsidR="00264209">
        <w:rPr>
          <w:rFonts w:ascii="Arial" w:hAnsi="Arial" w:cs="Arial"/>
          <w:bCs/>
          <w:color w:val="000000"/>
          <w:sz w:val="22"/>
          <w:szCs w:val="22"/>
          <w:lang w:eastAsia="en-AU"/>
        </w:rPr>
        <w:t>u</w:t>
      </w: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r; </w:t>
      </w:r>
    </w:p>
    <w:p w14:paraId="5EACB6D3" w14:textId="77777777" w:rsidR="00660170" w:rsidRPr="002F6FD7" w:rsidRDefault="00660170" w:rsidP="00660170">
      <w:pPr>
        <w:numPr>
          <w:ilvl w:val="0"/>
          <w:numId w:val="28"/>
        </w:numPr>
        <w:autoSpaceDE w:val="0"/>
        <w:autoSpaceDN w:val="0"/>
        <w:adjustRightInd w:val="0"/>
        <w:ind w:left="709" w:hanging="425"/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>enhancing the standing and reputation of the University; and</w:t>
      </w:r>
    </w:p>
    <w:p w14:paraId="22EE9645" w14:textId="77777777" w:rsidR="00660170" w:rsidRPr="002F6FD7" w:rsidRDefault="00660170" w:rsidP="00660170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color w:val="000000"/>
          <w:sz w:val="22"/>
          <w:szCs w:val="22"/>
          <w:lang w:eastAsia="en-AU"/>
        </w:rPr>
        <w:t>expanding or building on existing relationships.</w:t>
      </w:r>
    </w:p>
    <w:p w14:paraId="360791D6" w14:textId="77777777" w:rsidR="00263037" w:rsidRPr="002F6FD7" w:rsidRDefault="00660170" w:rsidP="00660170">
      <w:pPr>
        <w:ind w:right="-1"/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>Honorary Awards are prestigious honours, intended to recognise substantial achievements or contributions by individuals.</w:t>
      </w:r>
    </w:p>
    <w:p w14:paraId="5B727E21" w14:textId="77777777" w:rsidR="00660170" w:rsidRPr="002F6FD7" w:rsidRDefault="00660170" w:rsidP="00660170">
      <w:pPr>
        <w:ind w:right="-1"/>
        <w:rPr>
          <w:rFonts w:ascii="Arial" w:hAnsi="Arial" w:cs="Arial"/>
          <w:bCs/>
          <w:sz w:val="22"/>
          <w:szCs w:val="22"/>
        </w:rPr>
      </w:pPr>
    </w:p>
    <w:p w14:paraId="525DAB74" w14:textId="2ECC66F6" w:rsidR="00660170" w:rsidRPr="002F6FD7" w:rsidRDefault="00660170" w:rsidP="00660170">
      <w:pPr>
        <w:ind w:right="-1"/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 xml:space="preserve">Please refer to the </w:t>
      </w:r>
      <w:hyperlink r:id="rId7" w:tooltip="Honorary Awards Policy" w:history="1">
        <w:r w:rsidRPr="00E433E3">
          <w:rPr>
            <w:rStyle w:val="Hyperlink"/>
            <w:rFonts w:ascii="Arial" w:hAnsi="Arial" w:cs="Arial"/>
            <w:bCs/>
            <w:sz w:val="22"/>
            <w:szCs w:val="22"/>
          </w:rPr>
          <w:t>Honorary Awards Policy</w:t>
        </w:r>
      </w:hyperlink>
      <w:r w:rsidRPr="002F6FD7">
        <w:rPr>
          <w:rFonts w:ascii="Arial" w:hAnsi="Arial" w:cs="Arial"/>
          <w:bCs/>
          <w:sz w:val="22"/>
          <w:szCs w:val="22"/>
        </w:rPr>
        <w:t xml:space="preserve"> and </w:t>
      </w:r>
      <w:hyperlink r:id="rId8" w:tooltip="Honorary Doctorate Procedures" w:history="1">
        <w:r w:rsidRPr="00E433E3">
          <w:rPr>
            <w:rStyle w:val="Hyperlink"/>
            <w:rFonts w:ascii="Arial" w:hAnsi="Arial" w:cs="Arial"/>
            <w:bCs/>
            <w:sz w:val="22"/>
            <w:szCs w:val="22"/>
          </w:rPr>
          <w:t>Honorary Doctorate Procedures</w:t>
        </w:r>
      </w:hyperlink>
      <w:r w:rsidRPr="002F6FD7">
        <w:rPr>
          <w:rFonts w:ascii="Arial" w:hAnsi="Arial" w:cs="Arial"/>
          <w:bCs/>
          <w:sz w:val="22"/>
          <w:szCs w:val="22"/>
        </w:rPr>
        <w:t xml:space="preserve"> for further information regarding this Honorary Award</w:t>
      </w:r>
      <w:r w:rsidR="005803B7" w:rsidRPr="002F6FD7">
        <w:rPr>
          <w:rFonts w:ascii="Arial" w:hAnsi="Arial" w:cs="Arial"/>
          <w:bCs/>
          <w:sz w:val="22"/>
          <w:szCs w:val="22"/>
        </w:rPr>
        <w:t xml:space="preserve"> and to assist with completing th</w:t>
      </w:r>
      <w:r w:rsidR="009C5A6A" w:rsidRPr="002F6FD7">
        <w:rPr>
          <w:rFonts w:ascii="Arial" w:hAnsi="Arial" w:cs="Arial"/>
          <w:bCs/>
          <w:sz w:val="22"/>
          <w:szCs w:val="22"/>
        </w:rPr>
        <w:t>e</w:t>
      </w:r>
      <w:r w:rsidR="005803B7" w:rsidRPr="002F6FD7">
        <w:rPr>
          <w:rFonts w:ascii="Arial" w:hAnsi="Arial" w:cs="Arial"/>
          <w:bCs/>
          <w:sz w:val="22"/>
          <w:szCs w:val="22"/>
        </w:rPr>
        <w:t xml:space="preserve"> nomination form</w:t>
      </w:r>
      <w:r w:rsidRPr="002F6FD7">
        <w:rPr>
          <w:rFonts w:ascii="Arial" w:hAnsi="Arial" w:cs="Arial"/>
          <w:bCs/>
          <w:sz w:val="22"/>
          <w:szCs w:val="22"/>
        </w:rPr>
        <w:t>.</w:t>
      </w:r>
    </w:p>
    <w:p w14:paraId="6E875775" w14:textId="77777777" w:rsidR="00660170" w:rsidRPr="002F6FD7" w:rsidRDefault="00660170" w:rsidP="00D227C0">
      <w:pPr>
        <w:rPr>
          <w:rFonts w:ascii="Arial" w:hAnsi="Arial" w:cs="Arial"/>
          <w:bCs/>
          <w:sz w:val="20"/>
          <w:szCs w:val="20"/>
        </w:rPr>
      </w:pPr>
    </w:p>
    <w:p w14:paraId="593306EF" w14:textId="77777777" w:rsidR="00660170" w:rsidRPr="002F6FD7" w:rsidRDefault="00660170" w:rsidP="00660170">
      <w:pPr>
        <w:ind w:right="-1"/>
        <w:rPr>
          <w:rFonts w:ascii="Arial" w:hAnsi="Arial" w:cs="Arial"/>
          <w:sz w:val="20"/>
          <w:szCs w:val="20"/>
        </w:rPr>
      </w:pPr>
    </w:p>
    <w:p w14:paraId="159DDA2A" w14:textId="77777777" w:rsidR="00E772F5" w:rsidRPr="002F6FD7" w:rsidRDefault="00660170" w:rsidP="004E0864">
      <w:pPr>
        <w:numPr>
          <w:ilvl w:val="0"/>
          <w:numId w:val="19"/>
        </w:numPr>
        <w:tabs>
          <w:tab w:val="right" w:pos="510"/>
          <w:tab w:val="right" w:pos="1021"/>
        </w:tabs>
        <w:ind w:left="709" w:hanging="709"/>
        <w:rPr>
          <w:rFonts w:ascii="Arial" w:hAnsi="Arial" w:cs="Arial"/>
          <w:b/>
          <w:sz w:val="22"/>
          <w:szCs w:val="22"/>
          <w:lang w:eastAsia="en-AU"/>
        </w:rPr>
      </w:pPr>
      <w:r w:rsidRPr="002F6FD7">
        <w:rPr>
          <w:rFonts w:ascii="Arial" w:hAnsi="Arial" w:cs="Arial"/>
          <w:b/>
          <w:sz w:val="22"/>
          <w:szCs w:val="22"/>
          <w:lang w:eastAsia="en-AU"/>
        </w:rPr>
        <w:t>Nominee’s Details</w:t>
      </w:r>
      <w:r w:rsidR="00E772F5" w:rsidRPr="002F6FD7">
        <w:rPr>
          <w:rFonts w:ascii="Arial" w:hAnsi="Arial" w:cs="Arial"/>
          <w:b/>
          <w:sz w:val="22"/>
          <w:szCs w:val="22"/>
          <w:lang w:eastAsia="en-AU"/>
        </w:rPr>
        <w:br/>
      </w:r>
    </w:p>
    <w:p w14:paraId="63C740D7" w14:textId="77777777" w:rsidR="005803B7" w:rsidRPr="002F6FD7" w:rsidRDefault="005803B7" w:rsidP="005803B7">
      <w:pPr>
        <w:numPr>
          <w:ilvl w:val="0"/>
          <w:numId w:val="19"/>
        </w:num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sz w:val="22"/>
          <w:szCs w:val="22"/>
        </w:rPr>
        <w:t>An Honorary Doctorate will not normally be awarded to a person who is a serving member of Council, a current member of the University staff, or a serving Federal, State or local government politician (or the international equivalent).</w:t>
      </w:r>
      <w:r w:rsidRPr="002F6FD7">
        <w:rPr>
          <w:rFonts w:ascii="Arial" w:hAnsi="Arial" w:cs="Arial"/>
          <w:sz w:val="22"/>
          <w:szCs w:val="22"/>
          <w:lang w:eastAsia="en-AU"/>
        </w:rPr>
        <w:br/>
      </w:r>
    </w:p>
    <w:p w14:paraId="6E0F7229" w14:textId="77777777" w:rsidR="005803B7" w:rsidRPr="002F6FD7" w:rsidRDefault="005803B7" w:rsidP="005803B7">
      <w:pPr>
        <w:numPr>
          <w:ilvl w:val="0"/>
          <w:numId w:val="19"/>
        </w:num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sz w:val="22"/>
          <w:szCs w:val="22"/>
        </w:rPr>
        <w:t>Nominations must at all stages be treated confidentially.  A nominee must not be advised of or consulted about their nomination at any stage.</w:t>
      </w:r>
    </w:p>
    <w:p w14:paraId="619B8AF9" w14:textId="77777777" w:rsidR="005803B7" w:rsidRPr="002F6FD7" w:rsidRDefault="005803B7" w:rsidP="005803B7">
      <w:pPr>
        <w:tabs>
          <w:tab w:val="right" w:pos="510"/>
          <w:tab w:val="right" w:pos="1021"/>
        </w:tabs>
        <w:rPr>
          <w:rFonts w:ascii="Arial" w:hAnsi="Arial" w:cs="Arial"/>
          <w:b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6420"/>
      </w:tblGrid>
      <w:tr w:rsidR="00904EEA" w:rsidRPr="002F6FD7" w14:paraId="2E3853F0" w14:textId="77777777" w:rsidTr="00D227C0">
        <w:tc>
          <w:tcPr>
            <w:tcW w:w="3227" w:type="dxa"/>
            <w:vAlign w:val="bottom"/>
          </w:tcPr>
          <w:p w14:paraId="272F6ADE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Title</w:t>
            </w:r>
          </w:p>
        </w:tc>
        <w:tc>
          <w:tcPr>
            <w:tcW w:w="6627" w:type="dxa"/>
          </w:tcPr>
          <w:p w14:paraId="61239C84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6AD00931" w14:textId="77777777" w:rsidTr="00D227C0">
        <w:tc>
          <w:tcPr>
            <w:tcW w:w="3227" w:type="dxa"/>
            <w:vAlign w:val="bottom"/>
          </w:tcPr>
          <w:p w14:paraId="41F8EBD0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First name</w:t>
            </w:r>
          </w:p>
        </w:tc>
        <w:tc>
          <w:tcPr>
            <w:tcW w:w="6627" w:type="dxa"/>
          </w:tcPr>
          <w:p w14:paraId="057B6B4C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09A6FD9C" w14:textId="77777777" w:rsidTr="00D227C0">
        <w:tc>
          <w:tcPr>
            <w:tcW w:w="3227" w:type="dxa"/>
            <w:vAlign w:val="bottom"/>
          </w:tcPr>
          <w:p w14:paraId="49FD7AB0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Last Name</w:t>
            </w:r>
          </w:p>
        </w:tc>
        <w:tc>
          <w:tcPr>
            <w:tcW w:w="6627" w:type="dxa"/>
          </w:tcPr>
          <w:p w14:paraId="1C587C58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13CE2F27" w14:textId="77777777" w:rsidTr="00D227C0">
        <w:tc>
          <w:tcPr>
            <w:tcW w:w="3227" w:type="dxa"/>
            <w:vAlign w:val="bottom"/>
          </w:tcPr>
          <w:p w14:paraId="665C01A4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Occupation/Profession</w:t>
            </w:r>
          </w:p>
        </w:tc>
        <w:tc>
          <w:tcPr>
            <w:tcW w:w="6627" w:type="dxa"/>
          </w:tcPr>
          <w:p w14:paraId="72B7E4B7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4A7F5176" w14:textId="77777777" w:rsidTr="00D227C0">
        <w:tc>
          <w:tcPr>
            <w:tcW w:w="3227" w:type="dxa"/>
            <w:vAlign w:val="bottom"/>
          </w:tcPr>
          <w:p w14:paraId="67F3A995" w14:textId="77777777" w:rsidR="00904EEA" w:rsidRPr="002F6FD7" w:rsidRDefault="00D227C0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Postal </w:t>
            </w:r>
            <w:r w:rsidR="00904EEA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address</w:t>
            </w:r>
          </w:p>
        </w:tc>
        <w:tc>
          <w:tcPr>
            <w:tcW w:w="6627" w:type="dxa"/>
          </w:tcPr>
          <w:p w14:paraId="09BD9EBC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05DF281A" w14:textId="77777777" w:rsidTr="00D227C0">
        <w:tc>
          <w:tcPr>
            <w:tcW w:w="3227" w:type="dxa"/>
            <w:vAlign w:val="bottom"/>
          </w:tcPr>
          <w:p w14:paraId="1164FA6E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</w:t>
            </w:r>
            <w:r w:rsidR="00D227C0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/s</w:t>
            </w:r>
          </w:p>
        </w:tc>
        <w:tc>
          <w:tcPr>
            <w:tcW w:w="6627" w:type="dxa"/>
          </w:tcPr>
          <w:p w14:paraId="69E80A47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904EEA" w:rsidRPr="002F6FD7" w14:paraId="6374D0AD" w14:textId="77777777" w:rsidTr="00D227C0">
        <w:tc>
          <w:tcPr>
            <w:tcW w:w="3227" w:type="dxa"/>
            <w:vAlign w:val="bottom"/>
          </w:tcPr>
          <w:p w14:paraId="5D122CE8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</w:tcPr>
          <w:p w14:paraId="1D51BAB7" w14:textId="77777777" w:rsidR="00904EEA" w:rsidRPr="002F6FD7" w:rsidRDefault="00904EEA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137660A8" w14:textId="77777777" w:rsidR="007101F7" w:rsidRPr="002F6FD7" w:rsidRDefault="007101F7" w:rsidP="00E95D13">
      <w:pPr>
        <w:tabs>
          <w:tab w:val="right" w:pos="510"/>
          <w:tab w:val="right" w:pos="1021"/>
        </w:tabs>
        <w:ind w:left="510"/>
        <w:rPr>
          <w:rFonts w:ascii="Arial" w:hAnsi="Arial" w:cs="Arial"/>
          <w:sz w:val="20"/>
          <w:szCs w:val="20"/>
          <w:lang w:eastAsia="en-AU"/>
        </w:rPr>
      </w:pPr>
    </w:p>
    <w:p w14:paraId="3F66BE69" w14:textId="77777777" w:rsidR="007101F7" w:rsidRPr="002F6FD7" w:rsidRDefault="007101F7" w:rsidP="00D227C0">
      <w:pPr>
        <w:tabs>
          <w:tab w:val="right" w:pos="510"/>
          <w:tab w:val="right" w:pos="1021"/>
        </w:tabs>
        <w:ind w:left="510"/>
        <w:rPr>
          <w:rFonts w:ascii="Arial" w:hAnsi="Arial" w:cs="Arial"/>
          <w:sz w:val="20"/>
          <w:szCs w:val="20"/>
          <w:lang w:eastAsia="en-AU"/>
        </w:rPr>
      </w:pPr>
    </w:p>
    <w:p w14:paraId="63A39085" w14:textId="77777777" w:rsidR="00966207" w:rsidRPr="002F6FD7" w:rsidRDefault="00E95D13" w:rsidP="00D227C0">
      <w:pPr>
        <w:numPr>
          <w:ilvl w:val="0"/>
          <w:numId w:val="24"/>
        </w:numPr>
        <w:tabs>
          <w:tab w:val="right" w:pos="510"/>
          <w:tab w:val="right" w:pos="1021"/>
        </w:tabs>
        <w:rPr>
          <w:rFonts w:ascii="Arial" w:hAnsi="Arial" w:cs="Arial"/>
          <w:b/>
          <w:sz w:val="22"/>
          <w:szCs w:val="22"/>
          <w:lang w:eastAsia="en-AU"/>
        </w:rPr>
      </w:pPr>
      <w:r w:rsidRPr="002F6FD7">
        <w:rPr>
          <w:rFonts w:ascii="Arial" w:hAnsi="Arial" w:cs="Arial"/>
          <w:b/>
          <w:sz w:val="22"/>
          <w:szCs w:val="22"/>
          <w:lang w:eastAsia="en-AU"/>
        </w:rPr>
        <w:t>Nominator’s Details</w:t>
      </w:r>
    </w:p>
    <w:p w14:paraId="14EC1802" w14:textId="77777777" w:rsidR="00966207" w:rsidRPr="002F6FD7" w:rsidRDefault="00966207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4061C876" w14:textId="77777777" w:rsidR="00DD7EF6" w:rsidRPr="002F6FD7" w:rsidRDefault="00DD7EF6" w:rsidP="00D227C0">
      <w:pPr>
        <w:pStyle w:val="Default"/>
        <w:ind w:left="510"/>
        <w:rPr>
          <w:bCs/>
          <w:sz w:val="22"/>
          <w:szCs w:val="22"/>
        </w:rPr>
      </w:pPr>
      <w:r w:rsidRPr="002F6FD7">
        <w:rPr>
          <w:bCs/>
          <w:sz w:val="22"/>
          <w:szCs w:val="22"/>
        </w:rPr>
        <w:t>Council members and staff of the University may provide nominations for Honorary Doctorates:</w:t>
      </w:r>
    </w:p>
    <w:p w14:paraId="02543881" w14:textId="77777777" w:rsidR="00DD7EF6" w:rsidRPr="002F6FD7" w:rsidRDefault="00DD7EF6" w:rsidP="00D227C0">
      <w:pPr>
        <w:pStyle w:val="Default"/>
        <w:numPr>
          <w:ilvl w:val="0"/>
          <w:numId w:val="34"/>
        </w:numPr>
        <w:ind w:left="993" w:hanging="426"/>
        <w:rPr>
          <w:bCs/>
          <w:sz w:val="22"/>
          <w:szCs w:val="22"/>
        </w:rPr>
      </w:pPr>
      <w:r w:rsidRPr="002F6FD7">
        <w:rPr>
          <w:bCs/>
          <w:sz w:val="22"/>
          <w:szCs w:val="22"/>
        </w:rPr>
        <w:t>Nominations made by a member of Council, the Vice-Chancellor or an Executive Manager</w:t>
      </w:r>
      <w:r w:rsidR="00047D47" w:rsidRPr="002F6FD7">
        <w:rPr>
          <w:bCs/>
          <w:sz w:val="22"/>
          <w:szCs w:val="22"/>
        </w:rPr>
        <w:t>*</w:t>
      </w:r>
      <w:r w:rsidRPr="002F6FD7">
        <w:rPr>
          <w:bCs/>
          <w:sz w:val="22"/>
          <w:szCs w:val="22"/>
        </w:rPr>
        <w:t xml:space="preserve"> may be submitted directly to the Council Secretary;</w:t>
      </w:r>
    </w:p>
    <w:p w14:paraId="740853F9" w14:textId="77777777" w:rsidR="00047D47" w:rsidRPr="002F6FD7" w:rsidRDefault="00DD7EF6" w:rsidP="00D227C0">
      <w:pPr>
        <w:pStyle w:val="ListParagraph"/>
        <w:numPr>
          <w:ilvl w:val="0"/>
          <w:numId w:val="34"/>
        </w:numPr>
        <w:tabs>
          <w:tab w:val="right" w:pos="510"/>
          <w:tab w:val="right" w:pos="1021"/>
        </w:tabs>
        <w:ind w:left="993" w:hanging="426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sz w:val="22"/>
          <w:szCs w:val="22"/>
        </w:rPr>
        <w:t>Nominations made by other members of staff must be submitted to the Council Secretary through their Executive Manager</w:t>
      </w:r>
      <w:r w:rsidR="00047D47" w:rsidRPr="002F6FD7">
        <w:rPr>
          <w:rFonts w:ascii="Arial" w:hAnsi="Arial" w:cs="Arial"/>
          <w:bCs/>
          <w:sz w:val="22"/>
          <w:szCs w:val="22"/>
        </w:rPr>
        <w:t>*</w:t>
      </w:r>
    </w:p>
    <w:p w14:paraId="7E8A709D" w14:textId="77777777" w:rsidR="00966207" w:rsidRPr="002F6FD7" w:rsidRDefault="00047D47" w:rsidP="00047D47">
      <w:pPr>
        <w:pStyle w:val="ListParagraph"/>
        <w:tabs>
          <w:tab w:val="right" w:pos="510"/>
          <w:tab w:val="right" w:pos="1021"/>
        </w:tabs>
        <w:ind w:left="993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sz w:val="16"/>
          <w:szCs w:val="16"/>
          <w:lang w:eastAsia="en-AU"/>
        </w:rPr>
        <w:t>(* Vice-Chancellor/Deputy Vice-Chancellor/Pro Vice-Chancellor/Vice-President/Chief Financial Officer/Chief Strategy Officer</w:t>
      </w:r>
      <w:r w:rsidR="000D429A">
        <w:rPr>
          <w:rFonts w:ascii="Arial" w:hAnsi="Arial" w:cs="Arial"/>
          <w:sz w:val="16"/>
          <w:szCs w:val="16"/>
          <w:lang w:eastAsia="en-AU"/>
        </w:rPr>
        <w:t>/Chief Legal Officer</w:t>
      </w:r>
      <w:r w:rsidRPr="002F6FD7">
        <w:rPr>
          <w:rFonts w:ascii="Arial" w:hAnsi="Arial" w:cs="Arial"/>
          <w:sz w:val="16"/>
          <w:szCs w:val="16"/>
          <w:lang w:eastAsia="en-AU"/>
        </w:rPr>
        <w:t>)</w:t>
      </w:r>
      <w:r w:rsidR="00DD7EF6" w:rsidRPr="002F6FD7">
        <w:rPr>
          <w:rFonts w:ascii="Arial" w:hAnsi="Arial" w:cs="Arial"/>
          <w:bCs/>
          <w:sz w:val="22"/>
          <w:szCs w:val="22"/>
        </w:rPr>
        <w:t>.</w:t>
      </w:r>
    </w:p>
    <w:p w14:paraId="200F433A" w14:textId="77777777" w:rsidR="00966207" w:rsidRPr="002F6FD7" w:rsidRDefault="00966207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53"/>
      </w:tblGrid>
      <w:tr w:rsidR="00DD7EF6" w:rsidRPr="002F6FD7" w14:paraId="3AE08220" w14:textId="77777777" w:rsidTr="00D227C0">
        <w:tc>
          <w:tcPr>
            <w:tcW w:w="3227" w:type="dxa"/>
            <w:vAlign w:val="center"/>
          </w:tcPr>
          <w:p w14:paraId="0492DC38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Name of Nominator</w:t>
            </w:r>
          </w:p>
        </w:tc>
        <w:tc>
          <w:tcPr>
            <w:tcW w:w="6627" w:type="dxa"/>
            <w:vAlign w:val="center"/>
          </w:tcPr>
          <w:p w14:paraId="11170326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2E4058D3" w14:textId="77777777" w:rsidTr="00D227C0">
        <w:tc>
          <w:tcPr>
            <w:tcW w:w="3227" w:type="dxa"/>
            <w:vAlign w:val="center"/>
          </w:tcPr>
          <w:p w14:paraId="51ECDDBD" w14:textId="77777777" w:rsidR="00DD7EF6" w:rsidRPr="002F6FD7" w:rsidRDefault="002F6FD7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Position</w:t>
            </w:r>
            <w:r w:rsidR="00DD7EF6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Title</w:t>
            </w:r>
          </w:p>
        </w:tc>
        <w:tc>
          <w:tcPr>
            <w:tcW w:w="6627" w:type="dxa"/>
            <w:vAlign w:val="center"/>
          </w:tcPr>
          <w:p w14:paraId="07038CE1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42743753" w14:textId="77777777" w:rsidTr="00D227C0">
        <w:tc>
          <w:tcPr>
            <w:tcW w:w="3227" w:type="dxa"/>
            <w:vAlign w:val="center"/>
          </w:tcPr>
          <w:p w14:paraId="759C5C42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</w:t>
            </w:r>
            <w:r w:rsidR="00D227C0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/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627" w:type="dxa"/>
            <w:vAlign w:val="center"/>
          </w:tcPr>
          <w:p w14:paraId="0A8C465E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399610FD" w14:textId="77777777" w:rsidTr="007F2635">
        <w:tc>
          <w:tcPr>
            <w:tcW w:w="3227" w:type="dxa"/>
            <w:tcBorders>
              <w:bottom w:val="single" w:sz="12" w:space="0" w:color="auto"/>
            </w:tcBorders>
            <w:vAlign w:val="center"/>
          </w:tcPr>
          <w:p w14:paraId="7F7B4750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  <w:tcBorders>
              <w:bottom w:val="single" w:sz="12" w:space="0" w:color="auto"/>
            </w:tcBorders>
            <w:vAlign w:val="center"/>
          </w:tcPr>
          <w:p w14:paraId="376BB1F0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1377C675" w14:textId="77777777" w:rsidTr="007F2635"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14:paraId="4D169AB8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lastRenderedPageBreak/>
              <w:t>Name of Executive Manager</w:t>
            </w:r>
            <w:r w:rsidR="00047D47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*</w:t>
            </w:r>
          </w:p>
        </w:tc>
        <w:tc>
          <w:tcPr>
            <w:tcW w:w="6627" w:type="dxa"/>
            <w:tcBorders>
              <w:top w:val="single" w:sz="12" w:space="0" w:color="auto"/>
            </w:tcBorders>
            <w:vAlign w:val="center"/>
          </w:tcPr>
          <w:p w14:paraId="773A5264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25F6DFFD" w14:textId="77777777" w:rsidTr="00D227C0">
        <w:tc>
          <w:tcPr>
            <w:tcW w:w="3227" w:type="dxa"/>
            <w:vAlign w:val="center"/>
          </w:tcPr>
          <w:p w14:paraId="7505415B" w14:textId="77777777" w:rsidR="00DD7EF6" w:rsidRPr="002F6FD7" w:rsidRDefault="00DD7EF6" w:rsidP="00047D47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Position title</w:t>
            </w:r>
          </w:p>
        </w:tc>
        <w:tc>
          <w:tcPr>
            <w:tcW w:w="6627" w:type="dxa"/>
            <w:vAlign w:val="center"/>
          </w:tcPr>
          <w:p w14:paraId="65A92B81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04CC5198" w14:textId="77777777" w:rsidTr="00D227C0">
        <w:tc>
          <w:tcPr>
            <w:tcW w:w="3227" w:type="dxa"/>
            <w:vAlign w:val="center"/>
          </w:tcPr>
          <w:p w14:paraId="0AFBA483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</w:t>
            </w:r>
            <w:r w:rsidR="00D227C0"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/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627" w:type="dxa"/>
            <w:vAlign w:val="center"/>
          </w:tcPr>
          <w:p w14:paraId="72E2E085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D7EF6" w:rsidRPr="002F6FD7" w14:paraId="065A8484" w14:textId="77777777" w:rsidTr="00D227C0">
        <w:tc>
          <w:tcPr>
            <w:tcW w:w="3227" w:type="dxa"/>
            <w:vAlign w:val="center"/>
          </w:tcPr>
          <w:p w14:paraId="2D62F0B0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  <w:vAlign w:val="center"/>
          </w:tcPr>
          <w:p w14:paraId="47B859D1" w14:textId="77777777" w:rsidR="00DD7EF6" w:rsidRPr="002F6FD7" w:rsidRDefault="00DD7EF6" w:rsidP="00D227C0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599A6A68" w14:textId="77777777" w:rsidR="00DD7EF6" w:rsidRDefault="00DD7EF6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13F1094D" w14:textId="77777777" w:rsidR="00E433E3" w:rsidRPr="002F6FD7" w:rsidRDefault="00E433E3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20FE8992" w14:textId="77777777" w:rsidR="00966207" w:rsidRPr="002F6FD7" w:rsidRDefault="00905790" w:rsidP="00192C4F">
      <w:pPr>
        <w:numPr>
          <w:ilvl w:val="0"/>
          <w:numId w:val="25"/>
        </w:numPr>
        <w:tabs>
          <w:tab w:val="right" w:pos="510"/>
          <w:tab w:val="right" w:pos="1021"/>
        </w:tabs>
        <w:ind w:left="709" w:hanging="709"/>
        <w:rPr>
          <w:rFonts w:ascii="Arial" w:hAnsi="Arial" w:cs="Arial"/>
          <w:b/>
          <w:sz w:val="22"/>
          <w:szCs w:val="22"/>
          <w:lang w:eastAsia="en-AU"/>
        </w:rPr>
      </w:pPr>
      <w:r w:rsidRPr="002F6FD7">
        <w:rPr>
          <w:rFonts w:ascii="Arial" w:hAnsi="Arial" w:cs="Arial"/>
          <w:b/>
          <w:sz w:val="22"/>
          <w:szCs w:val="22"/>
          <w:lang w:eastAsia="en-AU"/>
        </w:rPr>
        <w:t>Nomination for Honorary Doctorates</w:t>
      </w:r>
    </w:p>
    <w:p w14:paraId="5FF05B29" w14:textId="77777777" w:rsidR="00966207" w:rsidRPr="002F6FD7" w:rsidRDefault="00966207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22E62BC8" w14:textId="77777777" w:rsidR="00765938" w:rsidRPr="002F6FD7" w:rsidRDefault="00D227C0" w:rsidP="00D227C0">
      <w:pPr>
        <w:tabs>
          <w:tab w:val="right" w:pos="510"/>
          <w:tab w:val="right" w:pos="1021"/>
        </w:tabs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ab/>
      </w:r>
      <w:r w:rsidRPr="002F6FD7">
        <w:rPr>
          <w:rFonts w:ascii="Arial" w:hAnsi="Arial" w:cs="Arial"/>
          <w:bCs/>
          <w:sz w:val="22"/>
          <w:szCs w:val="22"/>
        </w:rPr>
        <w:tab/>
      </w:r>
      <w:r w:rsidR="00765938" w:rsidRPr="002F6FD7">
        <w:rPr>
          <w:rFonts w:ascii="Arial" w:hAnsi="Arial" w:cs="Arial"/>
          <w:bCs/>
          <w:sz w:val="22"/>
          <w:szCs w:val="22"/>
        </w:rPr>
        <w:t>Honorary Awards that may be conferred by Council are:</w:t>
      </w:r>
    </w:p>
    <w:p w14:paraId="732A631B" w14:textId="77777777" w:rsidR="00765938" w:rsidRPr="002F6FD7" w:rsidRDefault="00765938" w:rsidP="00D227C0">
      <w:pPr>
        <w:tabs>
          <w:tab w:val="right" w:pos="7513"/>
          <w:tab w:val="left" w:pos="7938"/>
          <w:tab w:val="left" w:pos="8789"/>
          <w:tab w:val="right" w:pos="9356"/>
        </w:tabs>
        <w:ind w:left="7655" w:right="849"/>
        <w:jc w:val="right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sz w:val="22"/>
          <w:szCs w:val="22"/>
          <w:lang w:eastAsia="en-AU"/>
        </w:rPr>
        <w:t xml:space="preserve">Please tick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4"/>
        <w:gridCol w:w="2454"/>
      </w:tblGrid>
      <w:tr w:rsidR="00765938" w:rsidRPr="002F6FD7" w14:paraId="452343E4" w14:textId="77777777" w:rsidTr="00657054">
        <w:trPr>
          <w:trHeight w:val="340"/>
        </w:trPr>
        <w:tc>
          <w:tcPr>
            <w:tcW w:w="7174" w:type="dxa"/>
            <w:vAlign w:val="center"/>
          </w:tcPr>
          <w:p w14:paraId="3C28FFA4" w14:textId="77777777" w:rsidR="00765938" w:rsidRPr="002F6FD7" w:rsidRDefault="00765938" w:rsidP="0076593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the University </w:t>
            </w:r>
            <w:r w:rsidR="0065705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57054">
              <w:rPr>
                <w:rFonts w:ascii="Arial" w:hAnsi="Arial" w:cs="Arial"/>
                <w:sz w:val="20"/>
                <w:szCs w:val="20"/>
              </w:rPr>
              <w:t>HonDUniv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vAlign w:val="center"/>
          </w:tcPr>
          <w:p w14:paraId="0BE401BC" w14:textId="77777777" w:rsidR="00765938" w:rsidRPr="002F6FD7" w:rsidRDefault="00765938" w:rsidP="00765938">
            <w:pPr>
              <w:spacing w:before="120" w:after="12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A6166E" wp14:editId="46B7646F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3810</wp:posOffset>
                      </wp:positionV>
                      <wp:extent cx="228600" cy="271145"/>
                      <wp:effectExtent l="0" t="0" r="19050" b="1460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7AE7F" w14:textId="77777777" w:rsidR="00765938" w:rsidRPr="00E76B14" w:rsidRDefault="00765938" w:rsidP="0076593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3B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37.75pt;margin-top:.3pt;width:18pt;height:2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">
                      <v:textbox>
                        <w:txbxContent>
                          <w:p w:rsidR="00765938" w:rsidRPr="00E76B14" w:rsidRDefault="00765938" w:rsidP="007659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7054" w:rsidRPr="002F6FD7" w14:paraId="4FDBDEBB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5D50" w14:textId="77777777" w:rsidR="00657054" w:rsidRPr="002F6FD7" w:rsidRDefault="00657054" w:rsidP="0065705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</w:t>
            </w: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Arts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HonDArts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BDF3" w14:textId="77777777" w:rsidR="00657054" w:rsidRPr="002A15B2" w:rsidRDefault="00D7748B" w:rsidP="00EB4824">
            <w:pPr>
              <w:spacing w:before="120" w:after="120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="002A15B2"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9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 xml:space="preserve">nomination </w:t>
              </w:r>
              <w:r w:rsidR="002A15B2"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form</w:t>
              </w:r>
            </w:hyperlink>
          </w:p>
        </w:tc>
      </w:tr>
      <w:tr w:rsidR="00657054" w:rsidRPr="002F6FD7" w14:paraId="15362642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8267" w14:textId="77777777" w:rsidR="00657054" w:rsidRPr="002F6FD7" w:rsidRDefault="00657054" w:rsidP="0065705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</w:t>
            </w: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Commerce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HonDComm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746C" w14:textId="77777777" w:rsidR="00657054" w:rsidRPr="002F6FD7" w:rsidRDefault="00D7748B" w:rsidP="00EB482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0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657054" w:rsidRPr="002F6FD7" w14:paraId="71FB7284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6F57" w14:textId="77777777" w:rsidR="00657054" w:rsidRPr="002F6FD7" w:rsidRDefault="00657054" w:rsidP="0065705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</w:t>
            </w: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Engineering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HonDEng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53BE" w14:textId="77777777" w:rsidR="00657054" w:rsidRPr="002F6FD7" w:rsidRDefault="00D7748B" w:rsidP="00EB482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1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657054" w:rsidRPr="002F6FD7" w14:paraId="113B910C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31A1" w14:textId="77777777" w:rsidR="00657054" w:rsidRPr="002F6FD7" w:rsidRDefault="00657054" w:rsidP="00EB48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Honorary Doctor of Law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HonDLaws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DB1D" w14:textId="77777777" w:rsidR="00657054" w:rsidRPr="002F6FD7" w:rsidRDefault="00D7748B" w:rsidP="00EB482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2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657054" w:rsidRPr="002F6FD7" w14:paraId="71B767FC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44F7" w14:textId="77777777" w:rsidR="00657054" w:rsidRPr="002F6FD7" w:rsidRDefault="00657054" w:rsidP="00EB48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Letters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HonDLitt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8CC6" w14:textId="77777777" w:rsidR="00657054" w:rsidRPr="002A15B2" w:rsidRDefault="00D7748B" w:rsidP="00EB48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3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657054" w:rsidRPr="002F6FD7" w14:paraId="3643ED26" w14:textId="77777777" w:rsidTr="00657054">
        <w:trPr>
          <w:trHeight w:val="34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2982" w14:textId="77777777" w:rsidR="00657054" w:rsidRPr="002F6FD7" w:rsidRDefault="00657054" w:rsidP="00EB48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Honorary Doctor of Medicine</w:t>
            </w: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HonDMed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168E" w14:textId="77777777" w:rsidR="00657054" w:rsidRPr="002F6FD7" w:rsidRDefault="00D7748B" w:rsidP="00EB482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4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  <w:tr w:rsidR="00765938" w:rsidRPr="002F6FD7" w14:paraId="7BDFC8AB" w14:textId="77777777" w:rsidTr="00657054">
        <w:trPr>
          <w:trHeight w:val="340"/>
        </w:trPr>
        <w:tc>
          <w:tcPr>
            <w:tcW w:w="7174" w:type="dxa"/>
            <w:vAlign w:val="center"/>
          </w:tcPr>
          <w:p w14:paraId="66EDA10C" w14:textId="77777777" w:rsidR="00765938" w:rsidRPr="002F6FD7" w:rsidRDefault="00765938" w:rsidP="0076593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Honorary Doctor of Science </w:t>
            </w:r>
            <w:r w:rsidR="0065705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57054">
              <w:rPr>
                <w:rFonts w:ascii="Arial" w:hAnsi="Arial" w:cs="Arial"/>
                <w:sz w:val="20"/>
                <w:szCs w:val="20"/>
              </w:rPr>
              <w:t>HonDSc</w:t>
            </w:r>
            <w:proofErr w:type="spellEnd"/>
            <w:r w:rsidR="00C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FD7">
              <w:rPr>
                <w:rFonts w:ascii="Arial" w:hAnsi="Arial" w:cs="Arial"/>
                <w:sz w:val="20"/>
                <w:szCs w:val="20"/>
              </w:rPr>
              <w:t>(Curtin))</w:t>
            </w:r>
          </w:p>
        </w:tc>
        <w:tc>
          <w:tcPr>
            <w:tcW w:w="2454" w:type="dxa"/>
            <w:vAlign w:val="center"/>
          </w:tcPr>
          <w:p w14:paraId="454825D2" w14:textId="77777777" w:rsidR="00765938" w:rsidRPr="002F6FD7" w:rsidRDefault="00D7748B" w:rsidP="00765938">
            <w:pPr>
              <w:spacing w:before="120" w:after="120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Use</w:t>
            </w:r>
            <w:r w:rsidRPr="002A15B2">
              <w:rPr>
                <w:rFonts w:ascii="Arial" w:hAnsi="Arial" w:cs="Arial"/>
                <w:sz w:val="12"/>
                <w:szCs w:val="12"/>
                <w:lang w:eastAsia="en-AU"/>
              </w:rPr>
              <w:t xml:space="preserve"> the appropriate </w:t>
            </w:r>
            <w:hyperlink r:id="rId15" w:history="1">
              <w:r w:rsidRPr="00D7748B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nomination form</w:t>
              </w:r>
            </w:hyperlink>
          </w:p>
        </w:tc>
      </w:tr>
    </w:tbl>
    <w:p w14:paraId="53225117" w14:textId="77777777" w:rsidR="00765938" w:rsidRPr="002F6FD7" w:rsidRDefault="00765938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668DBAB1" w14:textId="77777777" w:rsidR="00966207" w:rsidRPr="002F6FD7" w:rsidRDefault="00657054" w:rsidP="00D227C0">
      <w:pPr>
        <w:numPr>
          <w:ilvl w:val="0"/>
          <w:numId w:val="27"/>
        </w:num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Cs/>
          <w:sz w:val="22"/>
          <w:szCs w:val="22"/>
        </w:rPr>
        <w:t>Each of the</w:t>
      </w:r>
      <w:r w:rsidR="00780DF3" w:rsidRPr="002F6FD7">
        <w:rPr>
          <w:rFonts w:ascii="Arial" w:hAnsi="Arial" w:cs="Arial"/>
          <w:bCs/>
          <w:sz w:val="22"/>
          <w:szCs w:val="22"/>
        </w:rPr>
        <w:t xml:space="preserve"> Honorary Doctorates has a different focus, but all are of equal status.</w:t>
      </w:r>
    </w:p>
    <w:p w14:paraId="6640023F" w14:textId="77777777" w:rsidR="00022A4E" w:rsidRPr="002F6FD7" w:rsidRDefault="00022A4E" w:rsidP="00D227C0">
      <w:pPr>
        <w:tabs>
          <w:tab w:val="right" w:pos="510"/>
          <w:tab w:val="right" w:pos="1021"/>
        </w:tabs>
        <w:ind w:left="510"/>
        <w:rPr>
          <w:rFonts w:ascii="Arial" w:hAnsi="Arial" w:cs="Arial"/>
          <w:sz w:val="22"/>
          <w:szCs w:val="22"/>
          <w:lang w:eastAsia="en-AU"/>
        </w:rPr>
      </w:pPr>
    </w:p>
    <w:p w14:paraId="40A324F2" w14:textId="77777777" w:rsidR="00022A4E" w:rsidRPr="002F6FD7" w:rsidRDefault="00022A4E" w:rsidP="00D227C0">
      <w:pPr>
        <w:numPr>
          <w:ilvl w:val="0"/>
          <w:numId w:val="27"/>
        </w:num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bCs/>
          <w:sz w:val="22"/>
          <w:szCs w:val="22"/>
        </w:rPr>
        <w:t>Honorary Doctorates will normally be conferred in perpetuity.</w:t>
      </w:r>
    </w:p>
    <w:p w14:paraId="4DCD2DA2" w14:textId="77777777" w:rsidR="00904EEA" w:rsidRPr="002F6FD7" w:rsidRDefault="00904EEA" w:rsidP="00D227C0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</w:p>
    <w:p w14:paraId="535C71E6" w14:textId="77777777" w:rsidR="00181F55" w:rsidRPr="002F6FD7" w:rsidRDefault="00181F55" w:rsidP="00DF3966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p w14:paraId="1C8A5A6D" w14:textId="77777777" w:rsidR="005E1E52" w:rsidRPr="002F6FD7" w:rsidRDefault="00022A4E" w:rsidP="005E1E52">
      <w:pPr>
        <w:pStyle w:val="ListParagraph"/>
        <w:numPr>
          <w:ilvl w:val="0"/>
          <w:numId w:val="30"/>
        </w:numPr>
        <w:tabs>
          <w:tab w:val="right" w:pos="510"/>
          <w:tab w:val="right" w:pos="1021"/>
        </w:tabs>
        <w:ind w:left="567" w:hanging="567"/>
        <w:rPr>
          <w:rFonts w:ascii="Arial" w:hAnsi="Arial" w:cs="Arial"/>
          <w:b/>
          <w:sz w:val="22"/>
          <w:szCs w:val="22"/>
          <w:lang w:eastAsia="en-AU"/>
        </w:rPr>
      </w:pPr>
      <w:r w:rsidRPr="002F6FD7">
        <w:rPr>
          <w:rFonts w:ascii="Arial" w:hAnsi="Arial" w:cs="Arial"/>
          <w:b/>
          <w:sz w:val="22"/>
          <w:szCs w:val="22"/>
          <w:lang w:eastAsia="en-AU"/>
        </w:rPr>
        <w:t>Eligibility for Honorary Doctorates</w:t>
      </w:r>
    </w:p>
    <w:p w14:paraId="02BBC139" w14:textId="77777777" w:rsidR="005E1E52" w:rsidRPr="002F6FD7" w:rsidRDefault="005E1E52" w:rsidP="00DF3966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p w14:paraId="77F04EF7" w14:textId="77777777" w:rsidR="00022A4E" w:rsidRPr="002F6FD7" w:rsidRDefault="0063649C" w:rsidP="0063649C">
      <w:pPr>
        <w:tabs>
          <w:tab w:val="right" w:pos="709"/>
          <w:tab w:val="right" w:pos="1021"/>
        </w:tabs>
        <w:ind w:left="567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sz w:val="22"/>
          <w:szCs w:val="22"/>
          <w:lang w:eastAsia="en-AU"/>
        </w:rPr>
        <w:tab/>
      </w:r>
      <w:r w:rsidR="008F6543" w:rsidRPr="002F6FD7">
        <w:rPr>
          <w:rFonts w:ascii="Arial" w:hAnsi="Arial" w:cs="Arial"/>
          <w:sz w:val="22"/>
          <w:szCs w:val="22"/>
          <w:lang w:eastAsia="en-AU"/>
        </w:rPr>
        <w:t>Please provide clear and detailed information justifying the proposed honorary award against the specific criteria.</w:t>
      </w:r>
    </w:p>
    <w:p w14:paraId="591260D4" w14:textId="77777777" w:rsidR="00022A4E" w:rsidRPr="002F6FD7" w:rsidRDefault="00022A4E" w:rsidP="00DF3966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p w14:paraId="3119829A" w14:textId="77777777" w:rsidR="00022A4E" w:rsidRPr="002F6FD7" w:rsidRDefault="004B4191" w:rsidP="004B4191">
      <w:pPr>
        <w:pStyle w:val="ListParagraph"/>
        <w:numPr>
          <w:ilvl w:val="1"/>
          <w:numId w:val="30"/>
        </w:numPr>
        <w:tabs>
          <w:tab w:val="right" w:pos="510"/>
          <w:tab w:val="right" w:pos="567"/>
        </w:tabs>
        <w:ind w:hanging="1080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b/>
          <w:sz w:val="22"/>
          <w:szCs w:val="22"/>
          <w:lang w:bidi="en-US"/>
        </w:rPr>
        <w:t xml:space="preserve">Honorary Doctor of the University </w:t>
      </w:r>
      <w:r w:rsidR="00C24120">
        <w:rPr>
          <w:rFonts w:ascii="Arial" w:hAnsi="Arial" w:cs="Arial"/>
          <w:sz w:val="20"/>
          <w:szCs w:val="20"/>
        </w:rPr>
        <w:t>(</w:t>
      </w:r>
      <w:proofErr w:type="spellStart"/>
      <w:r w:rsidR="00C24120">
        <w:rPr>
          <w:rFonts w:ascii="Arial" w:hAnsi="Arial" w:cs="Arial"/>
          <w:sz w:val="20"/>
          <w:szCs w:val="20"/>
        </w:rPr>
        <w:t>HonDUniv</w:t>
      </w:r>
      <w:proofErr w:type="spellEnd"/>
      <w:r w:rsidR="00CA5BB6">
        <w:rPr>
          <w:rFonts w:ascii="Arial" w:hAnsi="Arial" w:cs="Arial"/>
          <w:sz w:val="20"/>
          <w:szCs w:val="20"/>
        </w:rPr>
        <w:t xml:space="preserve"> </w:t>
      </w:r>
      <w:r w:rsidRPr="002F6FD7">
        <w:rPr>
          <w:rFonts w:ascii="Arial" w:hAnsi="Arial" w:cs="Arial"/>
          <w:sz w:val="20"/>
          <w:szCs w:val="20"/>
        </w:rPr>
        <w:t>(Curtin))</w:t>
      </w:r>
    </w:p>
    <w:p w14:paraId="3AB422C4" w14:textId="77777777" w:rsidR="004B4191" w:rsidRPr="002F6FD7" w:rsidRDefault="004B4191" w:rsidP="004B4191">
      <w:pPr>
        <w:tabs>
          <w:tab w:val="right" w:pos="510"/>
          <w:tab w:val="right" w:pos="567"/>
        </w:tabs>
        <w:rPr>
          <w:rFonts w:ascii="Arial" w:hAnsi="Arial" w:cs="Arial"/>
          <w:sz w:val="22"/>
          <w:szCs w:val="22"/>
          <w:lang w:eastAsia="en-AU"/>
        </w:rPr>
      </w:pPr>
    </w:p>
    <w:p w14:paraId="2BA6845C" w14:textId="77777777" w:rsidR="004B4191" w:rsidRPr="002F6FD7" w:rsidRDefault="0063649C" w:rsidP="004B4191">
      <w:pPr>
        <w:tabs>
          <w:tab w:val="right" w:pos="510"/>
          <w:tab w:val="right" w:pos="567"/>
        </w:tabs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ab/>
      </w:r>
      <w:r w:rsidRPr="002F6FD7">
        <w:rPr>
          <w:rFonts w:ascii="Arial" w:hAnsi="Arial" w:cs="Arial"/>
          <w:bCs/>
          <w:sz w:val="22"/>
          <w:szCs w:val="22"/>
        </w:rPr>
        <w:tab/>
      </w:r>
      <w:r w:rsidR="004B4191" w:rsidRPr="002F6FD7">
        <w:rPr>
          <w:rFonts w:ascii="Arial" w:hAnsi="Arial" w:cs="Arial"/>
          <w:bCs/>
          <w:sz w:val="22"/>
          <w:szCs w:val="22"/>
        </w:rPr>
        <w:t>The criteria for the award of Honorary Doctor of the University are:</w:t>
      </w:r>
    </w:p>
    <w:p w14:paraId="2E307804" w14:textId="77777777" w:rsidR="004B4191" w:rsidRPr="002F6FD7" w:rsidRDefault="004B4191" w:rsidP="004B4191">
      <w:pPr>
        <w:tabs>
          <w:tab w:val="right" w:pos="510"/>
          <w:tab w:val="right" w:pos="567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B4191" w:rsidRPr="002F6FD7" w14:paraId="2436E35B" w14:textId="77777777" w:rsidTr="00A91A31">
        <w:tc>
          <w:tcPr>
            <w:tcW w:w="9854" w:type="dxa"/>
            <w:shd w:val="clear" w:color="auto" w:fill="auto"/>
          </w:tcPr>
          <w:p w14:paraId="14790CF2" w14:textId="77777777" w:rsidR="004B4191" w:rsidRPr="002F6FD7" w:rsidRDefault="004B4191" w:rsidP="00047D47">
            <w:pPr>
              <w:pStyle w:val="ListParagraph"/>
              <w:numPr>
                <w:ilvl w:val="0"/>
                <w:numId w:val="37"/>
              </w:numPr>
              <w:ind w:left="567" w:hanging="567"/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E</w:t>
            </w:r>
            <w:r w:rsidRPr="002F6FD7">
              <w:rPr>
                <w:rFonts w:ascii="Arial" w:hAnsi="Arial" w:cs="Arial"/>
                <w:b/>
                <w:bCs/>
                <w:sz w:val="22"/>
                <w:szCs w:val="22"/>
              </w:rPr>
              <w:t>xceptional service to the University, usually over a sustained period of time</w:t>
            </w:r>
            <w:r w:rsidR="00C2412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2F24B14" w14:textId="77777777" w:rsidR="004B4191" w:rsidRPr="002F6FD7" w:rsidRDefault="004B4191" w:rsidP="00047D47">
            <w:pPr>
              <w:ind w:left="426" w:firstLine="141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>(</w:t>
            </w:r>
            <w:r w:rsidR="0087706A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 xml:space="preserve">maximum </w:t>
            </w:r>
            <w:r w:rsidR="0087706A">
              <w:rPr>
                <w:rFonts w:ascii="Arial" w:hAnsi="Arial" w:cs="Arial"/>
                <w:i/>
                <w:sz w:val="22"/>
                <w:szCs w:val="22"/>
                <w:lang w:bidi="en-US"/>
              </w:rPr>
              <w:t>500</w:t>
            </w:r>
            <w:r w:rsidR="0087706A" w:rsidRPr="005E5A55">
              <w:rPr>
                <w:rFonts w:ascii="Arial" w:hAnsi="Arial" w:cs="Arial"/>
                <w:i/>
                <w:sz w:val="22"/>
                <w:szCs w:val="22"/>
                <w:lang w:bidi="en-US"/>
              </w:rPr>
              <w:t xml:space="preserve"> word</w:t>
            </w:r>
            <w:r w:rsidRPr="002F6FD7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>)</w:t>
            </w:r>
          </w:p>
        </w:tc>
      </w:tr>
      <w:tr w:rsidR="004B4191" w:rsidRPr="002F6FD7" w14:paraId="72B74A1D" w14:textId="77777777" w:rsidTr="00A91A31">
        <w:tc>
          <w:tcPr>
            <w:tcW w:w="9854" w:type="dxa"/>
            <w:shd w:val="clear" w:color="auto" w:fill="auto"/>
          </w:tcPr>
          <w:p w14:paraId="68BCF087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33644D0D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29ECB5AE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79029266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14:paraId="7CA32C7F" w14:textId="77777777" w:rsidR="004B4191" w:rsidRPr="002F6FD7" w:rsidRDefault="009C5A6A" w:rsidP="004B4191">
      <w:pPr>
        <w:rPr>
          <w:rFonts w:ascii="Arial" w:eastAsia="Calibri" w:hAnsi="Arial" w:cs="Arial"/>
          <w:sz w:val="22"/>
          <w:szCs w:val="22"/>
          <w:lang w:eastAsia="x-none"/>
        </w:rPr>
      </w:pPr>
      <w:r w:rsidRPr="002F6FD7">
        <w:rPr>
          <w:rFonts w:ascii="Arial" w:eastAsia="Calibri" w:hAnsi="Arial" w:cs="Arial"/>
          <w:sz w:val="22"/>
          <w:szCs w:val="22"/>
          <w:lang w:eastAsia="x-none"/>
        </w:rPr>
        <w:t>and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B4191" w:rsidRPr="002F6FD7" w14:paraId="0CADCC88" w14:textId="77777777" w:rsidTr="00A91A31">
        <w:tc>
          <w:tcPr>
            <w:tcW w:w="9854" w:type="dxa"/>
            <w:shd w:val="clear" w:color="auto" w:fill="auto"/>
          </w:tcPr>
          <w:p w14:paraId="1AEF0EFB" w14:textId="77777777" w:rsidR="004B4191" w:rsidRPr="002F6FD7" w:rsidRDefault="007F0B14" w:rsidP="00047D47">
            <w:pPr>
              <w:pStyle w:val="ListParagraph"/>
              <w:numPr>
                <w:ilvl w:val="0"/>
                <w:numId w:val="37"/>
              </w:numPr>
              <w:ind w:left="567" w:hanging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FD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B4191" w:rsidRPr="002F6FD7">
              <w:rPr>
                <w:rFonts w:ascii="Arial" w:hAnsi="Arial" w:cs="Arial"/>
                <w:b/>
                <w:bCs/>
                <w:sz w:val="22"/>
                <w:szCs w:val="22"/>
              </w:rPr>
              <w:t>xceptional record of service to professional and/or public life.</w:t>
            </w:r>
          </w:p>
          <w:p w14:paraId="601E7CFD" w14:textId="77777777" w:rsidR="007F0B14" w:rsidRPr="002F6FD7" w:rsidRDefault="007F0B14" w:rsidP="00047D47">
            <w:pPr>
              <w:ind w:left="567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>(</w:t>
            </w:r>
            <w:r w:rsidR="0087706A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 xml:space="preserve">maximum </w:t>
            </w:r>
            <w:r w:rsidR="0087706A">
              <w:rPr>
                <w:rFonts w:ascii="Arial" w:hAnsi="Arial" w:cs="Arial"/>
                <w:i/>
                <w:sz w:val="22"/>
                <w:szCs w:val="22"/>
                <w:lang w:bidi="en-US"/>
              </w:rPr>
              <w:t>500</w:t>
            </w:r>
            <w:r w:rsidR="0087706A" w:rsidRPr="005E5A55">
              <w:rPr>
                <w:rFonts w:ascii="Arial" w:hAnsi="Arial" w:cs="Arial"/>
                <w:i/>
                <w:sz w:val="22"/>
                <w:szCs w:val="22"/>
                <w:lang w:bidi="en-US"/>
              </w:rPr>
              <w:t xml:space="preserve"> word</w:t>
            </w:r>
            <w:r w:rsidRPr="002F6FD7">
              <w:rPr>
                <w:rFonts w:ascii="Arial" w:hAnsi="Arial" w:cs="Arial"/>
                <w:bCs/>
                <w:i/>
                <w:sz w:val="22"/>
                <w:szCs w:val="22"/>
                <w:lang w:bidi="en-US"/>
              </w:rPr>
              <w:t>)</w:t>
            </w:r>
          </w:p>
        </w:tc>
      </w:tr>
      <w:tr w:rsidR="004B4191" w:rsidRPr="002F6FD7" w14:paraId="0D9B8514" w14:textId="77777777" w:rsidTr="00A91A31">
        <w:tc>
          <w:tcPr>
            <w:tcW w:w="9854" w:type="dxa"/>
            <w:shd w:val="clear" w:color="auto" w:fill="auto"/>
          </w:tcPr>
          <w:p w14:paraId="028C2FFD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5719A153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0D4ED1A3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23CD1496" w14:textId="77777777" w:rsidR="004B4191" w:rsidRPr="002F6FD7" w:rsidRDefault="004B4191" w:rsidP="004B419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14:paraId="224D07CA" w14:textId="77777777" w:rsidR="004B4191" w:rsidRPr="002F6FD7" w:rsidRDefault="00DC4B0D" w:rsidP="00DC4B0D">
      <w:pPr>
        <w:tabs>
          <w:tab w:val="left" w:pos="7848"/>
        </w:tabs>
        <w:rPr>
          <w:rFonts w:ascii="Arial" w:eastAsia="Calibri" w:hAnsi="Arial" w:cs="Arial"/>
          <w:sz w:val="22"/>
          <w:szCs w:val="22"/>
          <w:lang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ab/>
      </w:r>
    </w:p>
    <w:p w14:paraId="00309AB7" w14:textId="77777777" w:rsidR="004734D8" w:rsidRPr="002F6FD7" w:rsidRDefault="004734D8" w:rsidP="008F6B1B">
      <w:pPr>
        <w:tabs>
          <w:tab w:val="right" w:pos="510"/>
          <w:tab w:val="right" w:pos="567"/>
        </w:tabs>
        <w:rPr>
          <w:rFonts w:ascii="Arial" w:hAnsi="Arial" w:cs="Arial"/>
          <w:bCs/>
          <w:sz w:val="22"/>
          <w:szCs w:val="22"/>
        </w:rPr>
      </w:pPr>
    </w:p>
    <w:p w14:paraId="63AC1926" w14:textId="77777777" w:rsidR="004F2E6C" w:rsidRDefault="004F2E6C" w:rsidP="004F2E6C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5.0</w:t>
      </w:r>
      <w:r>
        <w:rPr>
          <w:rFonts w:ascii="Arial" w:hAnsi="Arial" w:cs="Arial"/>
          <w:b/>
          <w:sz w:val="22"/>
          <w:szCs w:val="22"/>
          <w:lang w:bidi="en-US"/>
        </w:rPr>
        <w:tab/>
        <w:t>Summary</w:t>
      </w:r>
      <w:r>
        <w:rPr>
          <w:rFonts w:ascii="Arial" w:hAnsi="Arial" w:cs="Arial"/>
          <w:i/>
          <w:sz w:val="22"/>
          <w:szCs w:val="22"/>
          <w:lang w:bidi="en-US"/>
        </w:rPr>
        <w:t xml:space="preserve"> (maximum 300 words)</w:t>
      </w:r>
    </w:p>
    <w:p w14:paraId="5C4DA943" w14:textId="77777777" w:rsidR="004F2E6C" w:rsidRDefault="004F2E6C" w:rsidP="004F2E6C">
      <w:pPr>
        <w:ind w:left="567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Please provide a summary of claims against the selection criteria. This will inform the citation to be read out at the time of presentation of the honorary award. </w:t>
      </w:r>
    </w:p>
    <w:p w14:paraId="2A634B21" w14:textId="77777777" w:rsidR="004734D8" w:rsidRPr="002F6FD7" w:rsidRDefault="004734D8" w:rsidP="008F6B1B">
      <w:pPr>
        <w:ind w:firstLine="567"/>
        <w:rPr>
          <w:rFonts w:ascii="Arial" w:hAnsi="Arial" w:cs="Arial"/>
          <w:sz w:val="22"/>
          <w:szCs w:val="22"/>
          <w:lang w:bidi="en-US"/>
        </w:rPr>
      </w:pPr>
    </w:p>
    <w:p w14:paraId="3E45F805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1D48B927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66EA6ED8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4AAB4828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27FC11C1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0C41F02F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58A7F119" w14:textId="77777777" w:rsidR="004734D8" w:rsidRPr="002F6FD7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3DD9247F" w14:textId="77777777" w:rsidR="004734D8" w:rsidRPr="002F6FD7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4E5A02DD" w14:textId="77777777" w:rsidR="00787474" w:rsidRPr="002F6FD7" w:rsidRDefault="00E04875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6</w:t>
      </w:r>
      <w:r w:rsidR="00787474" w:rsidRPr="002F6FD7">
        <w:rPr>
          <w:rFonts w:ascii="Arial" w:hAnsi="Arial" w:cs="Arial"/>
          <w:b/>
          <w:sz w:val="22"/>
          <w:szCs w:val="22"/>
          <w:lang w:bidi="en-US"/>
        </w:rPr>
        <w:t>.</w:t>
      </w:r>
      <w:r w:rsidR="002849B1" w:rsidRPr="002F6FD7">
        <w:rPr>
          <w:rFonts w:ascii="Arial" w:hAnsi="Arial" w:cs="Arial"/>
          <w:b/>
          <w:sz w:val="22"/>
          <w:szCs w:val="22"/>
          <w:lang w:bidi="en-US"/>
        </w:rPr>
        <w:t>0</w:t>
      </w:r>
      <w:r w:rsidR="002849B1" w:rsidRPr="002F6FD7">
        <w:rPr>
          <w:rFonts w:ascii="Arial" w:hAnsi="Arial" w:cs="Arial"/>
          <w:b/>
          <w:sz w:val="22"/>
          <w:szCs w:val="22"/>
          <w:lang w:bidi="en-US"/>
        </w:rPr>
        <w:tab/>
      </w:r>
      <w:r w:rsidR="00181F55" w:rsidRPr="002F6FD7">
        <w:rPr>
          <w:rFonts w:ascii="Arial" w:hAnsi="Arial" w:cs="Arial"/>
          <w:b/>
          <w:sz w:val="22"/>
          <w:szCs w:val="22"/>
          <w:lang w:bidi="en-US"/>
        </w:rPr>
        <w:t xml:space="preserve">Inscription for Award Certificate </w:t>
      </w:r>
      <w:r w:rsidR="00787474" w:rsidRPr="002F6FD7">
        <w:rPr>
          <w:rFonts w:ascii="Arial" w:hAnsi="Arial" w:cs="Arial"/>
          <w:sz w:val="22"/>
          <w:szCs w:val="22"/>
          <w:lang w:bidi="en-US"/>
        </w:rPr>
        <w:t>(</w:t>
      </w:r>
      <w:r w:rsidR="00787474" w:rsidRPr="002F6FD7">
        <w:rPr>
          <w:rFonts w:ascii="Arial" w:hAnsi="Arial" w:cs="Arial"/>
          <w:i/>
          <w:sz w:val="22"/>
          <w:szCs w:val="22"/>
          <w:lang w:bidi="en-US"/>
        </w:rPr>
        <w:t>maximum 28 words)</w:t>
      </w:r>
    </w:p>
    <w:p w14:paraId="6E2CB33F" w14:textId="77777777" w:rsidR="00787474" w:rsidRPr="002F6FD7" w:rsidRDefault="00787474" w:rsidP="008F6B1B">
      <w:pPr>
        <w:ind w:left="567"/>
        <w:rPr>
          <w:rFonts w:ascii="Arial" w:hAnsi="Arial" w:cs="Arial"/>
          <w:sz w:val="22"/>
          <w:szCs w:val="22"/>
          <w:lang w:bidi="en-US"/>
        </w:rPr>
      </w:pPr>
      <w:r w:rsidRPr="002F6FD7">
        <w:rPr>
          <w:rFonts w:ascii="Arial" w:hAnsi="Arial" w:cs="Arial"/>
          <w:sz w:val="22"/>
          <w:szCs w:val="22"/>
          <w:lang w:bidi="en-US"/>
        </w:rPr>
        <w:t xml:space="preserve">This is the inscription to be printed on the </w:t>
      </w:r>
      <w:r w:rsidR="002849B1" w:rsidRPr="002F6FD7">
        <w:rPr>
          <w:rFonts w:ascii="Arial" w:hAnsi="Arial" w:cs="Arial"/>
          <w:sz w:val="22"/>
          <w:szCs w:val="22"/>
          <w:lang w:bidi="en-US"/>
        </w:rPr>
        <w:t>award</w:t>
      </w:r>
      <w:r w:rsidRPr="002F6FD7">
        <w:rPr>
          <w:rFonts w:ascii="Arial" w:hAnsi="Arial" w:cs="Arial"/>
          <w:sz w:val="22"/>
          <w:szCs w:val="22"/>
          <w:lang w:bidi="en-US"/>
        </w:rPr>
        <w:t xml:space="preserve"> certificate. It reflects the rationale for the conferral of the </w:t>
      </w:r>
      <w:r w:rsidR="009C5A6A" w:rsidRPr="002F6FD7">
        <w:rPr>
          <w:rFonts w:ascii="Arial" w:hAnsi="Arial" w:cs="Arial"/>
          <w:sz w:val="22"/>
          <w:szCs w:val="22"/>
          <w:lang w:bidi="en-US"/>
        </w:rPr>
        <w:t xml:space="preserve">honorary </w:t>
      </w:r>
      <w:r w:rsidRPr="002F6FD7">
        <w:rPr>
          <w:rFonts w:ascii="Arial" w:hAnsi="Arial" w:cs="Arial"/>
          <w:sz w:val="22"/>
          <w:szCs w:val="22"/>
          <w:lang w:bidi="en-US"/>
        </w:rPr>
        <w:t xml:space="preserve">award. </w:t>
      </w:r>
    </w:p>
    <w:p w14:paraId="43E5655B" w14:textId="77777777" w:rsidR="004734D8" w:rsidRPr="002F6FD7" w:rsidRDefault="004734D8" w:rsidP="008F6B1B">
      <w:pPr>
        <w:ind w:left="567"/>
        <w:rPr>
          <w:rFonts w:ascii="Arial" w:hAnsi="Arial" w:cs="Arial"/>
          <w:i/>
          <w:sz w:val="22"/>
          <w:szCs w:val="22"/>
          <w:lang w:bidi="en-US"/>
        </w:rPr>
      </w:pPr>
    </w:p>
    <w:p w14:paraId="526E3C6F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6A114923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342FA340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2296986E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0662870F" w14:textId="77777777" w:rsidR="00F250D7" w:rsidRPr="002F6FD7" w:rsidRDefault="00F250D7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0CE40ECA" w14:textId="77777777" w:rsidR="00787474" w:rsidRPr="002F6FD7" w:rsidRDefault="00787474" w:rsidP="008F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bidi="en-US"/>
        </w:rPr>
      </w:pPr>
    </w:p>
    <w:p w14:paraId="241801AC" w14:textId="77777777" w:rsidR="004734D8" w:rsidRPr="002F6FD7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4804F65B" w14:textId="77777777" w:rsidR="004734D8" w:rsidRPr="002F6FD7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016BD6DB" w14:textId="77777777" w:rsidR="00787474" w:rsidRPr="002F6FD7" w:rsidRDefault="00E04875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7</w:t>
      </w:r>
      <w:r w:rsidR="00181F55" w:rsidRPr="002F6FD7">
        <w:rPr>
          <w:rFonts w:ascii="Arial" w:hAnsi="Arial" w:cs="Arial"/>
          <w:b/>
          <w:sz w:val="22"/>
          <w:szCs w:val="22"/>
          <w:lang w:bidi="en-US"/>
        </w:rPr>
        <w:t>.0</w:t>
      </w:r>
      <w:r w:rsidR="00181F55" w:rsidRPr="002F6FD7">
        <w:rPr>
          <w:rFonts w:ascii="Arial" w:hAnsi="Arial" w:cs="Arial"/>
          <w:b/>
          <w:sz w:val="22"/>
          <w:szCs w:val="22"/>
          <w:lang w:bidi="en-US"/>
        </w:rPr>
        <w:tab/>
        <w:t>Certification</w:t>
      </w:r>
    </w:p>
    <w:p w14:paraId="211E4236" w14:textId="77777777" w:rsidR="004734D8" w:rsidRDefault="004734D8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20DEE35E" w14:textId="77777777" w:rsidR="00E433E3" w:rsidRPr="002F6FD7" w:rsidRDefault="00E04875" w:rsidP="00E433E3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7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>.1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  <w:t>Curriculum Vitae or Summary Profile/Biography:</w:t>
      </w:r>
    </w:p>
    <w:p w14:paraId="21C552A6" w14:textId="77777777" w:rsidR="00E433E3" w:rsidRPr="002F6FD7" w:rsidRDefault="00E433E3" w:rsidP="00E433E3">
      <w:pPr>
        <w:tabs>
          <w:tab w:val="right" w:pos="510"/>
          <w:tab w:val="right" w:pos="1021"/>
        </w:tabs>
        <w:ind w:left="510"/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94D470" wp14:editId="5CA6858F">
                <wp:simplePos x="0" y="0"/>
                <wp:positionH relativeFrom="column">
                  <wp:posOffset>5185410</wp:posOffset>
                </wp:positionH>
                <wp:positionV relativeFrom="paragraph">
                  <wp:posOffset>697230</wp:posOffset>
                </wp:positionV>
                <wp:extent cx="228600" cy="251460"/>
                <wp:effectExtent l="0" t="0" r="19050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8FD6" w14:textId="77777777" w:rsidR="00E433E3" w:rsidRDefault="00E433E3" w:rsidP="00E4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1765" id="Text Box 37" o:spid="_x0000_s1027" type="#_x0000_t202" style="position:absolute;left:0;text-align:left;margin-left:408.3pt;margin-top:54.9pt;width:18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+YLQ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">
                <v:textbox>
                  <w:txbxContent>
                    <w:p w:rsidR="00E433E3" w:rsidRDefault="00E433E3" w:rsidP="00E433E3"/>
                  </w:txbxContent>
                </v:textbox>
              </v:shape>
            </w:pict>
          </mc:Fallback>
        </mc:AlternateContent>
      </w:r>
      <w:r w:rsidRPr="002F6FD7">
        <w:rPr>
          <w:rFonts w:ascii="Arial" w:hAnsi="Arial" w:cs="Arial"/>
          <w:bCs/>
          <w:sz w:val="22"/>
          <w:szCs w:val="22"/>
        </w:rPr>
        <w:t xml:space="preserve">Please attach a </w:t>
      </w:r>
      <w:r w:rsidR="00863BAE">
        <w:rPr>
          <w:rFonts w:ascii="Arial" w:hAnsi="Arial" w:cs="Arial"/>
          <w:bCs/>
          <w:sz w:val="22"/>
          <w:szCs w:val="22"/>
        </w:rPr>
        <w:t xml:space="preserve">succinct and contextualised summary, as well as an abridged version of the </w:t>
      </w:r>
      <w:r w:rsidRPr="002F6FD7">
        <w:rPr>
          <w:rFonts w:ascii="Arial" w:hAnsi="Arial" w:cs="Arial"/>
          <w:bCs/>
          <w:sz w:val="22"/>
          <w:szCs w:val="22"/>
        </w:rPr>
        <w:t>curriculum vitae of the nominee's qualifications, employment history, career highlights, university and community service contributions, significant other awards received, and (where appropriate) publications and other scholarly or professional achievements.</w:t>
      </w:r>
      <w:r w:rsidR="00863BAE">
        <w:rPr>
          <w:rFonts w:ascii="Arial" w:hAnsi="Arial" w:cs="Arial"/>
          <w:bCs/>
          <w:sz w:val="22"/>
          <w:szCs w:val="22"/>
        </w:rPr>
        <w:t xml:space="preserve"> (Maximum 10 pages)</w:t>
      </w:r>
    </w:p>
    <w:p w14:paraId="2A005CB2" w14:textId="77777777" w:rsidR="00E433E3" w:rsidRPr="002F6FD7" w:rsidRDefault="00E433E3" w:rsidP="00E433E3">
      <w:pPr>
        <w:tabs>
          <w:tab w:val="right" w:pos="7088"/>
          <w:tab w:val="left" w:pos="7230"/>
        </w:tabs>
        <w:ind w:left="510" w:right="1700"/>
        <w:jc w:val="right"/>
        <w:rPr>
          <w:rFonts w:ascii="Arial" w:hAnsi="Arial" w:cs="Arial"/>
          <w:bCs/>
          <w:sz w:val="22"/>
          <w:szCs w:val="22"/>
        </w:rPr>
      </w:pPr>
      <w:r w:rsidRPr="002F6FD7">
        <w:rPr>
          <w:rFonts w:ascii="Arial" w:hAnsi="Arial" w:cs="Arial"/>
          <w:bCs/>
          <w:sz w:val="22"/>
          <w:szCs w:val="22"/>
        </w:rPr>
        <w:t xml:space="preserve">CV or Summary Profile </w:t>
      </w:r>
      <w:r w:rsidRPr="002F6FD7">
        <w:rPr>
          <w:rFonts w:ascii="Arial" w:hAnsi="Arial" w:cs="Arial"/>
          <w:b/>
          <w:bCs/>
          <w:sz w:val="22"/>
          <w:szCs w:val="22"/>
        </w:rPr>
        <w:t>Attached</w:t>
      </w:r>
      <w:r w:rsidRPr="002F6FD7">
        <w:rPr>
          <w:rFonts w:ascii="Arial" w:hAnsi="Arial" w:cs="Arial"/>
          <w:bCs/>
          <w:sz w:val="22"/>
          <w:szCs w:val="22"/>
        </w:rPr>
        <w:t>:</w:t>
      </w:r>
    </w:p>
    <w:p w14:paraId="6AF0E533" w14:textId="77777777" w:rsidR="00E433E3" w:rsidRDefault="00E433E3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p w14:paraId="3695D77E" w14:textId="77777777" w:rsidR="00E433E3" w:rsidRPr="002F6FD7" w:rsidRDefault="00E04875" w:rsidP="00E433E3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7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>.</w:t>
      </w:r>
      <w:r w:rsidR="00963DCC">
        <w:rPr>
          <w:rFonts w:ascii="Arial" w:hAnsi="Arial" w:cs="Arial"/>
          <w:sz w:val="22"/>
          <w:szCs w:val="22"/>
          <w:lang w:eastAsia="en-AU"/>
        </w:rPr>
        <w:t>2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  <w:t>Length of time the nominator has known the nominee: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</w:r>
    </w:p>
    <w:tbl>
      <w:tblPr>
        <w:tblStyle w:val="TableGrid"/>
        <w:tblW w:w="0" w:type="auto"/>
        <w:tblInd w:w="66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E433E3" w:rsidRPr="002F6FD7" w14:paraId="0D4473F0" w14:textId="77777777" w:rsidTr="0003705F">
        <w:tc>
          <w:tcPr>
            <w:tcW w:w="3225" w:type="dxa"/>
          </w:tcPr>
          <w:p w14:paraId="2D78C5AE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16207BDB" w14:textId="77777777" w:rsidR="00E433E3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bCs/>
          <w:sz w:val="22"/>
          <w:szCs w:val="22"/>
        </w:rPr>
      </w:pPr>
    </w:p>
    <w:p w14:paraId="773C46D7" w14:textId="77777777" w:rsidR="009A2DEA" w:rsidRDefault="009A2DEA" w:rsidP="009A2DEA">
      <w:pPr>
        <w:tabs>
          <w:tab w:val="right" w:pos="510"/>
          <w:tab w:val="right" w:pos="1021"/>
        </w:tabs>
        <w:spacing w:after="12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7.3</w:t>
      </w:r>
      <w:r>
        <w:rPr>
          <w:rFonts w:ascii="Arial" w:hAnsi="Arial" w:cs="Arial"/>
          <w:sz w:val="22"/>
          <w:szCs w:val="22"/>
          <w:lang w:eastAsia="en-AU"/>
        </w:rPr>
        <w:tab/>
      </w:r>
      <w:r>
        <w:rPr>
          <w:rFonts w:ascii="Arial" w:hAnsi="Arial" w:cs="Arial"/>
          <w:sz w:val="22"/>
          <w:szCs w:val="22"/>
          <w:lang w:eastAsia="en-AU"/>
        </w:rPr>
        <w:tab/>
        <w:t>Nature of relationship the nominator has with the nominee:</w:t>
      </w:r>
    </w:p>
    <w:p w14:paraId="5E768E7B" w14:textId="77777777" w:rsidR="009A2DEA" w:rsidRPr="0044140E" w:rsidRDefault="009A2DEA" w:rsidP="009A2DEA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u w:val="single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tbl>
      <w:tblPr>
        <w:tblStyle w:val="TableGrid"/>
        <w:tblW w:w="0" w:type="auto"/>
        <w:tblInd w:w="6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A2DEA" w14:paraId="3E41CA8B" w14:textId="77777777" w:rsidTr="00D507E6">
        <w:tc>
          <w:tcPr>
            <w:tcW w:w="9179" w:type="dxa"/>
          </w:tcPr>
          <w:p w14:paraId="0544DF93" w14:textId="77777777" w:rsidR="009A2DEA" w:rsidRDefault="009A2DEA" w:rsidP="00D507E6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sz w:val="22"/>
                <w:szCs w:val="22"/>
                <w:u w:val="single"/>
                <w:lang w:eastAsia="en-AU"/>
              </w:rPr>
            </w:pPr>
          </w:p>
        </w:tc>
      </w:tr>
    </w:tbl>
    <w:p w14:paraId="7D03FC8D" w14:textId="77777777" w:rsidR="009A2DEA" w:rsidRPr="0044140E" w:rsidRDefault="009A2DEA" w:rsidP="009A2DEA">
      <w:pPr>
        <w:tabs>
          <w:tab w:val="right" w:pos="510"/>
          <w:tab w:val="right" w:pos="1021"/>
        </w:tabs>
        <w:rPr>
          <w:rFonts w:ascii="Arial" w:hAnsi="Arial" w:cs="Arial"/>
          <w:sz w:val="22"/>
          <w:szCs w:val="22"/>
          <w:u w:val="single"/>
          <w:lang w:eastAsia="en-AU"/>
        </w:rPr>
      </w:pPr>
    </w:p>
    <w:p w14:paraId="1CFCA70F" w14:textId="77777777" w:rsidR="00E433E3" w:rsidRPr="002F6FD7" w:rsidRDefault="00E04875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7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>.</w:t>
      </w:r>
      <w:r w:rsidR="009A2DEA">
        <w:rPr>
          <w:rFonts w:ascii="Arial" w:hAnsi="Arial" w:cs="Arial"/>
          <w:sz w:val="22"/>
          <w:szCs w:val="22"/>
          <w:lang w:eastAsia="en-AU"/>
        </w:rPr>
        <w:t>4</w:t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</w:r>
      <w:r w:rsidR="00E433E3" w:rsidRPr="002F6FD7">
        <w:rPr>
          <w:rFonts w:ascii="Arial" w:hAnsi="Arial" w:cs="Arial"/>
          <w:sz w:val="22"/>
          <w:szCs w:val="22"/>
          <w:lang w:eastAsia="en-AU"/>
        </w:rPr>
        <w:tab/>
        <w:t>Referees:</w:t>
      </w:r>
    </w:p>
    <w:p w14:paraId="23A1AB6A" w14:textId="77777777" w:rsidR="00E433E3" w:rsidRPr="002F6FD7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  <w:r w:rsidRPr="002F6FD7">
        <w:rPr>
          <w:rFonts w:ascii="Arial" w:hAnsi="Arial" w:cs="Arial"/>
          <w:sz w:val="22"/>
          <w:szCs w:val="22"/>
          <w:lang w:eastAsia="en-AU"/>
        </w:rPr>
        <w:tab/>
      </w:r>
      <w:r w:rsidRPr="002F6FD7">
        <w:rPr>
          <w:rFonts w:ascii="Arial" w:hAnsi="Arial" w:cs="Arial"/>
          <w:sz w:val="22"/>
          <w:szCs w:val="22"/>
          <w:lang w:eastAsia="en-AU"/>
        </w:rPr>
        <w:tab/>
        <w:t>Please provide two (2) referees who can be contacted regarding the nominee and this nomination as part of the initial due diligence process.</w:t>
      </w:r>
      <w:r w:rsidR="0087706A">
        <w:rPr>
          <w:rFonts w:ascii="Arial" w:hAnsi="Arial" w:cs="Arial"/>
          <w:sz w:val="22"/>
          <w:szCs w:val="22"/>
          <w:lang w:eastAsia="en-AU"/>
        </w:rPr>
        <w:t xml:space="preserve">  Referee Reports can be included with the nomination, where available.</w:t>
      </w:r>
    </w:p>
    <w:p w14:paraId="0C39C77F" w14:textId="77777777" w:rsidR="00E433E3" w:rsidRPr="002F6FD7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6421"/>
      </w:tblGrid>
      <w:tr w:rsidR="00E433E3" w:rsidRPr="002F6FD7" w14:paraId="5308069B" w14:textId="77777777" w:rsidTr="0003705F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1FA6F947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1.  Referee: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14:paraId="63B5DDBA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5873DB14" w14:textId="77777777" w:rsidTr="0003705F">
        <w:tc>
          <w:tcPr>
            <w:tcW w:w="3227" w:type="dxa"/>
            <w:vAlign w:val="bottom"/>
          </w:tcPr>
          <w:p w14:paraId="75F24092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Title</w:t>
            </w:r>
          </w:p>
        </w:tc>
        <w:tc>
          <w:tcPr>
            <w:tcW w:w="6627" w:type="dxa"/>
          </w:tcPr>
          <w:p w14:paraId="69A42031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25F3ED6E" w14:textId="77777777" w:rsidTr="0003705F">
        <w:tc>
          <w:tcPr>
            <w:tcW w:w="3227" w:type="dxa"/>
            <w:vAlign w:val="bottom"/>
          </w:tcPr>
          <w:p w14:paraId="6FA881F4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First name</w:t>
            </w:r>
          </w:p>
        </w:tc>
        <w:tc>
          <w:tcPr>
            <w:tcW w:w="6627" w:type="dxa"/>
          </w:tcPr>
          <w:p w14:paraId="2E8E58DD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1B2EA4EE" w14:textId="77777777" w:rsidTr="0003705F">
        <w:tc>
          <w:tcPr>
            <w:tcW w:w="3227" w:type="dxa"/>
            <w:vAlign w:val="bottom"/>
          </w:tcPr>
          <w:p w14:paraId="19E851F5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Last Name</w:t>
            </w:r>
          </w:p>
        </w:tc>
        <w:tc>
          <w:tcPr>
            <w:tcW w:w="6627" w:type="dxa"/>
          </w:tcPr>
          <w:p w14:paraId="009CD1F0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072DB1ED" w14:textId="77777777" w:rsidTr="0003705F">
        <w:tc>
          <w:tcPr>
            <w:tcW w:w="3227" w:type="dxa"/>
            <w:vAlign w:val="bottom"/>
          </w:tcPr>
          <w:p w14:paraId="6779EF8A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Occupation/Profession</w:t>
            </w:r>
          </w:p>
        </w:tc>
        <w:tc>
          <w:tcPr>
            <w:tcW w:w="6627" w:type="dxa"/>
          </w:tcPr>
          <w:p w14:paraId="4BE76580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430FCE60" w14:textId="77777777" w:rsidTr="0003705F">
        <w:tc>
          <w:tcPr>
            <w:tcW w:w="3227" w:type="dxa"/>
            <w:vAlign w:val="bottom"/>
          </w:tcPr>
          <w:p w14:paraId="7F0F7D14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number/s</w:t>
            </w:r>
          </w:p>
        </w:tc>
        <w:tc>
          <w:tcPr>
            <w:tcW w:w="6627" w:type="dxa"/>
          </w:tcPr>
          <w:p w14:paraId="103E5A03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11A622DC" w14:textId="77777777" w:rsidTr="0003705F">
        <w:tc>
          <w:tcPr>
            <w:tcW w:w="3227" w:type="dxa"/>
            <w:vAlign w:val="bottom"/>
          </w:tcPr>
          <w:p w14:paraId="506D15EF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</w:tcPr>
          <w:p w14:paraId="03EF6298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2D9409E5" w14:textId="77777777" w:rsidR="00E433E3" w:rsidRPr="002F6FD7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6421"/>
      </w:tblGrid>
      <w:tr w:rsidR="00E433E3" w:rsidRPr="002F6FD7" w14:paraId="5F3DD2C2" w14:textId="77777777" w:rsidTr="0003705F">
        <w:tc>
          <w:tcPr>
            <w:tcW w:w="32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4C63F8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lastRenderedPageBreak/>
              <w:t>2.  Referee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A3E966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52857879" w14:textId="77777777" w:rsidTr="0003705F">
        <w:tc>
          <w:tcPr>
            <w:tcW w:w="3227" w:type="dxa"/>
            <w:tcBorders>
              <w:top w:val="single" w:sz="2" w:space="0" w:color="auto"/>
            </w:tcBorders>
            <w:vAlign w:val="bottom"/>
          </w:tcPr>
          <w:p w14:paraId="61CB3B1C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Title</w:t>
            </w:r>
          </w:p>
        </w:tc>
        <w:tc>
          <w:tcPr>
            <w:tcW w:w="6627" w:type="dxa"/>
            <w:tcBorders>
              <w:top w:val="single" w:sz="2" w:space="0" w:color="auto"/>
            </w:tcBorders>
          </w:tcPr>
          <w:p w14:paraId="4CA78AD2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37FF7402" w14:textId="77777777" w:rsidTr="0003705F">
        <w:tc>
          <w:tcPr>
            <w:tcW w:w="3227" w:type="dxa"/>
            <w:vAlign w:val="bottom"/>
          </w:tcPr>
          <w:p w14:paraId="656BA028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First name</w:t>
            </w:r>
          </w:p>
        </w:tc>
        <w:tc>
          <w:tcPr>
            <w:tcW w:w="6627" w:type="dxa"/>
          </w:tcPr>
          <w:p w14:paraId="6CEC1571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099B8C36" w14:textId="77777777" w:rsidTr="0003705F">
        <w:tc>
          <w:tcPr>
            <w:tcW w:w="3227" w:type="dxa"/>
            <w:vAlign w:val="bottom"/>
          </w:tcPr>
          <w:p w14:paraId="5E123030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Last Name</w:t>
            </w:r>
          </w:p>
        </w:tc>
        <w:tc>
          <w:tcPr>
            <w:tcW w:w="6627" w:type="dxa"/>
          </w:tcPr>
          <w:p w14:paraId="7ACF9BDE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4445E411" w14:textId="77777777" w:rsidTr="0003705F">
        <w:tc>
          <w:tcPr>
            <w:tcW w:w="3227" w:type="dxa"/>
            <w:vAlign w:val="bottom"/>
          </w:tcPr>
          <w:p w14:paraId="2F5EB122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Occupation/Profession</w:t>
            </w:r>
          </w:p>
        </w:tc>
        <w:tc>
          <w:tcPr>
            <w:tcW w:w="6627" w:type="dxa"/>
          </w:tcPr>
          <w:p w14:paraId="5EBE440F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4A894BB0" w14:textId="77777777" w:rsidTr="0003705F">
        <w:tc>
          <w:tcPr>
            <w:tcW w:w="3227" w:type="dxa"/>
            <w:vAlign w:val="bottom"/>
          </w:tcPr>
          <w:p w14:paraId="484B3A3D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Contact phone number/s</w:t>
            </w:r>
          </w:p>
        </w:tc>
        <w:tc>
          <w:tcPr>
            <w:tcW w:w="6627" w:type="dxa"/>
          </w:tcPr>
          <w:p w14:paraId="09061CBE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E433E3" w:rsidRPr="002F6FD7" w14:paraId="5586636D" w14:textId="77777777" w:rsidTr="0003705F">
        <w:tc>
          <w:tcPr>
            <w:tcW w:w="3227" w:type="dxa"/>
            <w:vAlign w:val="bottom"/>
          </w:tcPr>
          <w:p w14:paraId="10296E4A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6627" w:type="dxa"/>
          </w:tcPr>
          <w:p w14:paraId="2078CE13" w14:textId="77777777" w:rsidR="00E433E3" w:rsidRPr="002F6FD7" w:rsidRDefault="00E433E3" w:rsidP="0003705F">
            <w:pPr>
              <w:tabs>
                <w:tab w:val="right" w:pos="510"/>
                <w:tab w:val="right" w:pos="10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1FA1331A" w14:textId="77777777" w:rsidR="00E433E3" w:rsidRPr="002F6FD7" w:rsidRDefault="00E433E3" w:rsidP="00E433E3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eastAsia="en-AU"/>
        </w:rPr>
      </w:pPr>
    </w:p>
    <w:p w14:paraId="06323282" w14:textId="77777777" w:rsidR="00E04875" w:rsidRDefault="00E04875" w:rsidP="00E04875">
      <w:pPr>
        <w:tabs>
          <w:tab w:val="right" w:pos="510"/>
          <w:tab w:val="right" w:pos="1021"/>
        </w:tabs>
        <w:ind w:left="510" w:hanging="510"/>
        <w:rPr>
          <w:rFonts w:ascii="Arial" w:hAnsi="Arial" w:cs="Arial"/>
          <w:sz w:val="22"/>
          <w:szCs w:val="22"/>
          <w:lang w:bidi="en-US"/>
        </w:rPr>
      </w:pPr>
    </w:p>
    <w:p w14:paraId="4EC85255" w14:textId="77777777" w:rsidR="00E04875" w:rsidRPr="002F6FD7" w:rsidRDefault="00E04875" w:rsidP="00E04875">
      <w:pPr>
        <w:tabs>
          <w:tab w:val="right" w:pos="0"/>
          <w:tab w:val="right" w:pos="102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 xml:space="preserve">I certify that the information </w:t>
      </w:r>
      <w:r w:rsidR="00A9053D">
        <w:rPr>
          <w:rFonts w:ascii="Arial" w:hAnsi="Arial" w:cs="Arial"/>
          <w:sz w:val="22"/>
          <w:szCs w:val="22"/>
          <w:lang w:bidi="en-US"/>
        </w:rPr>
        <w:t xml:space="preserve">provided </w:t>
      </w:r>
      <w:r w:rsidR="00E50543">
        <w:rPr>
          <w:rFonts w:ascii="Arial" w:hAnsi="Arial" w:cs="Arial"/>
          <w:sz w:val="22"/>
          <w:szCs w:val="22"/>
          <w:lang w:bidi="en-US"/>
        </w:rPr>
        <w:t xml:space="preserve">on this nomination form </w:t>
      </w:r>
      <w:r>
        <w:rPr>
          <w:rFonts w:ascii="Arial" w:hAnsi="Arial" w:cs="Arial"/>
          <w:sz w:val="22"/>
          <w:szCs w:val="22"/>
          <w:lang w:bidi="en-US"/>
        </w:rPr>
        <w:t xml:space="preserve">is accurate, and to the best of my knowledge, the </w:t>
      </w:r>
      <w:r w:rsidRPr="002F6FD7">
        <w:rPr>
          <w:rFonts w:ascii="Arial" w:hAnsi="Arial" w:cs="Arial"/>
          <w:sz w:val="22"/>
          <w:szCs w:val="22"/>
          <w:lang w:bidi="en-US"/>
        </w:rPr>
        <w:t xml:space="preserve">nominee </w:t>
      </w:r>
      <w:r w:rsidRPr="002F6FD7">
        <w:rPr>
          <w:rFonts w:ascii="Arial" w:hAnsi="Arial" w:cs="Arial"/>
          <w:bCs/>
          <w:sz w:val="22"/>
          <w:szCs w:val="22"/>
        </w:rPr>
        <w:t>is of good character and embodies the values of the University.</w:t>
      </w:r>
    </w:p>
    <w:p w14:paraId="760B6E0D" w14:textId="77777777" w:rsidR="00E433E3" w:rsidRDefault="00E433E3" w:rsidP="008F6B1B">
      <w:pPr>
        <w:tabs>
          <w:tab w:val="left" w:pos="567"/>
        </w:tabs>
        <w:rPr>
          <w:rFonts w:ascii="Arial" w:hAnsi="Arial" w:cs="Arial"/>
          <w:b/>
          <w:sz w:val="22"/>
          <w:szCs w:val="22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5"/>
        <w:gridCol w:w="5903"/>
      </w:tblGrid>
      <w:tr w:rsidR="00787474" w:rsidRPr="002F6FD7" w14:paraId="2AADA34A" w14:textId="77777777" w:rsidTr="00E04875">
        <w:tc>
          <w:tcPr>
            <w:tcW w:w="3794" w:type="dxa"/>
            <w:shd w:val="clear" w:color="auto" w:fill="auto"/>
            <w:vAlign w:val="bottom"/>
          </w:tcPr>
          <w:p w14:paraId="2F89ED7F" w14:textId="77777777" w:rsidR="00787474" w:rsidRPr="002F6FD7" w:rsidRDefault="00181F55" w:rsidP="00E048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>Name of Executive Manager</w:t>
            </w:r>
          </w:p>
        </w:tc>
        <w:tc>
          <w:tcPr>
            <w:tcW w:w="6060" w:type="dxa"/>
            <w:shd w:val="clear" w:color="auto" w:fill="auto"/>
          </w:tcPr>
          <w:p w14:paraId="5968F5E1" w14:textId="77777777" w:rsidR="00787474" w:rsidRPr="002F6FD7" w:rsidRDefault="00787474" w:rsidP="00C577AB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181F55" w:rsidRPr="002F6FD7" w14:paraId="1D5DA029" w14:textId="77777777" w:rsidTr="00E04875">
        <w:tc>
          <w:tcPr>
            <w:tcW w:w="3794" w:type="dxa"/>
            <w:shd w:val="clear" w:color="auto" w:fill="auto"/>
            <w:vAlign w:val="bottom"/>
          </w:tcPr>
          <w:p w14:paraId="625E0C99" w14:textId="77777777" w:rsidR="00181F55" w:rsidRPr="002F6FD7" w:rsidRDefault="00181F55" w:rsidP="00E04875">
            <w:pPr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  <w:p w14:paraId="4D1624B2" w14:textId="77777777" w:rsidR="00181F55" w:rsidRPr="002F6FD7" w:rsidRDefault="00181F55" w:rsidP="00E04875">
            <w:pPr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>Signature of Executive Manager</w:t>
            </w:r>
          </w:p>
        </w:tc>
        <w:tc>
          <w:tcPr>
            <w:tcW w:w="6060" w:type="dxa"/>
            <w:shd w:val="clear" w:color="auto" w:fill="auto"/>
          </w:tcPr>
          <w:p w14:paraId="658A95B5" w14:textId="77777777" w:rsidR="00181F55" w:rsidRPr="002F6FD7" w:rsidRDefault="00181F55" w:rsidP="008F6B1B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109E20D1" w14:textId="77777777" w:rsidR="00181F55" w:rsidRPr="002F6FD7" w:rsidRDefault="00181F55" w:rsidP="008F6B1B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2849B1" w:rsidRPr="002F6FD7" w14:paraId="5341006B" w14:textId="77777777" w:rsidTr="00E04875">
        <w:tc>
          <w:tcPr>
            <w:tcW w:w="3794" w:type="dxa"/>
            <w:shd w:val="clear" w:color="auto" w:fill="auto"/>
            <w:vAlign w:val="bottom"/>
          </w:tcPr>
          <w:p w14:paraId="2BD5FB25" w14:textId="77777777" w:rsidR="002849B1" w:rsidRPr="002F6FD7" w:rsidRDefault="002849B1" w:rsidP="00E04875">
            <w:pPr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F6FD7">
              <w:rPr>
                <w:rFonts w:ascii="Arial" w:hAnsi="Arial" w:cs="Arial"/>
                <w:b/>
                <w:sz w:val="22"/>
                <w:szCs w:val="22"/>
                <w:lang w:bidi="en-US"/>
              </w:rPr>
              <w:t>Date</w:t>
            </w:r>
          </w:p>
        </w:tc>
        <w:tc>
          <w:tcPr>
            <w:tcW w:w="6060" w:type="dxa"/>
            <w:shd w:val="clear" w:color="auto" w:fill="auto"/>
          </w:tcPr>
          <w:p w14:paraId="4B108166" w14:textId="77777777" w:rsidR="002849B1" w:rsidRPr="002F6FD7" w:rsidRDefault="002849B1" w:rsidP="00C577AB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14:paraId="7FB9E4F4" w14:textId="77777777" w:rsidR="00787474" w:rsidRPr="002F6FD7" w:rsidRDefault="00787474" w:rsidP="008F6B1B">
      <w:pPr>
        <w:rPr>
          <w:rFonts w:ascii="Arial" w:hAnsi="Arial" w:cs="Arial"/>
          <w:b/>
          <w:sz w:val="22"/>
          <w:szCs w:val="22"/>
          <w:lang w:bidi="en-US"/>
        </w:rPr>
      </w:pPr>
    </w:p>
    <w:p w14:paraId="19916DE9" w14:textId="77777777" w:rsidR="00181F55" w:rsidRPr="002F6FD7" w:rsidRDefault="00181F55" w:rsidP="008F6B1B">
      <w:pPr>
        <w:rPr>
          <w:rFonts w:ascii="Arial" w:hAnsi="Arial" w:cs="Arial"/>
          <w:b/>
          <w:sz w:val="22"/>
          <w:szCs w:val="22"/>
          <w:lang w:bidi="en-US"/>
        </w:rPr>
      </w:pPr>
    </w:p>
    <w:p w14:paraId="7B32547D" w14:textId="77777777" w:rsidR="000D429A" w:rsidRDefault="000D429A" w:rsidP="000D429A">
      <w:pPr>
        <w:rPr>
          <w:rFonts w:ascii="Arial" w:hAnsi="Arial" w:cs="Arial"/>
          <w:b/>
          <w:sz w:val="22"/>
          <w:szCs w:val="22"/>
          <w:lang w:bidi="en-US"/>
        </w:rPr>
      </w:pPr>
    </w:p>
    <w:p w14:paraId="54E03F3D" w14:textId="77777777" w:rsidR="000D429A" w:rsidRDefault="000D429A" w:rsidP="000D429A">
      <w:pPr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Please contact the Secretariat on Email: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  <w:lang w:bidi="en-US"/>
          </w:rPr>
          <w:t>secretariat@curtin.edu.au</w:t>
        </w:r>
      </w:hyperlink>
      <w:r>
        <w:rPr>
          <w:rFonts w:ascii="Arial" w:hAnsi="Arial" w:cs="Arial"/>
          <w:sz w:val="22"/>
          <w:szCs w:val="22"/>
          <w:lang w:bidi="en-US"/>
        </w:rPr>
        <w:t xml:space="preserve"> for assistance with completing this Honorary Award Nomination.</w:t>
      </w:r>
    </w:p>
    <w:p w14:paraId="39E6DC81" w14:textId="77777777" w:rsidR="00A93A3C" w:rsidRPr="002F6FD7" w:rsidRDefault="00A93A3C" w:rsidP="008F6B1B"/>
    <w:sectPr w:rsidR="00A93A3C" w:rsidRPr="002F6FD7" w:rsidSect="00300672">
      <w:head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7190" w14:textId="77777777" w:rsidR="00264209" w:rsidRDefault="00264209">
      <w:r>
        <w:separator/>
      </w:r>
    </w:p>
  </w:endnote>
  <w:endnote w:type="continuationSeparator" w:id="0">
    <w:p w14:paraId="7CA96A6D" w14:textId="77777777" w:rsidR="00264209" w:rsidRDefault="0026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5536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7AFA3F" w14:textId="77777777" w:rsidR="00A93A3C" w:rsidRDefault="005803B7" w:rsidP="005803B7">
            <w:r w:rsidRPr="00F7015F">
              <w:rPr>
                <w:rFonts w:ascii="Arial" w:hAnsi="Arial"/>
                <w:sz w:val="12"/>
                <w:szCs w:val="10"/>
              </w:rPr>
              <w:t>Curt</w:t>
            </w:r>
            <w:r w:rsidR="00A9703E">
              <w:rPr>
                <w:rFonts w:ascii="Arial" w:hAnsi="Arial"/>
                <w:sz w:val="12"/>
                <w:szCs w:val="10"/>
              </w:rPr>
              <w:t>in University</w:t>
            </w:r>
            <w:r>
              <w:rPr>
                <w:rFonts w:ascii="Arial" w:hAnsi="Arial"/>
                <w:sz w:val="12"/>
                <w:szCs w:val="10"/>
              </w:rPr>
              <w:tab/>
            </w:r>
            <w:r>
              <w:rPr>
                <w:rFonts w:ascii="Arial" w:hAnsi="Arial"/>
                <w:sz w:val="12"/>
                <w:szCs w:val="10"/>
              </w:rPr>
              <w:tab/>
            </w:r>
            <w:r w:rsidR="00A9703E">
              <w:rPr>
                <w:rFonts w:ascii="Arial" w:hAnsi="Arial"/>
                <w:sz w:val="12"/>
                <w:szCs w:val="10"/>
              </w:rPr>
              <w:tab/>
            </w:r>
            <w:r w:rsidR="00A9703E">
              <w:rPr>
                <w:rFonts w:ascii="Arial" w:hAnsi="Arial"/>
                <w:sz w:val="12"/>
                <w:szCs w:val="10"/>
              </w:rPr>
              <w:tab/>
            </w:r>
            <w:r w:rsidR="00A9703E">
              <w:rPr>
                <w:rFonts w:ascii="Arial" w:hAnsi="Arial"/>
                <w:sz w:val="12"/>
                <w:szCs w:val="10"/>
              </w:rPr>
              <w:tab/>
            </w:r>
            <w:r w:rsidR="00A93A3C" w:rsidRPr="004734D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64209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93A3C" w:rsidRPr="004734D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64209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A93A3C" w:rsidRPr="004734D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9A2DEA">
              <w:rPr>
                <w:b/>
                <w:bCs/>
              </w:rPr>
              <w:tab/>
            </w:r>
            <w:r w:rsidR="00DC4B0D">
              <w:rPr>
                <w:b/>
                <w:bCs/>
              </w:rPr>
              <w:t xml:space="preserve">         </w:t>
            </w:r>
            <w:r w:rsidR="003E6581">
              <w:rPr>
                <w:rFonts w:ascii="Arial" w:hAnsi="Arial"/>
                <w:color w:val="000000"/>
                <w:sz w:val="12"/>
              </w:rPr>
              <w:t>Security Classification: Confidential</w:t>
            </w:r>
          </w:p>
        </w:sdtContent>
      </w:sdt>
    </w:sdtContent>
  </w:sdt>
  <w:p w14:paraId="09DF4A70" w14:textId="77777777" w:rsidR="007979F8" w:rsidRPr="00300672" w:rsidRDefault="007979F8" w:rsidP="00511CC9">
    <w:pPr>
      <w:pStyle w:val="Footer"/>
      <w:tabs>
        <w:tab w:val="clear" w:pos="8306"/>
      </w:tabs>
      <w:rPr>
        <w:rFonts w:ascii="Arial" w:hAnsi="Arial" w:cs="Arial"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980" w14:textId="77777777" w:rsidR="00511CC9" w:rsidRPr="00300672" w:rsidRDefault="00511CC9" w:rsidP="00511CC9">
    <w:pPr>
      <w:pStyle w:val="Footer"/>
      <w:tabs>
        <w:tab w:val="clear" w:pos="8306"/>
      </w:tabs>
      <w:rPr>
        <w:rFonts w:ascii="Arial" w:hAnsi="Arial" w:cs="Arial"/>
        <w:color w:val="000000" w:themeColor="text1"/>
        <w:sz w:val="16"/>
        <w:szCs w:val="16"/>
      </w:rPr>
    </w:pPr>
  </w:p>
  <w:p w14:paraId="1E6E178A" w14:textId="77777777" w:rsidR="00511CC9" w:rsidRDefault="003E6581">
    <w:pPr>
      <w:pStyle w:val="Footer"/>
    </w:pPr>
    <w:r>
      <w:rPr>
        <w:rFonts w:ascii="Times" w:eastAsia="Times" w:hAnsi="Times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390FD" wp14:editId="0B1E0212">
              <wp:simplePos x="0" y="0"/>
              <wp:positionH relativeFrom="page">
                <wp:posOffset>5674995</wp:posOffset>
              </wp:positionH>
              <wp:positionV relativeFrom="page">
                <wp:posOffset>10235565</wp:posOffset>
              </wp:positionV>
              <wp:extent cx="1708785" cy="144780"/>
              <wp:effectExtent l="0" t="0" r="5715" b="7620"/>
              <wp:wrapTight wrapText="bothSides">
                <wp:wrapPolygon edited="0">
                  <wp:start x="0" y="0"/>
                  <wp:lineTo x="0" y="19895"/>
                  <wp:lineTo x="21431" y="19895"/>
                  <wp:lineTo x="21431" y="0"/>
                  <wp:lineTo x="0" y="0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B57E2" w14:textId="77777777" w:rsidR="00511CC9" w:rsidRPr="0097198E" w:rsidRDefault="003E6581" w:rsidP="00511CC9">
                          <w:pPr>
                            <w:spacing w:line="360" w:lineRule="auto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511CC9" w:rsidRPr="0097198E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Security Classification: </w:t>
                          </w:r>
                          <w:r w:rsidR="00A9703E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Confidential</w:t>
                          </w:r>
                        </w:p>
                        <w:p w14:paraId="5227794E" w14:textId="77777777" w:rsidR="00511CC9" w:rsidRDefault="00511CC9" w:rsidP="00511C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ACAC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46.85pt;margin-top:805.95pt;width:134.5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66rg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" filled="f" stroked="f">
              <v:textbox inset="0,0,0,0">
                <w:txbxContent>
                  <w:p w:rsidR="00511CC9" w:rsidRPr="0097198E" w:rsidRDefault="003E6581" w:rsidP="00511CC9">
                    <w:pPr>
                      <w:spacing w:line="360" w:lineRule="auto"/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 </w:t>
                    </w:r>
                    <w:r w:rsidR="00511CC9" w:rsidRPr="0097198E">
                      <w:rPr>
                        <w:rFonts w:ascii="Arial" w:hAnsi="Arial"/>
                        <w:sz w:val="12"/>
                        <w:szCs w:val="12"/>
                      </w:rPr>
                      <w:t xml:space="preserve">Security Classification: </w:t>
                    </w:r>
                    <w:r w:rsidR="00A9703E">
                      <w:rPr>
                        <w:rFonts w:ascii="Arial" w:hAnsi="Arial"/>
                        <w:sz w:val="12"/>
                        <w:szCs w:val="12"/>
                      </w:rPr>
                      <w:t>Confidential</w:t>
                    </w:r>
                  </w:p>
                  <w:p w:rsidR="00511CC9" w:rsidRDefault="00511CC9" w:rsidP="00511CC9"/>
                </w:txbxContent>
              </v:textbox>
              <w10:wrap type="tight" anchorx="page" anchory="page"/>
            </v:shape>
          </w:pict>
        </mc:Fallback>
      </mc:AlternateContent>
    </w:r>
    <w:r>
      <w:rPr>
        <w:rFonts w:ascii="Times" w:eastAsia="Times" w:hAnsi="Times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21CF2" wp14:editId="185D306E">
              <wp:simplePos x="0" y="0"/>
              <wp:positionH relativeFrom="column">
                <wp:posOffset>-3809</wp:posOffset>
              </wp:positionH>
              <wp:positionV relativeFrom="page">
                <wp:posOffset>10233660</wp:posOffset>
              </wp:positionV>
              <wp:extent cx="1905000" cy="1524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640FE" w14:textId="77777777" w:rsidR="00511CC9" w:rsidRDefault="00511CC9" w:rsidP="00511CC9">
                          <w:r w:rsidRPr="00F7015F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Cur</w:t>
                          </w:r>
                          <w:r w:rsidR="00A9703E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tin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2809" id="Text Box 14" o:spid="_x0000_s1029" type="#_x0000_t202" style="position:absolute;margin-left:-.3pt;margin-top:805.8pt;width:15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" filled="f" stroked="f">
              <v:fill opacity="64764f"/>
              <v:textbox inset="0,0,0,0">
                <w:txbxContent>
                  <w:p w:rsidR="00511CC9" w:rsidRDefault="00511CC9" w:rsidP="00511CC9">
                    <w:r w:rsidRPr="00F7015F">
                      <w:rPr>
                        <w:rFonts w:ascii="Arial" w:hAnsi="Arial"/>
                        <w:sz w:val="12"/>
                        <w:szCs w:val="10"/>
                      </w:rPr>
                      <w:t>Cur</w:t>
                    </w:r>
                    <w:r w:rsidR="00A9703E">
                      <w:rPr>
                        <w:rFonts w:ascii="Arial" w:hAnsi="Arial"/>
                        <w:sz w:val="12"/>
                        <w:szCs w:val="10"/>
                      </w:rPr>
                      <w:t>tin University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F7FA" w14:textId="77777777" w:rsidR="00264209" w:rsidRDefault="00264209">
      <w:r>
        <w:separator/>
      </w:r>
    </w:p>
  </w:footnote>
  <w:footnote w:type="continuationSeparator" w:id="0">
    <w:p w14:paraId="29534980" w14:textId="77777777" w:rsidR="00264209" w:rsidRDefault="0026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7FDC" w14:textId="77777777" w:rsidR="007979F8" w:rsidRDefault="003970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7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1003A" w14:textId="77777777" w:rsidR="007979F8" w:rsidRDefault="0079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9E17" w14:textId="387FB3B7" w:rsidR="00421687" w:rsidRPr="00865A1E" w:rsidRDefault="007F70C8" w:rsidP="00865A1E">
    <w:pPr>
      <w:pStyle w:val="Header"/>
      <w:spacing w:before="360"/>
      <w:rPr>
        <w:sz w:val="72"/>
        <w:szCs w:val="72"/>
      </w:rPr>
    </w:pPr>
    <w:r>
      <w:rPr>
        <w:rFonts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161E339F" wp14:editId="15FBDB43">
          <wp:simplePos x="0" y="0"/>
          <wp:positionH relativeFrom="margin">
            <wp:align>right</wp:align>
          </wp:positionH>
          <wp:positionV relativeFrom="paragraph">
            <wp:posOffset>78105</wp:posOffset>
          </wp:positionV>
          <wp:extent cx="2600325" cy="419100"/>
          <wp:effectExtent l="0" t="0" r="9525" b="0"/>
          <wp:wrapNone/>
          <wp:docPr id="223361194" name="Picture 223361194" descr="100603 NewLogo 31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603 NewLogo 310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65A0D1" w14:textId="77777777" w:rsidR="00421687" w:rsidRDefault="00421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F17"/>
    <w:multiLevelType w:val="multilevel"/>
    <w:tmpl w:val="16C842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A7749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5B650A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92D4B"/>
    <w:multiLevelType w:val="multilevel"/>
    <w:tmpl w:val="2BDA9AFC"/>
    <w:lvl w:ilvl="0">
      <w:numFmt w:val="decimal"/>
      <w:lvlText w:val="1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9F0A33"/>
    <w:multiLevelType w:val="multilevel"/>
    <w:tmpl w:val="16C842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F14D0"/>
    <w:multiLevelType w:val="hybridMultilevel"/>
    <w:tmpl w:val="B10823A4"/>
    <w:lvl w:ilvl="0" w:tplc="7B6A343E">
      <w:start w:val="1"/>
      <w:numFmt w:val="decimal"/>
      <w:suff w:val="space"/>
      <w:lvlText w:val="1.%1"/>
      <w:lvlJc w:val="left"/>
      <w:pPr>
        <w:ind w:left="-657" w:firstLine="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6" w:hanging="360"/>
      </w:pPr>
    </w:lvl>
    <w:lvl w:ilvl="2" w:tplc="0C09001B" w:tentative="1">
      <w:start w:val="1"/>
      <w:numFmt w:val="lowerRoman"/>
      <w:lvlText w:val="%3."/>
      <w:lvlJc w:val="right"/>
      <w:pPr>
        <w:ind w:left="1146" w:hanging="180"/>
      </w:pPr>
    </w:lvl>
    <w:lvl w:ilvl="3" w:tplc="0C09000F" w:tentative="1">
      <w:start w:val="1"/>
      <w:numFmt w:val="decimal"/>
      <w:lvlText w:val="%4."/>
      <w:lvlJc w:val="left"/>
      <w:pPr>
        <w:ind w:left="1866" w:hanging="360"/>
      </w:pPr>
    </w:lvl>
    <w:lvl w:ilvl="4" w:tplc="0C090019" w:tentative="1">
      <w:start w:val="1"/>
      <w:numFmt w:val="lowerLetter"/>
      <w:lvlText w:val="%5."/>
      <w:lvlJc w:val="left"/>
      <w:pPr>
        <w:ind w:left="2586" w:hanging="360"/>
      </w:pPr>
    </w:lvl>
    <w:lvl w:ilvl="5" w:tplc="0C09001B" w:tentative="1">
      <w:start w:val="1"/>
      <w:numFmt w:val="lowerRoman"/>
      <w:lvlText w:val="%6."/>
      <w:lvlJc w:val="right"/>
      <w:pPr>
        <w:ind w:left="3306" w:hanging="180"/>
      </w:pPr>
    </w:lvl>
    <w:lvl w:ilvl="6" w:tplc="0C09000F" w:tentative="1">
      <w:start w:val="1"/>
      <w:numFmt w:val="decimal"/>
      <w:lvlText w:val="%7."/>
      <w:lvlJc w:val="left"/>
      <w:pPr>
        <w:ind w:left="4026" w:hanging="360"/>
      </w:pPr>
    </w:lvl>
    <w:lvl w:ilvl="7" w:tplc="0C090019" w:tentative="1">
      <w:start w:val="1"/>
      <w:numFmt w:val="lowerLetter"/>
      <w:lvlText w:val="%8."/>
      <w:lvlJc w:val="left"/>
      <w:pPr>
        <w:ind w:left="4746" w:hanging="360"/>
      </w:pPr>
    </w:lvl>
    <w:lvl w:ilvl="8" w:tplc="0C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6" w15:restartNumberingAfterBreak="0">
    <w:nsid w:val="2A966C8B"/>
    <w:multiLevelType w:val="hybridMultilevel"/>
    <w:tmpl w:val="A7B09558"/>
    <w:lvl w:ilvl="0" w:tplc="0C090017">
      <w:start w:val="1"/>
      <w:numFmt w:val="lowerLetter"/>
      <w:lvlText w:val="%1)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CB31BD6"/>
    <w:multiLevelType w:val="multilevel"/>
    <w:tmpl w:val="0BA62376"/>
    <w:lvl w:ilvl="0">
      <w:start w:val="1"/>
      <w:numFmt w:val="decimal"/>
      <w:lvlText w:val="2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A725DB"/>
    <w:multiLevelType w:val="hybridMultilevel"/>
    <w:tmpl w:val="7F1CE162"/>
    <w:lvl w:ilvl="0" w:tplc="0CDE014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6FDB"/>
    <w:multiLevelType w:val="hybridMultilevel"/>
    <w:tmpl w:val="6CF6B2BA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15A0302"/>
    <w:multiLevelType w:val="hybridMultilevel"/>
    <w:tmpl w:val="185CD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457D"/>
    <w:multiLevelType w:val="hybridMultilevel"/>
    <w:tmpl w:val="88F0EE68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390C41C3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1173A6"/>
    <w:multiLevelType w:val="multilevel"/>
    <w:tmpl w:val="E138AA64"/>
    <w:lvl w:ilvl="0">
      <w:start w:val="1"/>
      <w:numFmt w:val="decimal"/>
      <w:lvlText w:val="3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17067"/>
    <w:multiLevelType w:val="hybridMultilevel"/>
    <w:tmpl w:val="A40831E6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F9213DA"/>
    <w:multiLevelType w:val="hybridMultilevel"/>
    <w:tmpl w:val="762ABCA4"/>
    <w:lvl w:ilvl="0" w:tplc="7368CB22">
      <w:start w:val="1"/>
      <w:numFmt w:val="decimal"/>
      <w:lvlText w:val="3.%1"/>
      <w:lvlJc w:val="left"/>
      <w:pPr>
        <w:ind w:left="1021" w:hanging="51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600F33"/>
    <w:multiLevelType w:val="multilevel"/>
    <w:tmpl w:val="0E96DA4A"/>
    <w:lvl w:ilvl="0">
      <w:numFmt w:val="decimal"/>
      <w:lvlText w:val="3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9A10DD"/>
    <w:multiLevelType w:val="multilevel"/>
    <w:tmpl w:val="4D0ADF7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5160D9"/>
    <w:multiLevelType w:val="hybridMultilevel"/>
    <w:tmpl w:val="E306F610"/>
    <w:lvl w:ilvl="0" w:tplc="DAFC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822DF"/>
    <w:multiLevelType w:val="multilevel"/>
    <w:tmpl w:val="16C842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159F5"/>
    <w:multiLevelType w:val="hybridMultilevel"/>
    <w:tmpl w:val="C568BBC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70C66"/>
    <w:multiLevelType w:val="multilevel"/>
    <w:tmpl w:val="16C842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F0D34"/>
    <w:multiLevelType w:val="multilevel"/>
    <w:tmpl w:val="7EF03AEA"/>
    <w:lvl w:ilvl="0">
      <w:start w:val="4"/>
      <w:numFmt w:val="decimal"/>
      <w:lvlText w:val="1.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4.%2"/>
      <w:lvlJc w:val="left"/>
      <w:pPr>
        <w:ind w:left="792" w:hanging="432"/>
      </w:pPr>
      <w:rPr>
        <w:rFonts w:hint="default"/>
      </w:rPr>
    </w:lvl>
    <w:lvl w:ilvl="2">
      <w:start w:val="4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5F5EE0"/>
    <w:multiLevelType w:val="hybridMultilevel"/>
    <w:tmpl w:val="095095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4223A"/>
    <w:multiLevelType w:val="hybridMultilevel"/>
    <w:tmpl w:val="09765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55C53"/>
    <w:multiLevelType w:val="hybridMultilevel"/>
    <w:tmpl w:val="4FBEC36C"/>
    <w:lvl w:ilvl="0" w:tplc="0C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847777D"/>
    <w:multiLevelType w:val="hybridMultilevel"/>
    <w:tmpl w:val="EB7EC404"/>
    <w:lvl w:ilvl="0" w:tplc="6656470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1572E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D93B4A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465ADF"/>
    <w:multiLevelType w:val="hybridMultilevel"/>
    <w:tmpl w:val="1DF8FC62"/>
    <w:lvl w:ilvl="0" w:tplc="0C090017">
      <w:start w:val="1"/>
      <w:numFmt w:val="lowerLetter"/>
      <w:lvlText w:val="%1)"/>
      <w:lvlJc w:val="left"/>
      <w:pPr>
        <w:ind w:left="1180" w:hanging="360"/>
      </w:pPr>
    </w:lvl>
    <w:lvl w:ilvl="1" w:tplc="0C090019" w:tentative="1">
      <w:start w:val="1"/>
      <w:numFmt w:val="lowerLetter"/>
      <w:lvlText w:val="%2."/>
      <w:lvlJc w:val="left"/>
      <w:pPr>
        <w:ind w:left="1900" w:hanging="360"/>
      </w:pPr>
    </w:lvl>
    <w:lvl w:ilvl="2" w:tplc="0C09001B" w:tentative="1">
      <w:start w:val="1"/>
      <w:numFmt w:val="lowerRoman"/>
      <w:lvlText w:val="%3."/>
      <w:lvlJc w:val="right"/>
      <w:pPr>
        <w:ind w:left="2620" w:hanging="180"/>
      </w:pPr>
    </w:lvl>
    <w:lvl w:ilvl="3" w:tplc="0C09000F" w:tentative="1">
      <w:start w:val="1"/>
      <w:numFmt w:val="decimal"/>
      <w:lvlText w:val="%4."/>
      <w:lvlJc w:val="left"/>
      <w:pPr>
        <w:ind w:left="3340" w:hanging="360"/>
      </w:pPr>
    </w:lvl>
    <w:lvl w:ilvl="4" w:tplc="0C090019" w:tentative="1">
      <w:start w:val="1"/>
      <w:numFmt w:val="lowerLetter"/>
      <w:lvlText w:val="%5."/>
      <w:lvlJc w:val="left"/>
      <w:pPr>
        <w:ind w:left="4060" w:hanging="360"/>
      </w:pPr>
    </w:lvl>
    <w:lvl w:ilvl="5" w:tplc="0C09001B" w:tentative="1">
      <w:start w:val="1"/>
      <w:numFmt w:val="lowerRoman"/>
      <w:lvlText w:val="%6."/>
      <w:lvlJc w:val="right"/>
      <w:pPr>
        <w:ind w:left="4780" w:hanging="180"/>
      </w:pPr>
    </w:lvl>
    <w:lvl w:ilvl="6" w:tplc="0C09000F" w:tentative="1">
      <w:start w:val="1"/>
      <w:numFmt w:val="decimal"/>
      <w:lvlText w:val="%7."/>
      <w:lvlJc w:val="left"/>
      <w:pPr>
        <w:ind w:left="5500" w:hanging="360"/>
      </w:pPr>
    </w:lvl>
    <w:lvl w:ilvl="7" w:tplc="0C090019" w:tentative="1">
      <w:start w:val="1"/>
      <w:numFmt w:val="lowerLetter"/>
      <w:lvlText w:val="%8."/>
      <w:lvlJc w:val="left"/>
      <w:pPr>
        <w:ind w:left="6220" w:hanging="360"/>
      </w:pPr>
    </w:lvl>
    <w:lvl w:ilvl="8" w:tplc="0C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7022189F"/>
    <w:multiLevelType w:val="multilevel"/>
    <w:tmpl w:val="1346CC00"/>
    <w:lvl w:ilvl="0">
      <w:numFmt w:val="decimal"/>
      <w:lvlText w:val="2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7B57E3"/>
    <w:multiLevelType w:val="hybridMultilevel"/>
    <w:tmpl w:val="097650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52E96"/>
    <w:multiLevelType w:val="hybridMultilevel"/>
    <w:tmpl w:val="B0C4EDBC"/>
    <w:lvl w:ilvl="0" w:tplc="DAFC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C7EC5"/>
    <w:multiLevelType w:val="multilevel"/>
    <w:tmpl w:val="1DF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52862"/>
    <w:multiLevelType w:val="multilevel"/>
    <w:tmpl w:val="2BDA9AFC"/>
    <w:lvl w:ilvl="0">
      <w:numFmt w:val="decimal"/>
      <w:lvlText w:val="1.%1"/>
      <w:lvlJc w:val="left"/>
      <w:pPr>
        <w:ind w:left="510" w:hanging="510"/>
      </w:pPr>
      <w:rPr>
        <w:rFonts w:hint="default"/>
      </w:rPr>
    </w:lvl>
    <w:lvl w:ilvl="1"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014566"/>
    <w:multiLevelType w:val="hybridMultilevel"/>
    <w:tmpl w:val="0E449088"/>
    <w:lvl w:ilvl="0" w:tplc="472A81E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904CA"/>
    <w:multiLevelType w:val="multilevel"/>
    <w:tmpl w:val="55EEEDB6"/>
    <w:lvl w:ilvl="0">
      <w:start w:val="4"/>
      <w:numFmt w:val="decimal"/>
      <w:lvlText w:val="1.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4.%2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647304">
    <w:abstractNumId w:val="24"/>
  </w:num>
  <w:num w:numId="2" w16cid:durableId="1119759915">
    <w:abstractNumId w:val="10"/>
  </w:num>
  <w:num w:numId="3" w16cid:durableId="494491923">
    <w:abstractNumId w:val="28"/>
  </w:num>
  <w:num w:numId="4" w16cid:durableId="858081198">
    <w:abstractNumId w:val="12"/>
  </w:num>
  <w:num w:numId="5" w16cid:durableId="1929926280">
    <w:abstractNumId w:val="1"/>
  </w:num>
  <w:num w:numId="6" w16cid:durableId="1592204498">
    <w:abstractNumId w:val="2"/>
  </w:num>
  <w:num w:numId="7" w16cid:durableId="727647882">
    <w:abstractNumId w:val="31"/>
  </w:num>
  <w:num w:numId="8" w16cid:durableId="759453725">
    <w:abstractNumId w:val="27"/>
  </w:num>
  <w:num w:numId="9" w16cid:durableId="1032848007">
    <w:abstractNumId w:val="25"/>
  </w:num>
  <w:num w:numId="10" w16cid:durableId="329793962">
    <w:abstractNumId w:val="23"/>
  </w:num>
  <w:num w:numId="11" w16cid:durableId="829293718">
    <w:abstractNumId w:val="32"/>
  </w:num>
  <w:num w:numId="12" w16cid:durableId="1476099514">
    <w:abstractNumId w:val="18"/>
  </w:num>
  <w:num w:numId="13" w16cid:durableId="649555841">
    <w:abstractNumId w:val="33"/>
  </w:num>
  <w:num w:numId="14" w16cid:durableId="691104773">
    <w:abstractNumId w:val="19"/>
  </w:num>
  <w:num w:numId="15" w16cid:durableId="73818942">
    <w:abstractNumId w:val="21"/>
  </w:num>
  <w:num w:numId="16" w16cid:durableId="861012365">
    <w:abstractNumId w:val="4"/>
  </w:num>
  <w:num w:numId="17" w16cid:durableId="1582522077">
    <w:abstractNumId w:val="0"/>
  </w:num>
  <w:num w:numId="18" w16cid:durableId="2021547587">
    <w:abstractNumId w:val="5"/>
  </w:num>
  <w:num w:numId="19" w16cid:durableId="261423118">
    <w:abstractNumId w:val="3"/>
  </w:num>
  <w:num w:numId="20" w16cid:durableId="1113673315">
    <w:abstractNumId w:val="15"/>
  </w:num>
  <w:num w:numId="21" w16cid:durableId="1730109530">
    <w:abstractNumId w:val="22"/>
  </w:num>
  <w:num w:numId="22" w16cid:durableId="421996994">
    <w:abstractNumId w:val="36"/>
  </w:num>
  <w:num w:numId="23" w16cid:durableId="678233964">
    <w:abstractNumId w:val="34"/>
  </w:num>
  <w:num w:numId="24" w16cid:durableId="216015436">
    <w:abstractNumId w:val="30"/>
  </w:num>
  <w:num w:numId="25" w16cid:durableId="166093857">
    <w:abstractNumId w:val="16"/>
  </w:num>
  <w:num w:numId="26" w16cid:durableId="1850096562">
    <w:abstractNumId w:val="7"/>
  </w:num>
  <w:num w:numId="27" w16cid:durableId="1242375251">
    <w:abstractNumId w:val="13"/>
  </w:num>
  <w:num w:numId="28" w16cid:durableId="1634405400">
    <w:abstractNumId w:val="29"/>
  </w:num>
  <w:num w:numId="29" w16cid:durableId="607664740">
    <w:abstractNumId w:val="20"/>
  </w:num>
  <w:num w:numId="30" w16cid:durableId="918322782">
    <w:abstractNumId w:val="17"/>
  </w:num>
  <w:num w:numId="31" w16cid:durableId="194082750">
    <w:abstractNumId w:val="11"/>
  </w:num>
  <w:num w:numId="32" w16cid:durableId="1356032294">
    <w:abstractNumId w:val="9"/>
  </w:num>
  <w:num w:numId="33" w16cid:durableId="361319320">
    <w:abstractNumId w:val="14"/>
  </w:num>
  <w:num w:numId="34" w16cid:durableId="1384601649">
    <w:abstractNumId w:val="6"/>
  </w:num>
  <w:num w:numId="35" w16cid:durableId="225990661">
    <w:abstractNumId w:val="26"/>
  </w:num>
  <w:num w:numId="36" w16cid:durableId="588003625">
    <w:abstractNumId w:val="35"/>
  </w:num>
  <w:num w:numId="37" w16cid:durableId="178740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09"/>
    <w:rsid w:val="000145A6"/>
    <w:rsid w:val="00022A4E"/>
    <w:rsid w:val="0002411D"/>
    <w:rsid w:val="00047D47"/>
    <w:rsid w:val="000D429A"/>
    <w:rsid w:val="000E5F35"/>
    <w:rsid w:val="00120ED8"/>
    <w:rsid w:val="00181F55"/>
    <w:rsid w:val="00192C4F"/>
    <w:rsid w:val="001A0D7B"/>
    <w:rsid w:val="001C2E47"/>
    <w:rsid w:val="00263037"/>
    <w:rsid w:val="00264209"/>
    <w:rsid w:val="002849B1"/>
    <w:rsid w:val="002A15B2"/>
    <w:rsid w:val="002F6FD7"/>
    <w:rsid w:val="00300672"/>
    <w:rsid w:val="0031221F"/>
    <w:rsid w:val="00345FDC"/>
    <w:rsid w:val="0036122C"/>
    <w:rsid w:val="00362E29"/>
    <w:rsid w:val="0037653D"/>
    <w:rsid w:val="00396A35"/>
    <w:rsid w:val="00397041"/>
    <w:rsid w:val="003D549E"/>
    <w:rsid w:val="003E6581"/>
    <w:rsid w:val="0040469B"/>
    <w:rsid w:val="00421687"/>
    <w:rsid w:val="00434A69"/>
    <w:rsid w:val="004734D8"/>
    <w:rsid w:val="004A7BA9"/>
    <w:rsid w:val="004B01C8"/>
    <w:rsid w:val="004B4191"/>
    <w:rsid w:val="004C147B"/>
    <w:rsid w:val="004E0864"/>
    <w:rsid w:val="004F2E6C"/>
    <w:rsid w:val="00502EB7"/>
    <w:rsid w:val="00504CD2"/>
    <w:rsid w:val="00511CC9"/>
    <w:rsid w:val="00541646"/>
    <w:rsid w:val="00557743"/>
    <w:rsid w:val="005651C4"/>
    <w:rsid w:val="005803B7"/>
    <w:rsid w:val="005954C0"/>
    <w:rsid w:val="005C3F5C"/>
    <w:rsid w:val="005E1E52"/>
    <w:rsid w:val="0063649C"/>
    <w:rsid w:val="00647A34"/>
    <w:rsid w:val="00657054"/>
    <w:rsid w:val="00660170"/>
    <w:rsid w:val="00665AB2"/>
    <w:rsid w:val="0068747A"/>
    <w:rsid w:val="007101F7"/>
    <w:rsid w:val="007601B7"/>
    <w:rsid w:val="00760811"/>
    <w:rsid w:val="00765938"/>
    <w:rsid w:val="00771CA8"/>
    <w:rsid w:val="00780DF3"/>
    <w:rsid w:val="00787474"/>
    <w:rsid w:val="007979F8"/>
    <w:rsid w:val="007C53EA"/>
    <w:rsid w:val="007F0B14"/>
    <w:rsid w:val="007F2635"/>
    <w:rsid w:val="007F38EA"/>
    <w:rsid w:val="007F70C8"/>
    <w:rsid w:val="00813A07"/>
    <w:rsid w:val="00827108"/>
    <w:rsid w:val="00860590"/>
    <w:rsid w:val="00863BAE"/>
    <w:rsid w:val="008655DC"/>
    <w:rsid w:val="00865A1E"/>
    <w:rsid w:val="0087706A"/>
    <w:rsid w:val="008D6930"/>
    <w:rsid w:val="008F6543"/>
    <w:rsid w:val="008F6B1B"/>
    <w:rsid w:val="00903367"/>
    <w:rsid w:val="00904EEA"/>
    <w:rsid w:val="00905790"/>
    <w:rsid w:val="00963DCC"/>
    <w:rsid w:val="00964E61"/>
    <w:rsid w:val="00966207"/>
    <w:rsid w:val="009A2DEA"/>
    <w:rsid w:val="009A640F"/>
    <w:rsid w:val="009C5A6A"/>
    <w:rsid w:val="00A13BDF"/>
    <w:rsid w:val="00A200DE"/>
    <w:rsid w:val="00A20D6F"/>
    <w:rsid w:val="00A9053D"/>
    <w:rsid w:val="00A93A3C"/>
    <w:rsid w:val="00A9703E"/>
    <w:rsid w:val="00AB298F"/>
    <w:rsid w:val="00B14040"/>
    <w:rsid w:val="00B5352E"/>
    <w:rsid w:val="00B571DD"/>
    <w:rsid w:val="00B62B95"/>
    <w:rsid w:val="00B758D9"/>
    <w:rsid w:val="00BC2B03"/>
    <w:rsid w:val="00BF2D41"/>
    <w:rsid w:val="00C23E32"/>
    <w:rsid w:val="00C24120"/>
    <w:rsid w:val="00C265F3"/>
    <w:rsid w:val="00C577AB"/>
    <w:rsid w:val="00CA5BB6"/>
    <w:rsid w:val="00D227C0"/>
    <w:rsid w:val="00D7748B"/>
    <w:rsid w:val="00DC4B0D"/>
    <w:rsid w:val="00DC69CD"/>
    <w:rsid w:val="00DD101F"/>
    <w:rsid w:val="00DD7EF6"/>
    <w:rsid w:val="00DF3966"/>
    <w:rsid w:val="00E04875"/>
    <w:rsid w:val="00E30396"/>
    <w:rsid w:val="00E433E3"/>
    <w:rsid w:val="00E50543"/>
    <w:rsid w:val="00E63C20"/>
    <w:rsid w:val="00E70E89"/>
    <w:rsid w:val="00E772F5"/>
    <w:rsid w:val="00E90FEF"/>
    <w:rsid w:val="00E95D13"/>
    <w:rsid w:val="00ED00EA"/>
    <w:rsid w:val="00ED4383"/>
    <w:rsid w:val="00EF639B"/>
    <w:rsid w:val="00F250D7"/>
    <w:rsid w:val="00F63AD7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9BF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3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3367"/>
    <w:pPr>
      <w:keepNext/>
      <w:spacing w:line="280" w:lineRule="exact"/>
      <w:jc w:val="center"/>
      <w:outlineLvl w:val="0"/>
    </w:pPr>
    <w:rPr>
      <w:b/>
      <w:color w:val="000000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903367"/>
    <w:pPr>
      <w:keepNext/>
      <w:spacing w:line="240" w:lineRule="exact"/>
      <w:jc w:val="center"/>
      <w:outlineLvl w:val="1"/>
    </w:pPr>
    <w:rPr>
      <w:b/>
      <w:caps/>
      <w:color w:val="000000"/>
      <w:szCs w:val="20"/>
      <w:lang w:val="en-GB"/>
    </w:rPr>
  </w:style>
  <w:style w:type="paragraph" w:styleId="Heading3">
    <w:name w:val="heading 3"/>
    <w:basedOn w:val="Normal"/>
    <w:next w:val="Normal"/>
    <w:qFormat/>
    <w:rsid w:val="00903367"/>
    <w:pPr>
      <w:keepNext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903367"/>
    <w:pPr>
      <w:keepNext/>
      <w:spacing w:after="120"/>
      <w:jc w:val="center"/>
      <w:outlineLvl w:val="3"/>
    </w:pPr>
    <w:rPr>
      <w:b/>
      <w:bCs/>
      <w:sz w:val="16"/>
      <w:szCs w:val="20"/>
      <w:lang w:val="en-US"/>
    </w:rPr>
  </w:style>
  <w:style w:type="paragraph" w:styleId="Heading5">
    <w:name w:val="heading 5"/>
    <w:basedOn w:val="Normal"/>
    <w:next w:val="Normal"/>
    <w:qFormat/>
    <w:rsid w:val="00903367"/>
    <w:pPr>
      <w:keepNext/>
      <w:jc w:val="center"/>
      <w:outlineLvl w:val="4"/>
    </w:pPr>
    <w:rPr>
      <w:rFonts w:ascii="Arial" w:hAnsi="Arial"/>
      <w:sz w:val="28"/>
      <w:szCs w:val="20"/>
    </w:rPr>
  </w:style>
  <w:style w:type="paragraph" w:styleId="Heading6">
    <w:name w:val="heading 6"/>
    <w:basedOn w:val="Normal"/>
    <w:next w:val="Normal"/>
    <w:qFormat/>
    <w:rsid w:val="00903367"/>
    <w:pPr>
      <w:keepNext/>
      <w:jc w:val="both"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rsid w:val="00903367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367"/>
    <w:pPr>
      <w:tabs>
        <w:tab w:val="center" w:pos="4153"/>
        <w:tab w:val="right" w:pos="8306"/>
      </w:tabs>
      <w:spacing w:line="240" w:lineRule="exact"/>
    </w:pPr>
    <w:rPr>
      <w:color w:val="000000"/>
      <w:szCs w:val="20"/>
      <w:lang w:val="en-GB"/>
    </w:rPr>
  </w:style>
  <w:style w:type="character" w:styleId="CommentReference">
    <w:name w:val="annotation reference"/>
    <w:basedOn w:val="DefaultParagraphFont"/>
    <w:semiHidden/>
    <w:rsid w:val="00903367"/>
    <w:rPr>
      <w:sz w:val="16"/>
    </w:rPr>
  </w:style>
  <w:style w:type="paragraph" w:styleId="CommentText">
    <w:name w:val="annotation text"/>
    <w:basedOn w:val="Normal"/>
    <w:semiHidden/>
    <w:rsid w:val="00903367"/>
    <w:pPr>
      <w:spacing w:line="240" w:lineRule="exact"/>
    </w:pPr>
    <w:rPr>
      <w:color w:val="000000"/>
      <w:sz w:val="20"/>
      <w:szCs w:val="20"/>
      <w:lang w:val="en-GB"/>
    </w:rPr>
  </w:style>
  <w:style w:type="paragraph" w:styleId="BodyText">
    <w:name w:val="Body Text"/>
    <w:basedOn w:val="Normal"/>
    <w:rsid w:val="00903367"/>
    <w:pPr>
      <w:spacing w:before="120"/>
    </w:pPr>
    <w:rPr>
      <w:szCs w:val="20"/>
    </w:rPr>
  </w:style>
  <w:style w:type="paragraph" w:styleId="BodyTextIndent">
    <w:name w:val="Body Text Indent"/>
    <w:basedOn w:val="Normal"/>
    <w:rsid w:val="00903367"/>
    <w:pPr>
      <w:ind w:left="720"/>
    </w:pPr>
  </w:style>
  <w:style w:type="character" w:styleId="Hyperlink">
    <w:name w:val="Hyperlink"/>
    <w:basedOn w:val="DefaultParagraphFont"/>
    <w:rsid w:val="009033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3367"/>
    <w:pPr>
      <w:tabs>
        <w:tab w:val="center" w:pos="4153"/>
        <w:tab w:val="right" w:pos="8306"/>
      </w:tabs>
    </w:pPr>
    <w:rPr>
      <w:color w:val="0000FF"/>
      <w:szCs w:val="20"/>
      <w:lang w:val="en-US"/>
    </w:rPr>
  </w:style>
  <w:style w:type="paragraph" w:styleId="BodyText2">
    <w:name w:val="Body Text 2"/>
    <w:basedOn w:val="Normal"/>
    <w:rsid w:val="00903367"/>
    <w:pPr>
      <w:jc w:val="both"/>
    </w:pPr>
    <w:rPr>
      <w:rFonts w:ascii="Arial" w:hAnsi="Arial"/>
      <w:sz w:val="28"/>
      <w:szCs w:val="20"/>
    </w:rPr>
  </w:style>
  <w:style w:type="paragraph" w:styleId="BodyText3">
    <w:name w:val="Body Text 3"/>
    <w:basedOn w:val="Normal"/>
    <w:rsid w:val="00903367"/>
    <w:rPr>
      <w:color w:val="3366FF"/>
    </w:rPr>
  </w:style>
  <w:style w:type="character" w:styleId="FollowedHyperlink">
    <w:name w:val="FollowedHyperlink"/>
    <w:basedOn w:val="DefaultParagraphFont"/>
    <w:rsid w:val="00903367"/>
    <w:rPr>
      <w:color w:val="800080"/>
      <w:u w:val="single"/>
    </w:rPr>
  </w:style>
  <w:style w:type="paragraph" w:styleId="BodyTextIndent2">
    <w:name w:val="Body Text Indent 2"/>
    <w:basedOn w:val="Normal"/>
    <w:rsid w:val="00903367"/>
    <w:pPr>
      <w:ind w:left="540"/>
      <w:jc w:val="both"/>
    </w:pPr>
  </w:style>
  <w:style w:type="paragraph" w:styleId="BodyTextIndent3">
    <w:name w:val="Body Text Indent 3"/>
    <w:basedOn w:val="Normal"/>
    <w:rsid w:val="00903367"/>
    <w:pPr>
      <w:ind w:left="720"/>
      <w:jc w:val="both"/>
    </w:pPr>
  </w:style>
  <w:style w:type="paragraph" w:styleId="NormalWeb">
    <w:name w:val="Normal (Web)"/>
    <w:basedOn w:val="Normal"/>
    <w:rsid w:val="00903367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uqbstext">
    <w:name w:val="uqbstext"/>
    <w:basedOn w:val="DefaultParagraphFont"/>
    <w:rsid w:val="00903367"/>
  </w:style>
  <w:style w:type="character" w:styleId="PageNumber">
    <w:name w:val="page number"/>
    <w:basedOn w:val="DefaultParagraphFont"/>
    <w:rsid w:val="00903367"/>
  </w:style>
  <w:style w:type="paragraph" w:styleId="BalloonText">
    <w:name w:val="Balloon Text"/>
    <w:basedOn w:val="Normal"/>
    <w:semiHidden/>
    <w:rsid w:val="0090336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1687"/>
    <w:rPr>
      <w:color w:val="000000"/>
      <w:sz w:val="24"/>
      <w:lang w:val="en-GB" w:eastAsia="en-US"/>
    </w:rPr>
  </w:style>
  <w:style w:type="paragraph" w:customStyle="1" w:styleId="StyleFooterArialBoldAutoPattern">
    <w:name w:val="Style Footer + Arial Bold Auto + Pattern"/>
    <w:basedOn w:val="Footer"/>
    <w:rsid w:val="00865A1E"/>
    <w:pPr>
      <w:shd w:val="clear" w:color="auto" w:fill="BFBFBF"/>
    </w:pPr>
    <w:rPr>
      <w:rFonts w:ascii="Arial" w:hAnsi="Arial"/>
      <w:b/>
      <w:bCs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00672"/>
    <w:rPr>
      <w:color w:val="0000FF"/>
      <w:sz w:val="24"/>
      <w:lang w:val="en-US" w:eastAsia="en-US"/>
    </w:rPr>
  </w:style>
  <w:style w:type="table" w:styleId="TableGrid">
    <w:name w:val="Table Grid"/>
    <w:basedOn w:val="TableNormal"/>
    <w:rsid w:val="0090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99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92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0991.pcdn.co/about/wp-content/uploads/sites/5/2023/09/Honorary_Doctorate_Procedures-1.pdf" TargetMode="External"/><Relationship Id="rId13" Type="http://schemas.openxmlformats.org/officeDocument/2006/relationships/hyperlink" Target="https://secretariat.curtin.edu.au/awards/resource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30991.pcdn.co/about/wp-content/uploads/sites/5/2022/11/Honorary_Awards_Policy.pdf" TargetMode="External"/><Relationship Id="rId12" Type="http://schemas.openxmlformats.org/officeDocument/2006/relationships/hyperlink" Target="https://secretariat.curtin.edu.au/awards/resource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ecretariat@curtin.edu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retariat.curtin.edu.au/awards/resourc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retariat.curtin.edu.au/awards/resources.html" TargetMode="External"/><Relationship Id="rId10" Type="http://schemas.openxmlformats.org/officeDocument/2006/relationships/hyperlink" Target="https://secretariat.curtin.edu.au/awards/resources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ecretariat.curtin.edu.au/awards/resources.html" TargetMode="External"/><Relationship Id="rId14" Type="http://schemas.openxmlformats.org/officeDocument/2006/relationships/hyperlink" Target="https://secretariat.curtin.edu.au/awards/resources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Honorary_Doctor_of_the_Univ_Nomination_Form.dotx</Template>
  <TotalTime>2</TotalTime>
  <Pages>4</Pages>
  <Words>724</Words>
  <Characters>5263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STATUS</vt:lpstr>
    </vt:vector>
  </TitlesOfParts>
  <Company>Curtin University of Technology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STATUS</dc:title>
  <dc:creator>Leanne Haggart</dc:creator>
  <cp:lastModifiedBy>Kim Gifkins</cp:lastModifiedBy>
  <cp:revision>2</cp:revision>
  <cp:lastPrinted>2014-02-10T05:49:00Z</cp:lastPrinted>
  <dcterms:created xsi:type="dcterms:W3CDTF">2020-11-04T08:31:00Z</dcterms:created>
  <dcterms:modified xsi:type="dcterms:W3CDTF">2024-02-20T08:12:00Z</dcterms:modified>
</cp:coreProperties>
</file>